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3227" w14:textId="064543C1" w:rsidR="006F23A9" w:rsidRDefault="00C438E4" w:rsidP="009539D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AUTORIZACIÓ</w:t>
      </w:r>
      <w:r w:rsidR="009539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 PARA PAGO DE </w:t>
      </w:r>
      <w:r w:rsidR="006D6C1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</w:t>
      </w:r>
      <w:r w:rsidR="00210AE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ONVOCATORIA APOYO PARCIAL A ACADÉMICOS(AS) PARA ADQUISICIÓN DE EQUIPO DE CÓMPUTO 2021</w:t>
      </w:r>
    </w:p>
    <w:p w14:paraId="2813A6C0" w14:textId="2A76AF95" w:rsidR="009539D9" w:rsidRPr="00814F70" w:rsidRDefault="00C438E4" w:rsidP="009539D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MEDIANTE TRANSFERENCIA ELECTRÓ</w:t>
      </w:r>
      <w:r w:rsidR="009539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NICA BANCARIA</w:t>
      </w: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5F2323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7AE8AB76" w:rsidR="009E3896" w:rsidRPr="005F2323" w:rsidRDefault="00210AE4" w:rsidP="00177DA7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Delegación</w:t>
            </w:r>
            <w:r w:rsidR="00814F70"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77777777" w:rsidR="009E3896" w:rsidRPr="005F2323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2C27C88F" w14:textId="78237BAF" w:rsid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3516B6C4" w14:textId="2EC99C2D" w:rsidR="00E72CD1" w:rsidRPr="005F2323" w:rsidRDefault="00E72CD1" w:rsidP="00E72CD1">
      <w:pPr>
        <w:jc w:val="both"/>
        <w:rPr>
          <w:rFonts w:ascii="Arial" w:hAnsi="Arial" w:cs="Arial"/>
          <w:lang w:val="es-MX"/>
        </w:rPr>
      </w:pP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>Por medio de</w:t>
      </w:r>
      <w:r w:rsidR="003B164A" w:rsidRPr="005F2323">
        <w:rPr>
          <w:rFonts w:asciiTheme="minorHAnsi" w:hAnsiTheme="minorHAnsi" w:cstheme="minorHAnsi"/>
          <w:sz w:val="22"/>
          <w:szCs w:val="22"/>
          <w:lang w:val="es-ES" w:eastAsia="es-ES"/>
        </w:rPr>
        <w:t>l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presente escrito,</w:t>
      </w:r>
      <w:r w:rsidR="009539D9"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solicito y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a</w:t>
      </w:r>
      <w:proofErr w:type="spellStart"/>
      <w:r w:rsidRPr="005F2323">
        <w:rPr>
          <w:rFonts w:ascii="Arial" w:hAnsi="Arial" w:cs="Arial"/>
          <w:lang w:val="es-MX"/>
        </w:rPr>
        <w:t>utorizo</w:t>
      </w:r>
      <w:proofErr w:type="spellEnd"/>
      <w:r w:rsidRPr="005F2323">
        <w:rPr>
          <w:rFonts w:ascii="Arial" w:hAnsi="Arial" w:cs="Arial"/>
          <w:lang w:val="es-MX"/>
        </w:rPr>
        <w:t xml:space="preserve"> al</w:t>
      </w:r>
      <w:r w:rsidR="00C438E4">
        <w:rPr>
          <w:rFonts w:ascii="Arial" w:hAnsi="Arial" w:cs="Arial"/>
          <w:lang w:val="es-MX"/>
        </w:rPr>
        <w:t xml:space="preserve"> Sindicato de Trabajadores Acadé</w:t>
      </w:r>
      <w:r w:rsidRPr="005F2323">
        <w:rPr>
          <w:rFonts w:ascii="Arial" w:hAnsi="Arial" w:cs="Arial"/>
          <w:lang w:val="es-MX"/>
        </w:rPr>
        <w:t xml:space="preserve">micos de la Universidad de Sonora, para </w:t>
      </w:r>
      <w:r w:rsidR="003B164A" w:rsidRPr="005F2323">
        <w:rPr>
          <w:rFonts w:ascii="Arial" w:hAnsi="Arial" w:cs="Arial"/>
          <w:lang w:val="es-MX"/>
        </w:rPr>
        <w:t>que cubr</w:t>
      </w:r>
      <w:r w:rsidR="00177DA7" w:rsidRPr="005F2323">
        <w:rPr>
          <w:rFonts w:ascii="Arial" w:hAnsi="Arial" w:cs="Arial"/>
          <w:lang w:val="es-MX"/>
        </w:rPr>
        <w:t>a mediante transferencia electró</w:t>
      </w:r>
      <w:r w:rsidR="003B164A" w:rsidRPr="005F2323">
        <w:rPr>
          <w:rFonts w:ascii="Arial" w:hAnsi="Arial" w:cs="Arial"/>
          <w:lang w:val="es-MX"/>
        </w:rPr>
        <w:t>nica bancaria</w:t>
      </w:r>
      <w:r w:rsidR="00177DA7" w:rsidRPr="005F2323">
        <w:rPr>
          <w:rFonts w:ascii="Arial" w:hAnsi="Arial" w:cs="Arial"/>
          <w:lang w:val="es-MX"/>
        </w:rPr>
        <w:t xml:space="preserve"> </w:t>
      </w:r>
      <w:r w:rsidR="006D6C12">
        <w:rPr>
          <w:rFonts w:ascii="Arial" w:hAnsi="Arial" w:cs="Arial"/>
          <w:lang w:val="es-MX"/>
        </w:rPr>
        <w:t>el pago del apoyo establecido en el dictamen de la C</w:t>
      </w:r>
      <w:r w:rsidR="00210AE4">
        <w:rPr>
          <w:rFonts w:ascii="Arial" w:hAnsi="Arial" w:cs="Arial"/>
          <w:lang w:val="es-MX"/>
        </w:rPr>
        <w:t>onvocatoria Apoyo Parcial a Académicos(as) para Adquisición de Equipo de Cómputo 2021</w:t>
      </w:r>
      <w:r w:rsidRPr="005F2323">
        <w:rPr>
          <w:rFonts w:ascii="Arial" w:hAnsi="Arial" w:cs="Arial"/>
          <w:lang w:val="es-MX"/>
        </w:rPr>
        <w:t xml:space="preserve">, </w:t>
      </w:r>
      <w:r w:rsidR="003B164A" w:rsidRPr="005F2323">
        <w:rPr>
          <w:rFonts w:ascii="Arial" w:hAnsi="Arial" w:cs="Arial"/>
          <w:lang w:val="es-MX"/>
        </w:rPr>
        <w:t>mismo dep</w:t>
      </w:r>
      <w:r w:rsidR="0086196E" w:rsidRPr="005F2323">
        <w:rPr>
          <w:rFonts w:ascii="Arial" w:hAnsi="Arial" w:cs="Arial"/>
          <w:lang w:val="es-MX"/>
        </w:rPr>
        <w:t>ó</w:t>
      </w:r>
      <w:r w:rsidR="003B164A" w:rsidRPr="005F2323">
        <w:rPr>
          <w:rFonts w:ascii="Arial" w:hAnsi="Arial" w:cs="Arial"/>
          <w:lang w:val="es-MX"/>
        </w:rPr>
        <w:t>si</w:t>
      </w:r>
      <w:r w:rsidR="00837EF6" w:rsidRPr="005F2323">
        <w:rPr>
          <w:rFonts w:ascii="Arial" w:hAnsi="Arial" w:cs="Arial"/>
          <w:lang w:val="es-MX"/>
        </w:rPr>
        <w:t xml:space="preserve">to que solicito se </w:t>
      </w:r>
      <w:proofErr w:type="spellStart"/>
      <w:r w:rsidR="00837EF6" w:rsidRPr="005F2323">
        <w:rPr>
          <w:rFonts w:ascii="Arial" w:hAnsi="Arial" w:cs="Arial"/>
          <w:lang w:val="es-MX"/>
        </w:rPr>
        <w:t>efectue</w:t>
      </w:r>
      <w:proofErr w:type="spellEnd"/>
      <w:r w:rsidR="00837EF6" w:rsidRPr="005F2323">
        <w:rPr>
          <w:rFonts w:ascii="Arial" w:hAnsi="Arial" w:cs="Arial"/>
          <w:lang w:val="es-MX"/>
        </w:rPr>
        <w:t xml:space="preserve"> en mi</w:t>
      </w:r>
      <w:r w:rsidR="003B164A" w:rsidRPr="005F2323">
        <w:rPr>
          <w:rFonts w:ascii="Arial" w:hAnsi="Arial" w:cs="Arial"/>
          <w:lang w:val="es-MX"/>
        </w:rPr>
        <w:t xml:space="preserve"> </w:t>
      </w:r>
      <w:r w:rsidR="00177DA7" w:rsidRPr="005F2323">
        <w:rPr>
          <w:rFonts w:ascii="Arial" w:hAnsi="Arial" w:cs="Arial"/>
          <w:lang w:val="es-MX"/>
        </w:rPr>
        <w:t>nú</w:t>
      </w:r>
      <w:r w:rsidR="003B164A" w:rsidRPr="005F2323">
        <w:rPr>
          <w:rFonts w:ascii="Arial" w:hAnsi="Arial" w:cs="Arial"/>
          <w:lang w:val="es-MX"/>
        </w:rPr>
        <w:t xml:space="preserve">mero de </w:t>
      </w:r>
      <w:r w:rsidR="009539D9" w:rsidRPr="005F2323">
        <w:rPr>
          <w:rFonts w:ascii="Arial" w:hAnsi="Arial" w:cs="Arial"/>
          <w:lang w:val="es-MX"/>
        </w:rPr>
        <w:t xml:space="preserve">cuenta bancaria </w:t>
      </w:r>
      <w:r w:rsidR="00837EF6" w:rsidRPr="005F2323">
        <w:rPr>
          <w:rFonts w:ascii="Arial" w:hAnsi="Arial" w:cs="Arial"/>
          <w:lang w:val="es-MX"/>
        </w:rPr>
        <w:t xml:space="preserve">cuyos datos </w:t>
      </w:r>
      <w:r w:rsidR="003B164A" w:rsidRPr="005F2323">
        <w:rPr>
          <w:rFonts w:ascii="Arial" w:hAnsi="Arial" w:cs="Arial"/>
          <w:lang w:val="es-MX"/>
        </w:rPr>
        <w:t>se indica</w:t>
      </w:r>
      <w:r w:rsidR="00837EF6" w:rsidRPr="005F2323">
        <w:rPr>
          <w:rFonts w:ascii="Arial" w:hAnsi="Arial" w:cs="Arial"/>
          <w:lang w:val="es-MX"/>
        </w:rPr>
        <w:t>n</w:t>
      </w:r>
      <w:r w:rsidR="00177DA7" w:rsidRPr="005F2323">
        <w:rPr>
          <w:rFonts w:ascii="Arial" w:hAnsi="Arial" w:cs="Arial"/>
          <w:lang w:val="es-MX"/>
        </w:rPr>
        <w:t xml:space="preserve"> a continuació</w:t>
      </w:r>
      <w:r w:rsidR="003B164A" w:rsidRPr="005F2323">
        <w:rPr>
          <w:rFonts w:ascii="Arial" w:hAnsi="Arial" w:cs="Arial"/>
          <w:lang w:val="es-MX"/>
        </w:rPr>
        <w:t>n:</w:t>
      </w:r>
    </w:p>
    <w:p w14:paraId="32FC43BA" w14:textId="101886C5" w:rsidR="00E72CD1" w:rsidRPr="009E3896" w:rsidRDefault="00E72CD1" w:rsidP="00E72CD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  <w:r>
        <w:rPr>
          <w:rFonts w:ascii="Arial" w:hAnsi="Arial" w:cs="Arial"/>
          <w:lang w:val="en-US"/>
        </w:rPr>
        <w:t>.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</w:tblGrid>
      <w:tr w:rsidR="009E3896" w:rsidRPr="000E0108" w14:paraId="6DF869C8" w14:textId="77777777" w:rsidTr="008E7B46">
        <w:trPr>
          <w:trHeight w:val="744"/>
        </w:trPr>
        <w:tc>
          <w:tcPr>
            <w:tcW w:w="5173" w:type="dxa"/>
            <w:tcBorders>
              <w:right w:val="single" w:sz="12" w:space="0" w:color="auto"/>
            </w:tcBorders>
          </w:tcPr>
          <w:p w14:paraId="6D5FB4CF" w14:textId="262D6741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Nombre del </w:t>
            </w:r>
            <w:r w:rsidR="003B164A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Titular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la 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uenta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Bancaria</w:t>
            </w:r>
          </w:p>
          <w:p w14:paraId="35E2022E" w14:textId="10B296AA" w:rsidR="00837EF6" w:rsidRDefault="00837EF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(Debe corresponder al académico solicitante de la beca)</w:t>
            </w:r>
          </w:p>
          <w:p w14:paraId="0BA867D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1290E3D7" w:rsidR="009E3896" w:rsidRPr="009E3896" w:rsidRDefault="00814F70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586FBE" w:rsidRPr="000E0108" w14:paraId="34483084" w14:textId="77777777" w:rsidTr="008E7B46">
        <w:trPr>
          <w:trHeight w:val="521"/>
        </w:trPr>
        <w:tc>
          <w:tcPr>
            <w:tcW w:w="5173" w:type="dxa"/>
            <w:tcBorders>
              <w:right w:val="single" w:sz="12" w:space="0" w:color="auto"/>
            </w:tcBorders>
          </w:tcPr>
          <w:p w14:paraId="350116E0" w14:textId="7F9A9904" w:rsidR="00586FBE" w:rsidRPr="009E3896" w:rsidRDefault="00586FBE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RFC del Titular de la Cuenta Bancaria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76B9E" w14:textId="77777777" w:rsidR="00586FBE" w:rsidRDefault="00586FBE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2FD5B4" w14:textId="77777777" w:rsidTr="008E7B46">
        <w:trPr>
          <w:trHeight w:val="489"/>
        </w:trPr>
        <w:tc>
          <w:tcPr>
            <w:tcW w:w="5173" w:type="dxa"/>
          </w:tcPr>
          <w:p w14:paraId="48C13BAA" w14:textId="2768A7E4" w:rsidR="009539D9" w:rsidRPr="009E3896" w:rsidRDefault="00177DA7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 la Institució</w:t>
            </w:r>
            <w:r w:rsidR="009539D9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 Financiera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81AB21D" w14:textId="77777777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54474B" w14:textId="77777777" w:rsidTr="008E7B46">
        <w:trPr>
          <w:trHeight w:val="408"/>
        </w:trPr>
        <w:tc>
          <w:tcPr>
            <w:tcW w:w="5173" w:type="dxa"/>
          </w:tcPr>
          <w:p w14:paraId="06C15E13" w14:textId="42886D75" w:rsidR="009539D9" w:rsidRPr="009E3896" w:rsidRDefault="009539D9" w:rsidP="00177DA7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</w:t>
            </w:r>
            <w:r w:rsidR="00177DA7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ú</w:t>
            </w: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mero de Cuenta Bancaria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342C389" w14:textId="77777777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877C333" w14:textId="77777777" w:rsidTr="008E7B46">
        <w:tc>
          <w:tcPr>
            <w:tcW w:w="5173" w:type="dxa"/>
          </w:tcPr>
          <w:p w14:paraId="6EAD5F86" w14:textId="77777777" w:rsidR="009539D9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Clabe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Interbancaria (18 dígitos)</w:t>
            </w:r>
          </w:p>
          <w:p w14:paraId="7197B196" w14:textId="77777777" w:rsidR="009539D9" w:rsidRPr="009E3896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6384CB4A" w14:textId="77777777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11887156" w14:textId="77777777" w:rsidTr="008E7B46">
        <w:tc>
          <w:tcPr>
            <w:tcW w:w="5173" w:type="dxa"/>
          </w:tcPr>
          <w:p w14:paraId="393D86BE" w14:textId="39176A0D" w:rsidR="009539D9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Correo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lectrónico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Institucional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Unison del Maestro</w:t>
            </w:r>
          </w:p>
          <w:p w14:paraId="086707C2" w14:textId="77777777" w:rsidR="009539D9" w:rsidRPr="009E3896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73A1640E" w14:textId="77777777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564ADA" w:rsidRPr="000E0108" w14:paraId="02471988" w14:textId="77777777" w:rsidTr="008E7B46">
        <w:trPr>
          <w:trHeight w:val="408"/>
        </w:trPr>
        <w:tc>
          <w:tcPr>
            <w:tcW w:w="5173" w:type="dxa"/>
          </w:tcPr>
          <w:p w14:paraId="34C4CEBD" w14:textId="0F5DACF8" w:rsidR="00564ADA" w:rsidRPr="009E3896" w:rsidRDefault="00177DA7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</w:t>
            </w:r>
            <w:r w:rsidR="00564ADA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teléfono para contacto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7D3C02DF" w14:textId="77777777" w:rsidR="00564ADA" w:rsidRPr="009E3896" w:rsidRDefault="00564ADA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A9EDEDE" w14:textId="77777777" w:rsidR="00837EF6" w:rsidRDefault="00837EF6" w:rsidP="00837EF6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4DD77488" w14:textId="77777777" w:rsidR="00837EF6" w:rsidRDefault="00837EF6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6083CB76" w14:textId="538A3EF4" w:rsidR="009E3896" w:rsidRPr="00564ADA" w:rsidRDefault="009E3896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</w:t>
      </w:r>
    </w:p>
    <w:p w14:paraId="3B216830" w14:textId="73939B4E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</w:t>
      </w:r>
      <w:r w:rsidR="00177DA7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c</w:t>
      </w:r>
      <w:r w:rsidR="00177DA7" w:rsidRPr="005F2323">
        <w:rPr>
          <w:rFonts w:asciiTheme="minorHAnsi" w:hAnsiTheme="minorHAnsi" w:cstheme="minorHAnsi"/>
          <w:bCs/>
          <w:sz w:val="24"/>
          <w:szCs w:val="24"/>
          <w:lang w:val="es-ES" w:eastAsia="es-ES"/>
        </w:rPr>
        <w:t>ompleto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814F70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del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acadé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mico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(a)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ED7EBD">
        <w:rPr>
          <w:rFonts w:asciiTheme="minorHAnsi" w:hAnsiTheme="minorHAnsi" w:cstheme="minorHAnsi"/>
          <w:bCs/>
          <w:sz w:val="24"/>
          <w:szCs w:val="24"/>
          <w:lang w:val="es-ES" w:eastAsia="es-ES"/>
        </w:rPr>
        <w:t>s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olicitante de la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b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eca</w:t>
      </w:r>
    </w:p>
    <w:p w14:paraId="0BA6BD67" w14:textId="77777777" w:rsidR="00897742" w:rsidRPr="00C438E4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p w14:paraId="350C1DCF" w14:textId="35987DE0" w:rsidR="00177DA7" w:rsidRPr="00564ADA" w:rsidRDefault="00177DA7" w:rsidP="00177DA7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</w:t>
      </w:r>
    </w:p>
    <w:p w14:paraId="2CE0609F" w14:textId="00B9F2E1" w:rsidR="00177DA7" w:rsidRPr="00C77F98" w:rsidRDefault="00177DA7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Firma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cad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émico(a) s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olicitante de la beca</w:t>
      </w:r>
    </w:p>
    <w:p w14:paraId="36E7861C" w14:textId="77777777" w:rsidR="00177DA7" w:rsidRPr="00C77F98" w:rsidRDefault="00177DA7" w:rsidP="00177DA7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948DAE" w14:textId="77777777" w:rsidR="00177DA7" w:rsidRPr="00C77F98" w:rsidRDefault="00177DA7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177DA7" w:rsidRPr="00C77F98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9F0" w14:textId="77777777" w:rsidR="00577D5D" w:rsidRDefault="00577D5D">
      <w:r>
        <w:separator/>
      </w:r>
    </w:p>
  </w:endnote>
  <w:endnote w:type="continuationSeparator" w:id="0">
    <w:p w14:paraId="4FA5039A" w14:textId="77777777" w:rsidR="00577D5D" w:rsidRDefault="0057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122FA" w14:textId="77777777" w:rsidR="00577D5D" w:rsidRDefault="00577D5D">
      <w:r>
        <w:separator/>
      </w:r>
    </w:p>
  </w:footnote>
  <w:footnote w:type="continuationSeparator" w:id="0">
    <w:p w14:paraId="678C5C33" w14:textId="77777777" w:rsidR="00577D5D" w:rsidRDefault="0057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D891960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0"/>
  </w:num>
  <w:num w:numId="3">
    <w:abstractNumId w:val="18"/>
  </w:num>
  <w:num w:numId="4">
    <w:abstractNumId w:val="41"/>
  </w:num>
  <w:num w:numId="5">
    <w:abstractNumId w:val="16"/>
  </w:num>
  <w:num w:numId="6">
    <w:abstractNumId w:val="43"/>
  </w:num>
  <w:num w:numId="7">
    <w:abstractNumId w:val="0"/>
  </w:num>
  <w:num w:numId="8">
    <w:abstractNumId w:val="37"/>
  </w:num>
  <w:num w:numId="9">
    <w:abstractNumId w:val="4"/>
  </w:num>
  <w:num w:numId="10">
    <w:abstractNumId w:val="45"/>
  </w:num>
  <w:num w:numId="11">
    <w:abstractNumId w:val="28"/>
  </w:num>
  <w:num w:numId="12">
    <w:abstractNumId w:val="1"/>
  </w:num>
  <w:num w:numId="13">
    <w:abstractNumId w:val="8"/>
  </w:num>
  <w:num w:numId="14">
    <w:abstractNumId w:val="29"/>
  </w:num>
  <w:num w:numId="15">
    <w:abstractNumId w:val="13"/>
  </w:num>
  <w:num w:numId="16">
    <w:abstractNumId w:val="39"/>
  </w:num>
  <w:num w:numId="17">
    <w:abstractNumId w:val="20"/>
  </w:num>
  <w:num w:numId="18">
    <w:abstractNumId w:val="24"/>
  </w:num>
  <w:num w:numId="19">
    <w:abstractNumId w:val="47"/>
  </w:num>
  <w:num w:numId="20">
    <w:abstractNumId w:val="14"/>
  </w:num>
  <w:num w:numId="21">
    <w:abstractNumId w:val="6"/>
  </w:num>
  <w:num w:numId="22">
    <w:abstractNumId w:val="23"/>
  </w:num>
  <w:num w:numId="23">
    <w:abstractNumId w:val="11"/>
  </w:num>
  <w:num w:numId="24">
    <w:abstractNumId w:val="22"/>
  </w:num>
  <w:num w:numId="25">
    <w:abstractNumId w:val="26"/>
  </w:num>
  <w:num w:numId="26">
    <w:abstractNumId w:val="19"/>
  </w:num>
  <w:num w:numId="27">
    <w:abstractNumId w:val="2"/>
  </w:num>
  <w:num w:numId="28">
    <w:abstractNumId w:val="10"/>
  </w:num>
  <w:num w:numId="29">
    <w:abstractNumId w:val="3"/>
  </w:num>
  <w:num w:numId="30">
    <w:abstractNumId w:val="32"/>
  </w:num>
  <w:num w:numId="31">
    <w:abstractNumId w:val="46"/>
  </w:num>
  <w:num w:numId="32">
    <w:abstractNumId w:val="17"/>
  </w:num>
  <w:num w:numId="33">
    <w:abstractNumId w:val="5"/>
  </w:num>
  <w:num w:numId="34">
    <w:abstractNumId w:val="35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48"/>
  </w:num>
  <w:num w:numId="40">
    <w:abstractNumId w:val="25"/>
  </w:num>
  <w:num w:numId="41">
    <w:abstractNumId w:val="38"/>
  </w:num>
  <w:num w:numId="42">
    <w:abstractNumId w:val="36"/>
  </w:num>
  <w:num w:numId="43">
    <w:abstractNumId w:val="15"/>
  </w:num>
  <w:num w:numId="44">
    <w:abstractNumId w:val="42"/>
  </w:num>
  <w:num w:numId="45">
    <w:abstractNumId w:val="21"/>
  </w:num>
  <w:num w:numId="46">
    <w:abstractNumId w:val="12"/>
  </w:num>
  <w:num w:numId="47">
    <w:abstractNumId w:val="44"/>
  </w:num>
  <w:num w:numId="48">
    <w:abstractNumId w:val="9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464D8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E1D59"/>
    <w:rsid w:val="000E50FA"/>
    <w:rsid w:val="000E510C"/>
    <w:rsid w:val="000F69B4"/>
    <w:rsid w:val="0010204D"/>
    <w:rsid w:val="0010269C"/>
    <w:rsid w:val="00111E22"/>
    <w:rsid w:val="00131842"/>
    <w:rsid w:val="00135B9C"/>
    <w:rsid w:val="00153E34"/>
    <w:rsid w:val="00153F86"/>
    <w:rsid w:val="0015639B"/>
    <w:rsid w:val="00161989"/>
    <w:rsid w:val="001635B0"/>
    <w:rsid w:val="00164EF0"/>
    <w:rsid w:val="00174092"/>
    <w:rsid w:val="00176D7F"/>
    <w:rsid w:val="00177224"/>
    <w:rsid w:val="00177DA7"/>
    <w:rsid w:val="00191132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3C68"/>
    <w:rsid w:val="001E574F"/>
    <w:rsid w:val="001E705A"/>
    <w:rsid w:val="002013E3"/>
    <w:rsid w:val="00204302"/>
    <w:rsid w:val="00210AE4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D7951"/>
    <w:rsid w:val="002E03A3"/>
    <w:rsid w:val="002E3DD8"/>
    <w:rsid w:val="002E59D1"/>
    <w:rsid w:val="002F6B29"/>
    <w:rsid w:val="003019AB"/>
    <w:rsid w:val="00312218"/>
    <w:rsid w:val="00320DD7"/>
    <w:rsid w:val="003363AE"/>
    <w:rsid w:val="00344648"/>
    <w:rsid w:val="00351901"/>
    <w:rsid w:val="003536DB"/>
    <w:rsid w:val="00381809"/>
    <w:rsid w:val="00381C23"/>
    <w:rsid w:val="00383574"/>
    <w:rsid w:val="003913E1"/>
    <w:rsid w:val="003A06C3"/>
    <w:rsid w:val="003A546C"/>
    <w:rsid w:val="003B164A"/>
    <w:rsid w:val="003B76AC"/>
    <w:rsid w:val="003C6B0A"/>
    <w:rsid w:val="003D290B"/>
    <w:rsid w:val="003D4495"/>
    <w:rsid w:val="003F3F62"/>
    <w:rsid w:val="003F4A04"/>
    <w:rsid w:val="0040430D"/>
    <w:rsid w:val="00405C26"/>
    <w:rsid w:val="00405C27"/>
    <w:rsid w:val="00406F94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B0986"/>
    <w:rsid w:val="004B21F6"/>
    <w:rsid w:val="004B24E4"/>
    <w:rsid w:val="004B5875"/>
    <w:rsid w:val="004C14B5"/>
    <w:rsid w:val="004C2633"/>
    <w:rsid w:val="004C3055"/>
    <w:rsid w:val="004D0C83"/>
    <w:rsid w:val="00503021"/>
    <w:rsid w:val="005072D8"/>
    <w:rsid w:val="005102C9"/>
    <w:rsid w:val="00511C3E"/>
    <w:rsid w:val="00521492"/>
    <w:rsid w:val="005363F0"/>
    <w:rsid w:val="00550EE0"/>
    <w:rsid w:val="005649D6"/>
    <w:rsid w:val="00564ADA"/>
    <w:rsid w:val="00576405"/>
    <w:rsid w:val="00577956"/>
    <w:rsid w:val="00577D20"/>
    <w:rsid w:val="00577D5D"/>
    <w:rsid w:val="00582825"/>
    <w:rsid w:val="0058609D"/>
    <w:rsid w:val="00586FBE"/>
    <w:rsid w:val="005A3037"/>
    <w:rsid w:val="005A45E8"/>
    <w:rsid w:val="005B0B98"/>
    <w:rsid w:val="005B2611"/>
    <w:rsid w:val="005B459A"/>
    <w:rsid w:val="005B58BA"/>
    <w:rsid w:val="005B5A03"/>
    <w:rsid w:val="005B70A0"/>
    <w:rsid w:val="005C0D68"/>
    <w:rsid w:val="005C0DF4"/>
    <w:rsid w:val="005C1CCD"/>
    <w:rsid w:val="005C57D8"/>
    <w:rsid w:val="005C5C62"/>
    <w:rsid w:val="005D4470"/>
    <w:rsid w:val="005D69AA"/>
    <w:rsid w:val="005E685D"/>
    <w:rsid w:val="005F05A4"/>
    <w:rsid w:val="005F1937"/>
    <w:rsid w:val="005F2323"/>
    <w:rsid w:val="005F6EA6"/>
    <w:rsid w:val="00606E76"/>
    <w:rsid w:val="00621440"/>
    <w:rsid w:val="00624863"/>
    <w:rsid w:val="00625365"/>
    <w:rsid w:val="0063275A"/>
    <w:rsid w:val="00644FFE"/>
    <w:rsid w:val="00646CFA"/>
    <w:rsid w:val="006508E6"/>
    <w:rsid w:val="00661455"/>
    <w:rsid w:val="00661C26"/>
    <w:rsid w:val="0066282C"/>
    <w:rsid w:val="0066587F"/>
    <w:rsid w:val="006662D2"/>
    <w:rsid w:val="006771DA"/>
    <w:rsid w:val="006848EA"/>
    <w:rsid w:val="00686F9A"/>
    <w:rsid w:val="0068764B"/>
    <w:rsid w:val="00697F83"/>
    <w:rsid w:val="006A263F"/>
    <w:rsid w:val="006A2902"/>
    <w:rsid w:val="006B04C8"/>
    <w:rsid w:val="006B3A92"/>
    <w:rsid w:val="006B4598"/>
    <w:rsid w:val="006D4BC0"/>
    <w:rsid w:val="006D6C12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4739C"/>
    <w:rsid w:val="00756FD2"/>
    <w:rsid w:val="007624A7"/>
    <w:rsid w:val="0076581F"/>
    <w:rsid w:val="00775B44"/>
    <w:rsid w:val="00782FC1"/>
    <w:rsid w:val="0078485B"/>
    <w:rsid w:val="007927AC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720C"/>
    <w:rsid w:val="0080446E"/>
    <w:rsid w:val="00807102"/>
    <w:rsid w:val="00812E43"/>
    <w:rsid w:val="008143F5"/>
    <w:rsid w:val="00814F70"/>
    <w:rsid w:val="00820301"/>
    <w:rsid w:val="00820809"/>
    <w:rsid w:val="00823C75"/>
    <w:rsid w:val="00833353"/>
    <w:rsid w:val="00833FF3"/>
    <w:rsid w:val="00835A04"/>
    <w:rsid w:val="00836533"/>
    <w:rsid w:val="00837EF6"/>
    <w:rsid w:val="00852BC2"/>
    <w:rsid w:val="00853BC5"/>
    <w:rsid w:val="008613E3"/>
    <w:rsid w:val="0086196E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B4745"/>
    <w:rsid w:val="008C484F"/>
    <w:rsid w:val="008D4F8F"/>
    <w:rsid w:val="008D5AED"/>
    <w:rsid w:val="008E0946"/>
    <w:rsid w:val="008E4E24"/>
    <w:rsid w:val="008E6628"/>
    <w:rsid w:val="008E7B46"/>
    <w:rsid w:val="008F22EE"/>
    <w:rsid w:val="008F44F4"/>
    <w:rsid w:val="008F622A"/>
    <w:rsid w:val="00905885"/>
    <w:rsid w:val="0091250E"/>
    <w:rsid w:val="00920937"/>
    <w:rsid w:val="009251D3"/>
    <w:rsid w:val="0093146A"/>
    <w:rsid w:val="00935766"/>
    <w:rsid w:val="00941257"/>
    <w:rsid w:val="00942055"/>
    <w:rsid w:val="009422C7"/>
    <w:rsid w:val="009437D1"/>
    <w:rsid w:val="00944C0E"/>
    <w:rsid w:val="009472D5"/>
    <w:rsid w:val="009539D9"/>
    <w:rsid w:val="00956783"/>
    <w:rsid w:val="0096237E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68AB"/>
    <w:rsid w:val="009C7802"/>
    <w:rsid w:val="009D2AAF"/>
    <w:rsid w:val="009D4012"/>
    <w:rsid w:val="009D56C5"/>
    <w:rsid w:val="009D7988"/>
    <w:rsid w:val="009E3896"/>
    <w:rsid w:val="009E5FC9"/>
    <w:rsid w:val="009E79E3"/>
    <w:rsid w:val="00A01B0F"/>
    <w:rsid w:val="00A057BA"/>
    <w:rsid w:val="00A10B79"/>
    <w:rsid w:val="00A13546"/>
    <w:rsid w:val="00A1375E"/>
    <w:rsid w:val="00A166F8"/>
    <w:rsid w:val="00A20DD8"/>
    <w:rsid w:val="00A25EB6"/>
    <w:rsid w:val="00A43636"/>
    <w:rsid w:val="00A62FAE"/>
    <w:rsid w:val="00A724FE"/>
    <w:rsid w:val="00A73762"/>
    <w:rsid w:val="00A74AD0"/>
    <w:rsid w:val="00A76ABD"/>
    <w:rsid w:val="00A87871"/>
    <w:rsid w:val="00A9506D"/>
    <w:rsid w:val="00AA0FEB"/>
    <w:rsid w:val="00AA2E7B"/>
    <w:rsid w:val="00AA385E"/>
    <w:rsid w:val="00AA3A07"/>
    <w:rsid w:val="00AB77B5"/>
    <w:rsid w:val="00AC0BDD"/>
    <w:rsid w:val="00AE165A"/>
    <w:rsid w:val="00AE2597"/>
    <w:rsid w:val="00AE40F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4DC7"/>
    <w:rsid w:val="00B4569F"/>
    <w:rsid w:val="00B467EA"/>
    <w:rsid w:val="00B50D26"/>
    <w:rsid w:val="00B5399C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438E4"/>
    <w:rsid w:val="00C4751F"/>
    <w:rsid w:val="00C577BF"/>
    <w:rsid w:val="00C6193E"/>
    <w:rsid w:val="00C65FF6"/>
    <w:rsid w:val="00C661E5"/>
    <w:rsid w:val="00C70B79"/>
    <w:rsid w:val="00C75865"/>
    <w:rsid w:val="00C77F98"/>
    <w:rsid w:val="00C80C28"/>
    <w:rsid w:val="00C874B4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16632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6BBD"/>
    <w:rsid w:val="00E72CD1"/>
    <w:rsid w:val="00EA3889"/>
    <w:rsid w:val="00EA7881"/>
    <w:rsid w:val="00EB435A"/>
    <w:rsid w:val="00ED022B"/>
    <w:rsid w:val="00ED7EBD"/>
    <w:rsid w:val="00EE4F70"/>
    <w:rsid w:val="00EF3815"/>
    <w:rsid w:val="00EF3C8E"/>
    <w:rsid w:val="00F02749"/>
    <w:rsid w:val="00F0425C"/>
    <w:rsid w:val="00F04EE2"/>
    <w:rsid w:val="00F10931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EDF8"/>
  <w15:docId w15:val="{1F4095AD-6740-4578-898B-0DD82C39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customStyle="1" w:styleId="Tablaconcuadrcula4-nfasis11">
    <w:name w:val="Tabla con cuadrícula 4 - Énfasis 1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8A4D-D6B6-4461-A035-94DB9390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SONORA</vt:lpstr>
      <vt:lpstr>UNIVERSIDAD DE SONORA</vt:lpstr>
    </vt:vector>
  </TitlesOfParts>
  <Company>Universidad de Sonora</Company>
  <LinksUpToDate>false</LinksUpToDate>
  <CharactersWithSpaces>1133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Diseño</cp:lastModifiedBy>
  <cp:revision>2</cp:revision>
  <cp:lastPrinted>2018-06-05T14:59:00Z</cp:lastPrinted>
  <dcterms:created xsi:type="dcterms:W3CDTF">2021-02-23T00:03:00Z</dcterms:created>
  <dcterms:modified xsi:type="dcterms:W3CDTF">2021-02-23T00:03:00Z</dcterms:modified>
</cp:coreProperties>
</file>