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3227" w14:textId="498A1CA9" w:rsidR="006F23A9" w:rsidRDefault="00CC036B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                         PRESTAMOS DE EXTREMA URGENCIA</w:t>
      </w:r>
    </w:p>
    <w:p w14:paraId="5780073D" w14:textId="77777777"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14:paraId="65A29FC7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D86F5C" w14:textId="77777777"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14:paraId="7DA69859" w14:textId="77777777" w:rsidTr="009E3896">
        <w:trPr>
          <w:cantSplit/>
          <w:trHeight w:val="523"/>
          <w:jc w:val="center"/>
        </w:trPr>
        <w:tc>
          <w:tcPr>
            <w:tcW w:w="1439" w:type="dxa"/>
          </w:tcPr>
          <w:p w14:paraId="4C34DCA3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14:paraId="2301263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7E24E7DE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68E03D8F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7B2F82C4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14:paraId="29047C78" w14:textId="77777777" w:rsidTr="009E3896">
        <w:trPr>
          <w:cantSplit/>
          <w:trHeight w:val="399"/>
          <w:jc w:val="center"/>
        </w:trPr>
        <w:tc>
          <w:tcPr>
            <w:tcW w:w="1435" w:type="dxa"/>
          </w:tcPr>
          <w:p w14:paraId="68B8A3E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14:paraId="0E746A6D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14:paraId="23239018" w14:textId="77777777"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Unidad Responsable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14:paraId="265BC0E9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14:paraId="2C27C88F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0D45DBF0" w14:textId="77777777"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14:paraId="4C132C53" w14:textId="77777777"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14:paraId="16985774" w14:textId="77777777"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14:paraId="6DF869C8" w14:textId="77777777" w:rsidTr="00B24120">
        <w:tc>
          <w:tcPr>
            <w:tcW w:w="4465" w:type="dxa"/>
            <w:tcBorders>
              <w:right w:val="single" w:sz="12" w:space="0" w:color="auto"/>
            </w:tcBorders>
          </w:tcPr>
          <w:p w14:paraId="6D5FB4C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14:paraId="0BA867D5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408F4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1CE0FB5" w14:textId="77777777" w:rsidTr="00B24120">
        <w:tc>
          <w:tcPr>
            <w:tcW w:w="4465" w:type="dxa"/>
          </w:tcPr>
          <w:p w14:paraId="6DFF0222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14:paraId="6B01C284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3D903F0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11887156" w14:textId="77777777" w:rsidTr="00B24120">
        <w:tc>
          <w:tcPr>
            <w:tcW w:w="4465" w:type="dxa"/>
          </w:tcPr>
          <w:p w14:paraId="393D86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14:paraId="086707C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14:paraId="73A1640E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C280C3D" w14:textId="77777777" w:rsidTr="00B24120">
        <w:tc>
          <w:tcPr>
            <w:tcW w:w="4465" w:type="dxa"/>
          </w:tcPr>
          <w:p w14:paraId="3A70BAA6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14:paraId="11B533F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F9682E2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694F2043" w14:textId="77777777" w:rsidTr="00B24120">
        <w:tc>
          <w:tcPr>
            <w:tcW w:w="4465" w:type="dxa"/>
          </w:tcPr>
          <w:p w14:paraId="276A6EFB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14:paraId="39305F89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FCDE822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BA97207" w14:textId="77777777" w:rsidTr="00B24120">
        <w:tc>
          <w:tcPr>
            <w:tcW w:w="4465" w:type="dxa"/>
          </w:tcPr>
          <w:p w14:paraId="1B95A839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14:paraId="57634C2D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176E406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3E721F31" w14:textId="77777777" w:rsidTr="00B24120">
        <w:tc>
          <w:tcPr>
            <w:tcW w:w="4465" w:type="dxa"/>
          </w:tcPr>
          <w:p w14:paraId="2E8862BE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y número de la sucursal</w:t>
            </w:r>
          </w:p>
          <w:p w14:paraId="4140D197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6EB55B07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14:paraId="7839D1CE" w14:textId="77777777" w:rsidTr="00B24120">
        <w:tc>
          <w:tcPr>
            <w:tcW w:w="4465" w:type="dxa"/>
          </w:tcPr>
          <w:p w14:paraId="3B237A2F" w14:textId="77777777"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Ciudad donde se encuentra </w:t>
            </w: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aperturada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la cuenta bancaria</w:t>
            </w:r>
          </w:p>
          <w:p w14:paraId="5B133FAE" w14:textId="77777777"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14:paraId="0C7ED18D" w14:textId="77777777"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14:paraId="5D32C5E5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7FDEB7FB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1E451790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5BA5C10F" w14:textId="77777777"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00EC3CD0" w14:textId="77777777"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14:paraId="01E59B4F" w14:textId="77777777"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14:paraId="6083CB76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bookmarkStart w:id="0" w:name="_GoBack"/>
      <w:bookmarkEnd w:id="0"/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</w:p>
    <w:p w14:paraId="3B216830" w14:textId="77777777"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14:paraId="0BA6BD67" w14:textId="77777777"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C4ADA" w14:textId="77777777" w:rsidR="00F4539E" w:rsidRDefault="00F4539E">
      <w:r>
        <w:separator/>
      </w:r>
    </w:p>
  </w:endnote>
  <w:endnote w:type="continuationSeparator" w:id="0">
    <w:p w14:paraId="44319414" w14:textId="77777777" w:rsidR="00F4539E" w:rsidRDefault="00F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1955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14:paraId="0BE4B3D0" w14:textId="77777777"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14:paraId="5FD2F58C" w14:textId="77777777"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14:paraId="3B22E489" w14:textId="77777777"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960A0" w14:textId="77777777" w:rsidR="00F4539E" w:rsidRDefault="00F4539E">
      <w:r>
        <w:separator/>
      </w:r>
    </w:p>
  </w:footnote>
  <w:footnote w:type="continuationSeparator" w:id="0">
    <w:p w14:paraId="78E24D49" w14:textId="77777777" w:rsidR="00F4539E" w:rsidRDefault="00F4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D229" w14:textId="77777777"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485E483E" wp14:editId="64065DE5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14:paraId="67B570F8" w14:textId="77777777"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14:paraId="36BBC086" w14:textId="77777777"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4CFF31" wp14:editId="1BE6F550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14:paraId="5BD593C5" w14:textId="77777777"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036B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4539E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6EDF8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con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103C-B81C-4C97-81F5-33CB8E40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2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526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STAUS</cp:lastModifiedBy>
  <cp:revision>2</cp:revision>
  <cp:lastPrinted>2018-06-05T14:59:00Z</cp:lastPrinted>
  <dcterms:created xsi:type="dcterms:W3CDTF">2020-01-17T21:31:00Z</dcterms:created>
  <dcterms:modified xsi:type="dcterms:W3CDTF">2020-01-17T21:31:00Z</dcterms:modified>
</cp:coreProperties>
</file>