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6F23A9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E3896">
        <w:rPr>
          <w:rFonts w:asciiTheme="minorHAnsi" w:hAnsiTheme="minorHAnsi" w:cstheme="minorHAnsi"/>
          <w:color w:val="000000" w:themeColor="text1"/>
          <w:sz w:val="28"/>
          <w:szCs w:val="28"/>
        </w:rPr>
        <w:t>Datos requeridos para realización de pago a través de transferencia bancaria</w:t>
      </w:r>
      <w:r w:rsidR="000120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nacional</w:t>
      </w:r>
    </w:p>
    <w:p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9"/>
        <w:gridCol w:w="5791"/>
        <w:gridCol w:w="2498"/>
      </w:tblGrid>
      <w:tr w:rsidR="009E3896" w:rsidRPr="009E3896" w:rsidTr="009E3896">
        <w:trPr>
          <w:cantSplit/>
          <w:trHeight w:val="523"/>
          <w:jc w:val="center"/>
        </w:trPr>
        <w:tc>
          <w:tcPr>
            <w:tcW w:w="1439" w:type="dxa"/>
          </w:tcPr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1" w:type="dxa"/>
          </w:tcPr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Fecha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5795"/>
        <w:gridCol w:w="2491"/>
      </w:tblGrid>
      <w:tr w:rsidR="009E3896" w:rsidRPr="009E3896" w:rsidTr="009E3896">
        <w:trPr>
          <w:cantSplit/>
          <w:trHeight w:val="399"/>
          <w:jc w:val="center"/>
        </w:trPr>
        <w:tc>
          <w:tcPr>
            <w:tcW w:w="1435" w:type="dxa"/>
          </w:tcPr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eastAsia="es-ES"/>
              </w:rPr>
            </w:pPr>
          </w:p>
        </w:tc>
        <w:tc>
          <w:tcPr>
            <w:tcW w:w="5795" w:type="dxa"/>
          </w:tcPr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  <w:p w:rsidR="009E3896" w:rsidRPr="009E3896" w:rsidRDefault="009E3896" w:rsidP="00B24120">
            <w:pPr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  <w:t>Unidad Responsable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s-ES" w:eastAsia="es-ES"/>
              </w:rPr>
            </w:pPr>
          </w:p>
        </w:tc>
      </w:tr>
    </w:tbl>
    <w:p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:rsidR="009E3896" w:rsidRPr="009E3896" w:rsidRDefault="009E3896" w:rsidP="009E3896">
      <w:pPr>
        <w:jc w:val="center"/>
        <w:rPr>
          <w:rFonts w:asciiTheme="minorHAnsi" w:hAnsiTheme="minorHAnsi" w:cstheme="minorHAnsi"/>
          <w:sz w:val="22"/>
          <w:szCs w:val="22"/>
          <w:lang w:val="es-ES" w:eastAsia="es-ES"/>
        </w:rPr>
      </w:pPr>
    </w:p>
    <w:p w:rsidR="009E3896" w:rsidRPr="009E3896" w:rsidRDefault="009E3896" w:rsidP="006F23A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6F23A9" w:rsidRDefault="006F23A9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74"/>
      </w:tblGrid>
      <w:tr w:rsidR="009E3896" w:rsidRPr="000E0108" w:rsidTr="00B24120">
        <w:tc>
          <w:tcPr>
            <w:tcW w:w="4465" w:type="dxa"/>
            <w:tcBorders>
              <w:right w:val="single" w:sz="12" w:space="0" w:color="auto"/>
            </w:tcBorders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del beneficiario de la cuenta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teléfono para contacto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Correo electrónico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  <w:tcBorders>
              <w:top w:val="single" w:sz="12" w:space="0" w:color="auto"/>
            </w:tcBorders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Banco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Número de cuenta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Clabe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Interbancaria (18 dígitos)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Nombre y número de la sucursal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  <w:tr w:rsidR="009E3896" w:rsidRPr="000E0108" w:rsidTr="00B24120">
        <w:tc>
          <w:tcPr>
            <w:tcW w:w="4465" w:type="dxa"/>
          </w:tcPr>
          <w:p w:rsid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Ciudad donde se encuentra </w:t>
            </w:r>
            <w:proofErr w:type="spellStart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>aperturada</w:t>
            </w:r>
            <w:proofErr w:type="spellEnd"/>
            <w:r w:rsidRPr="009E3896"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  <w:t xml:space="preserve"> la cuenta bancaria</w:t>
            </w:r>
          </w:p>
          <w:p w:rsidR="009E3896" w:rsidRPr="009E3896" w:rsidRDefault="009E3896" w:rsidP="00B24120">
            <w:pPr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  <w:tc>
          <w:tcPr>
            <w:tcW w:w="4774" w:type="dxa"/>
          </w:tcPr>
          <w:p w:rsidR="009E3896" w:rsidRPr="009E3896" w:rsidRDefault="009E3896" w:rsidP="00B2412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" w:eastAsia="es-ES"/>
              </w:rPr>
            </w:pPr>
          </w:p>
        </w:tc>
      </w:tr>
    </w:tbl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Pr="000E0108" w:rsidRDefault="009E3896" w:rsidP="009E3896">
      <w:pPr>
        <w:jc w:val="center"/>
        <w:rPr>
          <w:rFonts w:ascii="Tahoma" w:hAnsi="Tahoma" w:cs="Tahoma"/>
          <w:b/>
          <w:bCs/>
          <w:sz w:val="24"/>
          <w:szCs w:val="24"/>
          <w:lang w:val="es-ES" w:eastAsia="es-ES"/>
        </w:rPr>
      </w:pPr>
      <w:r w:rsidRPr="000E0108">
        <w:rPr>
          <w:rFonts w:ascii="Tahoma" w:hAnsi="Tahoma" w:cs="Tahoma"/>
          <w:b/>
          <w:bCs/>
          <w:sz w:val="24"/>
          <w:szCs w:val="24"/>
          <w:lang w:val="es-ES" w:eastAsia="es-ES"/>
        </w:rPr>
        <w:t>___________________________</w:t>
      </w:r>
    </w:p>
    <w:p w:rsidR="009E3896" w:rsidRPr="000E0108" w:rsidRDefault="009E3896" w:rsidP="009E3896">
      <w:pPr>
        <w:jc w:val="both"/>
        <w:rPr>
          <w:rFonts w:ascii="Tahoma" w:hAnsi="Tahoma" w:cs="Tahoma"/>
          <w:b/>
          <w:bCs/>
          <w:sz w:val="24"/>
          <w:szCs w:val="24"/>
          <w:lang w:val="es-ES" w:eastAsia="es-ES"/>
        </w:rPr>
      </w:pPr>
    </w:p>
    <w:p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Elaboró</w:t>
      </w:r>
    </w:p>
    <w:p w:rsidR="009E3896" w:rsidRPr="00C77F98" w:rsidRDefault="009E3896" w:rsidP="009E3896">
      <w:pPr>
        <w:jc w:val="center"/>
        <w:rPr>
          <w:rFonts w:asciiTheme="minorHAnsi" w:hAnsiTheme="minorHAnsi" w:cstheme="minorHAnsi"/>
          <w:bCs/>
          <w:sz w:val="24"/>
          <w:szCs w:val="24"/>
          <w:lang w:val="es-ES" w:eastAsia="es-ES"/>
        </w:rPr>
      </w:pPr>
      <w:r w:rsidRPr="00C77F98">
        <w:rPr>
          <w:rFonts w:asciiTheme="minorHAnsi" w:hAnsiTheme="minorHAnsi" w:cstheme="minorHAnsi"/>
          <w:bCs/>
          <w:sz w:val="24"/>
          <w:szCs w:val="24"/>
          <w:lang w:val="es-ES" w:eastAsia="es-ES"/>
        </w:rPr>
        <w:t>Nombre y firma</w:t>
      </w:r>
    </w:p>
    <w:p w:rsidR="00897742" w:rsidRPr="00C77F98" w:rsidRDefault="00897742" w:rsidP="00BF0DA5">
      <w:pPr>
        <w:pStyle w:val="Prrafodelista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897742" w:rsidRPr="00C77F98" w:rsidSect="006F23A9">
      <w:headerReference w:type="default" r:id="rId8"/>
      <w:footerReference w:type="default" r:id="rId9"/>
      <w:pgSz w:w="12242" w:h="15842" w:code="1"/>
      <w:pgMar w:top="831" w:right="1134" w:bottom="731" w:left="1134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F5" w:rsidRDefault="008143F5">
      <w:r>
        <w:separator/>
      </w:r>
    </w:p>
  </w:endnote>
  <w:endnote w:type="continuationSeparator" w:id="0">
    <w:p w:rsidR="008143F5" w:rsidRDefault="0081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Niños Héroes no. 101, entre Garmendia y Guerrero. Colonia Centro. C.P. 83000.</w:t>
    </w:r>
  </w:p>
  <w:p w:rsidR="00C2088D" w:rsidRPr="003B6A6A" w:rsidRDefault="00C2088D" w:rsidP="00C2088D">
    <w:pPr>
      <w:pStyle w:val="Piedepgina"/>
      <w:jc w:val="center"/>
      <w:rPr>
        <w:rFonts w:ascii="Arial" w:hAnsi="Arial" w:cs="Arial"/>
        <w:color w:val="FF0000"/>
        <w:sz w:val="18"/>
        <w:szCs w:val="18"/>
      </w:rPr>
    </w:pPr>
    <w:r w:rsidRPr="003B6A6A">
      <w:rPr>
        <w:rFonts w:ascii="Arial" w:hAnsi="Arial" w:cs="Arial"/>
        <w:color w:val="FF0000"/>
        <w:sz w:val="18"/>
        <w:szCs w:val="18"/>
      </w:rPr>
      <w:t>Hermosillo, Sonora, México. Teléfonos: (01 662) 311-28-02, 311-24-96 y 311-12-64</w:t>
    </w:r>
  </w:p>
  <w:p w:rsidR="00C2088D" w:rsidRPr="007C4343" w:rsidRDefault="00C2088D" w:rsidP="00C2088D">
    <w:pPr>
      <w:pStyle w:val="Piedepgina"/>
      <w:jc w:val="center"/>
      <w:rPr>
        <w:rFonts w:ascii="Arial" w:hAnsi="Arial" w:cs="Arial"/>
        <w:color w:val="FF0000"/>
      </w:rPr>
    </w:pPr>
    <w:r w:rsidRPr="003B6A6A">
      <w:rPr>
        <w:rFonts w:ascii="Arial" w:hAnsi="Arial" w:cs="Arial"/>
        <w:color w:val="FF0000"/>
        <w:sz w:val="18"/>
        <w:szCs w:val="18"/>
      </w:rPr>
      <w:t xml:space="preserve">www.staus.uson.mx | </w:t>
    </w:r>
    <w:r w:rsidRPr="003B6A6A">
      <w:rPr>
        <w:rFonts w:ascii="Arial" w:hAnsi="Arial" w:cs="Arial"/>
        <w:bCs/>
        <w:color w:val="CC0000"/>
        <w:sz w:val="18"/>
        <w:szCs w:val="18"/>
        <w:shd w:val="clear" w:color="auto" w:fill="FFFFFF"/>
      </w:rPr>
      <w:t>finanzastaus@gmail.com</w:t>
    </w:r>
  </w:p>
  <w:p w:rsidR="00DA0A0C" w:rsidRPr="008E4E24" w:rsidRDefault="00DA0A0C" w:rsidP="002E59D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F5" w:rsidRDefault="008143F5">
      <w:r>
        <w:separator/>
      </w:r>
    </w:p>
  </w:footnote>
  <w:footnote w:type="continuationSeparator" w:id="0">
    <w:p w:rsidR="008143F5" w:rsidRDefault="00814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8D" w:rsidRPr="003B6A6A" w:rsidRDefault="00C2088D" w:rsidP="00C2088D">
    <w:pPr>
      <w:pStyle w:val="Prrafobsico"/>
      <w:suppressAutoHyphens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noProof/>
        <w:color w:val="FF0000"/>
        <w:sz w:val="20"/>
        <w:lang w:val="es-MX" w:eastAsia="es-MX"/>
      </w:rPr>
      <w:drawing>
        <wp:anchor distT="0" distB="0" distL="114300" distR="114300" simplePos="0" relativeHeight="251661824" behindDoc="0" locked="0" layoutInCell="1" allowOverlap="1" wp14:anchorId="1F40240F" wp14:editId="7AB426FE">
          <wp:simplePos x="0" y="0"/>
          <wp:positionH relativeFrom="column">
            <wp:posOffset>-651510</wp:posOffset>
          </wp:positionH>
          <wp:positionV relativeFrom="paragraph">
            <wp:posOffset>-27462</wp:posOffset>
          </wp:positionV>
          <wp:extent cx="733425" cy="872803"/>
          <wp:effectExtent l="0" t="0" r="0" b="381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US_2011_DIVIDED (FONDO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72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6A6A">
      <w:rPr>
        <w:rFonts w:ascii="Arial" w:hAnsi="Arial" w:cs="Arial"/>
        <w:b/>
        <w:bCs/>
        <w:color w:val="FF0000"/>
        <w:sz w:val="40"/>
        <w:szCs w:val="44"/>
      </w:rPr>
      <w:t>Sindicato de Trabajadores Académicos</w:t>
    </w:r>
  </w:p>
  <w:p w:rsidR="00C2088D" w:rsidRPr="003B6A6A" w:rsidRDefault="00C2088D" w:rsidP="00C2088D">
    <w:pPr>
      <w:pStyle w:val="Encabezado"/>
      <w:jc w:val="center"/>
      <w:rPr>
        <w:rFonts w:ascii="Arial" w:hAnsi="Arial" w:cs="Arial"/>
        <w:b/>
        <w:bCs/>
        <w:color w:val="FF0000"/>
        <w:sz w:val="40"/>
        <w:szCs w:val="44"/>
      </w:rPr>
    </w:pPr>
    <w:r w:rsidRPr="003B6A6A">
      <w:rPr>
        <w:rFonts w:ascii="Arial" w:hAnsi="Arial" w:cs="Arial"/>
        <w:b/>
        <w:bCs/>
        <w:color w:val="FF0000"/>
        <w:sz w:val="40"/>
        <w:szCs w:val="44"/>
      </w:rPr>
      <w:t>de la Universidad de Sonora</w:t>
    </w:r>
  </w:p>
  <w:p w:rsidR="00C2088D" w:rsidRPr="007C4343" w:rsidRDefault="00C2088D" w:rsidP="00C2088D">
    <w:pPr>
      <w:pStyle w:val="Encabezado"/>
      <w:jc w:val="center"/>
    </w:pPr>
    <w:r w:rsidRPr="00AF6813">
      <w:rPr>
        <w:noProof/>
        <w:color w:val="FF0000"/>
        <w:lang w:val="es-MX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C48CC6A" wp14:editId="3FD6FF4F">
              <wp:simplePos x="0" y="0"/>
              <wp:positionH relativeFrom="column">
                <wp:posOffset>148590</wp:posOffset>
              </wp:positionH>
              <wp:positionV relativeFrom="paragraph">
                <wp:posOffset>70485</wp:posOffset>
              </wp:positionV>
              <wp:extent cx="6362700" cy="0"/>
              <wp:effectExtent l="0" t="0" r="1905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5BD31F" id="2 Conector recto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7pt,5.55pt" to="51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" strokecolor="red" strokeweight="1.25pt"/>
          </w:pict>
        </mc:Fallback>
      </mc:AlternateContent>
    </w:r>
  </w:p>
  <w:p w:rsidR="00DA0A0C" w:rsidRPr="00C4751F" w:rsidRDefault="00DA0A0C" w:rsidP="00486C4A">
    <w:pPr>
      <w:pStyle w:val="Ttulo"/>
      <w:ind w:left="-567"/>
      <w:rPr>
        <w:rFonts w:ascii="Helvetica" w:hAnsi="Helvetic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6DC"/>
    <w:multiLevelType w:val="hybridMultilevel"/>
    <w:tmpl w:val="56A8E104"/>
    <w:lvl w:ilvl="0" w:tplc="08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936B1"/>
    <w:multiLevelType w:val="hybridMultilevel"/>
    <w:tmpl w:val="BC98C07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03355"/>
    <w:multiLevelType w:val="hybridMultilevel"/>
    <w:tmpl w:val="00400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791B"/>
    <w:multiLevelType w:val="hybridMultilevel"/>
    <w:tmpl w:val="F140BE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124"/>
    <w:multiLevelType w:val="hybridMultilevel"/>
    <w:tmpl w:val="8140F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E4F91"/>
    <w:multiLevelType w:val="hybridMultilevel"/>
    <w:tmpl w:val="4A94707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B14CE"/>
    <w:multiLevelType w:val="hybridMultilevel"/>
    <w:tmpl w:val="906E2DFE"/>
    <w:lvl w:ilvl="0" w:tplc="EB047F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55F5A"/>
    <w:multiLevelType w:val="hybridMultilevel"/>
    <w:tmpl w:val="C4A6A014"/>
    <w:lvl w:ilvl="0" w:tplc="C45C8B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F00FD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2409EE"/>
    <w:multiLevelType w:val="hybridMultilevel"/>
    <w:tmpl w:val="4E0A55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60866"/>
    <w:multiLevelType w:val="hybridMultilevel"/>
    <w:tmpl w:val="D7BE3BA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E07E71"/>
    <w:multiLevelType w:val="hybridMultilevel"/>
    <w:tmpl w:val="FF54D6BA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6C45D9"/>
    <w:multiLevelType w:val="hybridMultilevel"/>
    <w:tmpl w:val="BCC693F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51C0A"/>
    <w:multiLevelType w:val="hybridMultilevel"/>
    <w:tmpl w:val="CC30EF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945C8"/>
    <w:multiLevelType w:val="hybridMultilevel"/>
    <w:tmpl w:val="9370A67C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C404D8"/>
    <w:multiLevelType w:val="hybridMultilevel"/>
    <w:tmpl w:val="C1E4DA7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E3745"/>
    <w:multiLevelType w:val="hybridMultilevel"/>
    <w:tmpl w:val="3536B9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3247"/>
    <w:multiLevelType w:val="hybridMultilevel"/>
    <w:tmpl w:val="390CF1C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C605AD"/>
    <w:multiLevelType w:val="hybridMultilevel"/>
    <w:tmpl w:val="B5E6E48E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E10318"/>
    <w:multiLevelType w:val="hybridMultilevel"/>
    <w:tmpl w:val="C8343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73D8D"/>
    <w:multiLevelType w:val="hybridMultilevel"/>
    <w:tmpl w:val="3844043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1422D"/>
    <w:multiLevelType w:val="hybridMultilevel"/>
    <w:tmpl w:val="F6D83F50"/>
    <w:lvl w:ilvl="0" w:tplc="080A0017">
      <w:start w:val="1"/>
      <w:numFmt w:val="lowerLetter"/>
      <w:lvlText w:val="%1)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4C07053"/>
    <w:multiLevelType w:val="hybridMultilevel"/>
    <w:tmpl w:val="DC961B2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694D67"/>
    <w:multiLevelType w:val="hybridMultilevel"/>
    <w:tmpl w:val="3D94BB00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3054F"/>
    <w:multiLevelType w:val="hybridMultilevel"/>
    <w:tmpl w:val="725A5C60"/>
    <w:lvl w:ilvl="0" w:tplc="7E1C8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0301F"/>
    <w:multiLevelType w:val="hybridMultilevel"/>
    <w:tmpl w:val="C7BE54FE"/>
    <w:lvl w:ilvl="0" w:tplc="D8F612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229AE"/>
    <w:multiLevelType w:val="hybridMultilevel"/>
    <w:tmpl w:val="6B3C69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C6AFC"/>
    <w:multiLevelType w:val="hybridMultilevel"/>
    <w:tmpl w:val="2618DC5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310F11"/>
    <w:multiLevelType w:val="hybridMultilevel"/>
    <w:tmpl w:val="5A583376"/>
    <w:lvl w:ilvl="0" w:tplc="EB047FD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36170D"/>
    <w:multiLevelType w:val="hybridMultilevel"/>
    <w:tmpl w:val="63A41368"/>
    <w:lvl w:ilvl="0" w:tplc="080A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42324987"/>
    <w:multiLevelType w:val="hybridMultilevel"/>
    <w:tmpl w:val="0CB858E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45A7C44"/>
    <w:multiLevelType w:val="hybridMultilevel"/>
    <w:tmpl w:val="209C8B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55215B7"/>
    <w:multiLevelType w:val="hybridMultilevel"/>
    <w:tmpl w:val="8DB0F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93F81"/>
    <w:multiLevelType w:val="hybridMultilevel"/>
    <w:tmpl w:val="ED044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E6502"/>
    <w:multiLevelType w:val="hybridMultilevel"/>
    <w:tmpl w:val="ECA661C6"/>
    <w:lvl w:ilvl="0" w:tplc="3724D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363105"/>
    <w:multiLevelType w:val="hybridMultilevel"/>
    <w:tmpl w:val="0E808C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04958"/>
    <w:multiLevelType w:val="hybridMultilevel"/>
    <w:tmpl w:val="F65A94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03AC8"/>
    <w:multiLevelType w:val="hybridMultilevel"/>
    <w:tmpl w:val="B23A0596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CA5750B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5CDF23F7"/>
    <w:multiLevelType w:val="hybridMultilevel"/>
    <w:tmpl w:val="F41EB07E"/>
    <w:lvl w:ilvl="0" w:tplc="080A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646B32E4"/>
    <w:multiLevelType w:val="hybridMultilevel"/>
    <w:tmpl w:val="3B64EE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4D40CB"/>
    <w:multiLevelType w:val="hybridMultilevel"/>
    <w:tmpl w:val="1174EB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7C2F74"/>
    <w:multiLevelType w:val="hybridMultilevel"/>
    <w:tmpl w:val="60BCA200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DE64E0C"/>
    <w:multiLevelType w:val="hybridMultilevel"/>
    <w:tmpl w:val="B888CF5C"/>
    <w:lvl w:ilvl="0" w:tplc="08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6E1A3BF6"/>
    <w:multiLevelType w:val="hybridMultilevel"/>
    <w:tmpl w:val="0110146C"/>
    <w:lvl w:ilvl="0" w:tplc="EB047FD0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880820"/>
    <w:multiLevelType w:val="hybridMultilevel"/>
    <w:tmpl w:val="B1E665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81F"/>
    <w:multiLevelType w:val="hybridMultilevel"/>
    <w:tmpl w:val="8AC41EC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657FA"/>
    <w:multiLevelType w:val="hybridMultilevel"/>
    <w:tmpl w:val="434E8BB6"/>
    <w:lvl w:ilvl="0" w:tplc="080A0017">
      <w:start w:val="1"/>
      <w:numFmt w:val="lowerLetter"/>
      <w:lvlText w:val="%1)"/>
      <w:lvlJc w:val="left"/>
      <w:pPr>
        <w:ind w:left="717" w:hanging="360"/>
      </w:p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D626D28"/>
    <w:multiLevelType w:val="hybridMultilevel"/>
    <w:tmpl w:val="C04E1496"/>
    <w:lvl w:ilvl="0" w:tplc="A40E22A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18"/>
  </w:num>
  <w:num w:numId="4">
    <w:abstractNumId w:val="41"/>
  </w:num>
  <w:num w:numId="5">
    <w:abstractNumId w:val="16"/>
  </w:num>
  <w:num w:numId="6">
    <w:abstractNumId w:val="43"/>
  </w:num>
  <w:num w:numId="7">
    <w:abstractNumId w:val="0"/>
  </w:num>
  <w:num w:numId="8">
    <w:abstractNumId w:val="37"/>
  </w:num>
  <w:num w:numId="9">
    <w:abstractNumId w:val="4"/>
  </w:num>
  <w:num w:numId="10">
    <w:abstractNumId w:val="45"/>
  </w:num>
  <w:num w:numId="11">
    <w:abstractNumId w:val="28"/>
  </w:num>
  <w:num w:numId="12">
    <w:abstractNumId w:val="1"/>
  </w:num>
  <w:num w:numId="13">
    <w:abstractNumId w:val="8"/>
  </w:num>
  <w:num w:numId="14">
    <w:abstractNumId w:val="29"/>
  </w:num>
  <w:num w:numId="15">
    <w:abstractNumId w:val="13"/>
  </w:num>
  <w:num w:numId="16">
    <w:abstractNumId w:val="39"/>
  </w:num>
  <w:num w:numId="17">
    <w:abstractNumId w:val="20"/>
  </w:num>
  <w:num w:numId="18">
    <w:abstractNumId w:val="24"/>
  </w:num>
  <w:num w:numId="19">
    <w:abstractNumId w:val="47"/>
  </w:num>
  <w:num w:numId="20">
    <w:abstractNumId w:val="14"/>
  </w:num>
  <w:num w:numId="21">
    <w:abstractNumId w:val="6"/>
  </w:num>
  <w:num w:numId="22">
    <w:abstractNumId w:val="23"/>
  </w:num>
  <w:num w:numId="23">
    <w:abstractNumId w:val="11"/>
  </w:num>
  <w:num w:numId="24">
    <w:abstractNumId w:val="22"/>
  </w:num>
  <w:num w:numId="25">
    <w:abstractNumId w:val="26"/>
  </w:num>
  <w:num w:numId="26">
    <w:abstractNumId w:val="19"/>
  </w:num>
  <w:num w:numId="27">
    <w:abstractNumId w:val="2"/>
  </w:num>
  <w:num w:numId="28">
    <w:abstractNumId w:val="10"/>
  </w:num>
  <w:num w:numId="29">
    <w:abstractNumId w:val="3"/>
  </w:num>
  <w:num w:numId="30">
    <w:abstractNumId w:val="32"/>
  </w:num>
  <w:num w:numId="31">
    <w:abstractNumId w:val="46"/>
  </w:num>
  <w:num w:numId="32">
    <w:abstractNumId w:val="17"/>
  </w:num>
  <w:num w:numId="33">
    <w:abstractNumId w:val="5"/>
  </w:num>
  <w:num w:numId="34">
    <w:abstractNumId w:val="35"/>
  </w:num>
  <w:num w:numId="35">
    <w:abstractNumId w:val="34"/>
  </w:num>
  <w:num w:numId="36">
    <w:abstractNumId w:val="7"/>
  </w:num>
  <w:num w:numId="37">
    <w:abstractNumId w:val="33"/>
  </w:num>
  <w:num w:numId="38">
    <w:abstractNumId w:val="31"/>
  </w:num>
  <w:num w:numId="39">
    <w:abstractNumId w:val="48"/>
  </w:num>
  <w:num w:numId="40">
    <w:abstractNumId w:val="25"/>
  </w:num>
  <w:num w:numId="41">
    <w:abstractNumId w:val="38"/>
  </w:num>
  <w:num w:numId="42">
    <w:abstractNumId w:val="36"/>
  </w:num>
  <w:num w:numId="43">
    <w:abstractNumId w:val="15"/>
  </w:num>
  <w:num w:numId="44">
    <w:abstractNumId w:val="42"/>
  </w:num>
  <w:num w:numId="45">
    <w:abstractNumId w:val="21"/>
  </w:num>
  <w:num w:numId="46">
    <w:abstractNumId w:val="12"/>
  </w:num>
  <w:num w:numId="47">
    <w:abstractNumId w:val="44"/>
  </w:num>
  <w:num w:numId="48">
    <w:abstractNumId w:val="9"/>
  </w:num>
  <w:num w:numId="49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2"/>
    <w:rsid w:val="00000A5B"/>
    <w:rsid w:val="00000C47"/>
    <w:rsid w:val="00002393"/>
    <w:rsid w:val="000112F0"/>
    <w:rsid w:val="0001208B"/>
    <w:rsid w:val="000128FA"/>
    <w:rsid w:val="0001324D"/>
    <w:rsid w:val="0001490C"/>
    <w:rsid w:val="00015E8E"/>
    <w:rsid w:val="00020880"/>
    <w:rsid w:val="00021BA4"/>
    <w:rsid w:val="0002409C"/>
    <w:rsid w:val="00027F7C"/>
    <w:rsid w:val="00032001"/>
    <w:rsid w:val="00043648"/>
    <w:rsid w:val="00045F07"/>
    <w:rsid w:val="0005643D"/>
    <w:rsid w:val="000657CE"/>
    <w:rsid w:val="00066247"/>
    <w:rsid w:val="000670DF"/>
    <w:rsid w:val="00081617"/>
    <w:rsid w:val="00085760"/>
    <w:rsid w:val="00094CB7"/>
    <w:rsid w:val="00094E08"/>
    <w:rsid w:val="000A11F4"/>
    <w:rsid w:val="000A29D3"/>
    <w:rsid w:val="000A2B69"/>
    <w:rsid w:val="000A45B2"/>
    <w:rsid w:val="000A58F2"/>
    <w:rsid w:val="000A7D57"/>
    <w:rsid w:val="000C1186"/>
    <w:rsid w:val="000C3779"/>
    <w:rsid w:val="000D0CBC"/>
    <w:rsid w:val="000E1D59"/>
    <w:rsid w:val="000E50FA"/>
    <w:rsid w:val="000E510C"/>
    <w:rsid w:val="000F69B4"/>
    <w:rsid w:val="0010204D"/>
    <w:rsid w:val="0010269C"/>
    <w:rsid w:val="00111E22"/>
    <w:rsid w:val="00131842"/>
    <w:rsid w:val="00135B9C"/>
    <w:rsid w:val="00153E34"/>
    <w:rsid w:val="0015639B"/>
    <w:rsid w:val="00161989"/>
    <w:rsid w:val="001635B0"/>
    <w:rsid w:val="00164EF0"/>
    <w:rsid w:val="00174092"/>
    <w:rsid w:val="00176D7F"/>
    <w:rsid w:val="00177224"/>
    <w:rsid w:val="00191950"/>
    <w:rsid w:val="001953B4"/>
    <w:rsid w:val="0019669E"/>
    <w:rsid w:val="001977B4"/>
    <w:rsid w:val="001A1ADD"/>
    <w:rsid w:val="001A566C"/>
    <w:rsid w:val="001B263B"/>
    <w:rsid w:val="001D47AF"/>
    <w:rsid w:val="001D53C5"/>
    <w:rsid w:val="001D5BB7"/>
    <w:rsid w:val="001E574F"/>
    <w:rsid w:val="001E705A"/>
    <w:rsid w:val="002013E3"/>
    <w:rsid w:val="00204302"/>
    <w:rsid w:val="00230E5E"/>
    <w:rsid w:val="00234AA3"/>
    <w:rsid w:val="00241A9D"/>
    <w:rsid w:val="0025290E"/>
    <w:rsid w:val="00254ED7"/>
    <w:rsid w:val="002566B6"/>
    <w:rsid w:val="002739C4"/>
    <w:rsid w:val="0027732F"/>
    <w:rsid w:val="00281E5E"/>
    <w:rsid w:val="00284955"/>
    <w:rsid w:val="002861EB"/>
    <w:rsid w:val="00291B89"/>
    <w:rsid w:val="002B413D"/>
    <w:rsid w:val="002C4B0E"/>
    <w:rsid w:val="002C67FC"/>
    <w:rsid w:val="002C6CA6"/>
    <w:rsid w:val="002E03A3"/>
    <w:rsid w:val="002E3DD8"/>
    <w:rsid w:val="002E59D1"/>
    <w:rsid w:val="002F6B29"/>
    <w:rsid w:val="003019AB"/>
    <w:rsid w:val="00312218"/>
    <w:rsid w:val="00320DD7"/>
    <w:rsid w:val="003363AE"/>
    <w:rsid w:val="00344648"/>
    <w:rsid w:val="00351901"/>
    <w:rsid w:val="003536DB"/>
    <w:rsid w:val="00381809"/>
    <w:rsid w:val="00381C23"/>
    <w:rsid w:val="00383574"/>
    <w:rsid w:val="003913E1"/>
    <w:rsid w:val="003A06C3"/>
    <w:rsid w:val="003A546C"/>
    <w:rsid w:val="003C6B0A"/>
    <w:rsid w:val="003D290B"/>
    <w:rsid w:val="003D4495"/>
    <w:rsid w:val="003F3F62"/>
    <w:rsid w:val="003F4A04"/>
    <w:rsid w:val="0040430D"/>
    <w:rsid w:val="00405C26"/>
    <w:rsid w:val="00405C27"/>
    <w:rsid w:val="00406F94"/>
    <w:rsid w:val="00414E61"/>
    <w:rsid w:val="0042649B"/>
    <w:rsid w:val="00432604"/>
    <w:rsid w:val="00442D6E"/>
    <w:rsid w:val="00444702"/>
    <w:rsid w:val="00445468"/>
    <w:rsid w:val="0045289E"/>
    <w:rsid w:val="00453436"/>
    <w:rsid w:val="00457F07"/>
    <w:rsid w:val="00463862"/>
    <w:rsid w:val="00466114"/>
    <w:rsid w:val="00486C4A"/>
    <w:rsid w:val="0049416A"/>
    <w:rsid w:val="004B0986"/>
    <w:rsid w:val="004B21F6"/>
    <w:rsid w:val="004B24E4"/>
    <w:rsid w:val="004B5875"/>
    <w:rsid w:val="004C14B5"/>
    <w:rsid w:val="004C2633"/>
    <w:rsid w:val="004C3055"/>
    <w:rsid w:val="004D0C83"/>
    <w:rsid w:val="00503021"/>
    <w:rsid w:val="005072D8"/>
    <w:rsid w:val="005102C9"/>
    <w:rsid w:val="00511C3E"/>
    <w:rsid w:val="00521492"/>
    <w:rsid w:val="005363F0"/>
    <w:rsid w:val="00550EE0"/>
    <w:rsid w:val="005649D6"/>
    <w:rsid w:val="00576405"/>
    <w:rsid w:val="00577956"/>
    <w:rsid w:val="00577D20"/>
    <w:rsid w:val="00582825"/>
    <w:rsid w:val="0058609D"/>
    <w:rsid w:val="005A3037"/>
    <w:rsid w:val="005A45E8"/>
    <w:rsid w:val="005B2611"/>
    <w:rsid w:val="005B459A"/>
    <w:rsid w:val="005B58BA"/>
    <w:rsid w:val="005B5A03"/>
    <w:rsid w:val="005B70A0"/>
    <w:rsid w:val="005C0D68"/>
    <w:rsid w:val="005C0DF4"/>
    <w:rsid w:val="005C1CCD"/>
    <w:rsid w:val="005C57D8"/>
    <w:rsid w:val="005D4470"/>
    <w:rsid w:val="005D69AA"/>
    <w:rsid w:val="005E685D"/>
    <w:rsid w:val="005F05A4"/>
    <w:rsid w:val="005F1937"/>
    <w:rsid w:val="005F6EA6"/>
    <w:rsid w:val="00606E76"/>
    <w:rsid w:val="00621440"/>
    <w:rsid w:val="00624863"/>
    <w:rsid w:val="00625365"/>
    <w:rsid w:val="0063275A"/>
    <w:rsid w:val="00644FFE"/>
    <w:rsid w:val="00646CFA"/>
    <w:rsid w:val="006508E6"/>
    <w:rsid w:val="00661455"/>
    <w:rsid w:val="00661C26"/>
    <w:rsid w:val="0066282C"/>
    <w:rsid w:val="006662D2"/>
    <w:rsid w:val="006771DA"/>
    <w:rsid w:val="006848EA"/>
    <w:rsid w:val="00686F9A"/>
    <w:rsid w:val="0068764B"/>
    <w:rsid w:val="00697F83"/>
    <w:rsid w:val="006A263F"/>
    <w:rsid w:val="006B04C8"/>
    <w:rsid w:val="006B3A92"/>
    <w:rsid w:val="006B4598"/>
    <w:rsid w:val="006D4BC0"/>
    <w:rsid w:val="006E0010"/>
    <w:rsid w:val="006E3D2E"/>
    <w:rsid w:val="006E52D1"/>
    <w:rsid w:val="006F0271"/>
    <w:rsid w:val="006F23A9"/>
    <w:rsid w:val="006F2990"/>
    <w:rsid w:val="006F3989"/>
    <w:rsid w:val="006F4F46"/>
    <w:rsid w:val="00704E24"/>
    <w:rsid w:val="00713118"/>
    <w:rsid w:val="00720F67"/>
    <w:rsid w:val="0074739C"/>
    <w:rsid w:val="00756FD2"/>
    <w:rsid w:val="007624A7"/>
    <w:rsid w:val="0076581F"/>
    <w:rsid w:val="00775B44"/>
    <w:rsid w:val="00782FC1"/>
    <w:rsid w:val="0078485B"/>
    <w:rsid w:val="007927AC"/>
    <w:rsid w:val="007A0384"/>
    <w:rsid w:val="007A169A"/>
    <w:rsid w:val="007A62FF"/>
    <w:rsid w:val="007B51E1"/>
    <w:rsid w:val="007C1F03"/>
    <w:rsid w:val="007C3B12"/>
    <w:rsid w:val="007C3EB0"/>
    <w:rsid w:val="007C4FE5"/>
    <w:rsid w:val="007D4044"/>
    <w:rsid w:val="007D416F"/>
    <w:rsid w:val="007D7C35"/>
    <w:rsid w:val="007E23BC"/>
    <w:rsid w:val="007E3A75"/>
    <w:rsid w:val="007F4793"/>
    <w:rsid w:val="007F720C"/>
    <w:rsid w:val="0080446E"/>
    <w:rsid w:val="00807102"/>
    <w:rsid w:val="00812E43"/>
    <w:rsid w:val="008143F5"/>
    <w:rsid w:val="00820301"/>
    <w:rsid w:val="00820809"/>
    <w:rsid w:val="00823C75"/>
    <w:rsid w:val="00833353"/>
    <w:rsid w:val="00833FF3"/>
    <w:rsid w:val="00835A04"/>
    <w:rsid w:val="00836533"/>
    <w:rsid w:val="00852BC2"/>
    <w:rsid w:val="00853BC5"/>
    <w:rsid w:val="008613E3"/>
    <w:rsid w:val="00864373"/>
    <w:rsid w:val="00867887"/>
    <w:rsid w:val="00872050"/>
    <w:rsid w:val="0087253D"/>
    <w:rsid w:val="00874C92"/>
    <w:rsid w:val="00890068"/>
    <w:rsid w:val="00891960"/>
    <w:rsid w:val="00897017"/>
    <w:rsid w:val="00897742"/>
    <w:rsid w:val="008A0685"/>
    <w:rsid w:val="008A4D06"/>
    <w:rsid w:val="008A639A"/>
    <w:rsid w:val="008B108D"/>
    <w:rsid w:val="008B44CE"/>
    <w:rsid w:val="008C484F"/>
    <w:rsid w:val="008D4F8F"/>
    <w:rsid w:val="008E0946"/>
    <w:rsid w:val="008E4E24"/>
    <w:rsid w:val="008E6628"/>
    <w:rsid w:val="008F22EE"/>
    <w:rsid w:val="008F44F4"/>
    <w:rsid w:val="008F622A"/>
    <w:rsid w:val="00905885"/>
    <w:rsid w:val="0091250E"/>
    <w:rsid w:val="00920937"/>
    <w:rsid w:val="009251D3"/>
    <w:rsid w:val="0093146A"/>
    <w:rsid w:val="00935766"/>
    <w:rsid w:val="00941257"/>
    <w:rsid w:val="00942055"/>
    <w:rsid w:val="009422C7"/>
    <w:rsid w:val="009437D1"/>
    <w:rsid w:val="00944C0E"/>
    <w:rsid w:val="009472D5"/>
    <w:rsid w:val="00956783"/>
    <w:rsid w:val="00972E3C"/>
    <w:rsid w:val="00976D8C"/>
    <w:rsid w:val="009777E0"/>
    <w:rsid w:val="0098419F"/>
    <w:rsid w:val="00984811"/>
    <w:rsid w:val="00996D1A"/>
    <w:rsid w:val="00997A61"/>
    <w:rsid w:val="009A2E91"/>
    <w:rsid w:val="009A47B9"/>
    <w:rsid w:val="009C68AB"/>
    <w:rsid w:val="009D2AAF"/>
    <w:rsid w:val="009D4012"/>
    <w:rsid w:val="009D56C5"/>
    <w:rsid w:val="009D7988"/>
    <w:rsid w:val="009E3896"/>
    <w:rsid w:val="009E5FC9"/>
    <w:rsid w:val="009E79E3"/>
    <w:rsid w:val="00A01B0F"/>
    <w:rsid w:val="00A057BA"/>
    <w:rsid w:val="00A10B79"/>
    <w:rsid w:val="00A13546"/>
    <w:rsid w:val="00A1375E"/>
    <w:rsid w:val="00A166F8"/>
    <w:rsid w:val="00A20DD8"/>
    <w:rsid w:val="00A25EB6"/>
    <w:rsid w:val="00A43636"/>
    <w:rsid w:val="00A62FAE"/>
    <w:rsid w:val="00A724FE"/>
    <w:rsid w:val="00A73762"/>
    <w:rsid w:val="00A74AD0"/>
    <w:rsid w:val="00A76ABD"/>
    <w:rsid w:val="00A87871"/>
    <w:rsid w:val="00A9506D"/>
    <w:rsid w:val="00AA2E7B"/>
    <w:rsid w:val="00AA385E"/>
    <w:rsid w:val="00AA3A07"/>
    <w:rsid w:val="00AB77B5"/>
    <w:rsid w:val="00AC0BDD"/>
    <w:rsid w:val="00AE165A"/>
    <w:rsid w:val="00AE2597"/>
    <w:rsid w:val="00AE5F15"/>
    <w:rsid w:val="00AE67C3"/>
    <w:rsid w:val="00AF4782"/>
    <w:rsid w:val="00AF6C3B"/>
    <w:rsid w:val="00B00B65"/>
    <w:rsid w:val="00B0220D"/>
    <w:rsid w:val="00B05902"/>
    <w:rsid w:val="00B2097D"/>
    <w:rsid w:val="00B20FFE"/>
    <w:rsid w:val="00B23473"/>
    <w:rsid w:val="00B23F16"/>
    <w:rsid w:val="00B24B0B"/>
    <w:rsid w:val="00B32C87"/>
    <w:rsid w:val="00B44DC7"/>
    <w:rsid w:val="00B4569F"/>
    <w:rsid w:val="00B50D26"/>
    <w:rsid w:val="00B5399C"/>
    <w:rsid w:val="00B724FE"/>
    <w:rsid w:val="00B80003"/>
    <w:rsid w:val="00B800DE"/>
    <w:rsid w:val="00B80E52"/>
    <w:rsid w:val="00B83DD3"/>
    <w:rsid w:val="00BA45A0"/>
    <w:rsid w:val="00BA6521"/>
    <w:rsid w:val="00BA74AF"/>
    <w:rsid w:val="00BB602E"/>
    <w:rsid w:val="00BC4133"/>
    <w:rsid w:val="00BC5FF9"/>
    <w:rsid w:val="00BD1979"/>
    <w:rsid w:val="00BE206C"/>
    <w:rsid w:val="00BE3CE2"/>
    <w:rsid w:val="00BE4458"/>
    <w:rsid w:val="00BE6B4A"/>
    <w:rsid w:val="00BF0DA5"/>
    <w:rsid w:val="00C0236C"/>
    <w:rsid w:val="00C06022"/>
    <w:rsid w:val="00C1557F"/>
    <w:rsid w:val="00C2088D"/>
    <w:rsid w:val="00C2488C"/>
    <w:rsid w:val="00C4751F"/>
    <w:rsid w:val="00C577BF"/>
    <w:rsid w:val="00C6193E"/>
    <w:rsid w:val="00C65FF6"/>
    <w:rsid w:val="00C661E5"/>
    <w:rsid w:val="00C70B79"/>
    <w:rsid w:val="00C75865"/>
    <w:rsid w:val="00C77F98"/>
    <w:rsid w:val="00C874B4"/>
    <w:rsid w:val="00C9504A"/>
    <w:rsid w:val="00CA4AEF"/>
    <w:rsid w:val="00CB39EE"/>
    <w:rsid w:val="00CC147A"/>
    <w:rsid w:val="00CC1E89"/>
    <w:rsid w:val="00CC20DC"/>
    <w:rsid w:val="00CD6473"/>
    <w:rsid w:val="00CD7A13"/>
    <w:rsid w:val="00CE7610"/>
    <w:rsid w:val="00D00389"/>
    <w:rsid w:val="00D06BAC"/>
    <w:rsid w:val="00D1334C"/>
    <w:rsid w:val="00D203D4"/>
    <w:rsid w:val="00D425F0"/>
    <w:rsid w:val="00D461C1"/>
    <w:rsid w:val="00D5248D"/>
    <w:rsid w:val="00D56352"/>
    <w:rsid w:val="00D57A59"/>
    <w:rsid w:val="00D62BDA"/>
    <w:rsid w:val="00D63747"/>
    <w:rsid w:val="00D84191"/>
    <w:rsid w:val="00D8554D"/>
    <w:rsid w:val="00D87CDC"/>
    <w:rsid w:val="00D95AE2"/>
    <w:rsid w:val="00DA0A0C"/>
    <w:rsid w:val="00DA52F6"/>
    <w:rsid w:val="00DB4329"/>
    <w:rsid w:val="00DB620F"/>
    <w:rsid w:val="00DB7288"/>
    <w:rsid w:val="00DC1F53"/>
    <w:rsid w:val="00DC2F0F"/>
    <w:rsid w:val="00DD58CE"/>
    <w:rsid w:val="00DD64F8"/>
    <w:rsid w:val="00DF1CFE"/>
    <w:rsid w:val="00DF5E3F"/>
    <w:rsid w:val="00DF6295"/>
    <w:rsid w:val="00DF78DE"/>
    <w:rsid w:val="00DF7BE0"/>
    <w:rsid w:val="00E00DD1"/>
    <w:rsid w:val="00E05862"/>
    <w:rsid w:val="00E068FB"/>
    <w:rsid w:val="00E07D14"/>
    <w:rsid w:val="00E13A3C"/>
    <w:rsid w:val="00E21087"/>
    <w:rsid w:val="00E22F00"/>
    <w:rsid w:val="00E35595"/>
    <w:rsid w:val="00E378D6"/>
    <w:rsid w:val="00E44C6D"/>
    <w:rsid w:val="00E45D7A"/>
    <w:rsid w:val="00E47D6F"/>
    <w:rsid w:val="00E5017E"/>
    <w:rsid w:val="00E50289"/>
    <w:rsid w:val="00E54279"/>
    <w:rsid w:val="00E57276"/>
    <w:rsid w:val="00E6118E"/>
    <w:rsid w:val="00E62D2B"/>
    <w:rsid w:val="00E63217"/>
    <w:rsid w:val="00E66BBD"/>
    <w:rsid w:val="00EA3889"/>
    <w:rsid w:val="00EA7881"/>
    <w:rsid w:val="00EB435A"/>
    <w:rsid w:val="00ED022B"/>
    <w:rsid w:val="00EE4F70"/>
    <w:rsid w:val="00EF3815"/>
    <w:rsid w:val="00EF3C8E"/>
    <w:rsid w:val="00F02749"/>
    <w:rsid w:val="00F0425C"/>
    <w:rsid w:val="00F04EE2"/>
    <w:rsid w:val="00F10931"/>
    <w:rsid w:val="00F12127"/>
    <w:rsid w:val="00F17651"/>
    <w:rsid w:val="00F1769F"/>
    <w:rsid w:val="00F177ED"/>
    <w:rsid w:val="00F36DE3"/>
    <w:rsid w:val="00F417C7"/>
    <w:rsid w:val="00F44D33"/>
    <w:rsid w:val="00F55A72"/>
    <w:rsid w:val="00F617B7"/>
    <w:rsid w:val="00F7391F"/>
    <w:rsid w:val="00F74F7C"/>
    <w:rsid w:val="00F75759"/>
    <w:rsid w:val="00F81420"/>
    <w:rsid w:val="00F92D24"/>
    <w:rsid w:val="00F964FF"/>
    <w:rsid w:val="00FA3AB3"/>
    <w:rsid w:val="00FA6C1E"/>
    <w:rsid w:val="00FB6ED1"/>
    <w:rsid w:val="00FC04E0"/>
    <w:rsid w:val="00FD292D"/>
    <w:rsid w:val="00FD5B3B"/>
    <w:rsid w:val="00FE44EB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CB3AB5-ED64-434A-8879-A617A01B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89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77E0"/>
    <w:rPr>
      <w:lang w:val="es-ES_tradnl" w:eastAsia="es-MX"/>
    </w:rPr>
  </w:style>
  <w:style w:type="paragraph" w:styleId="Sangradetextonormal">
    <w:name w:val="Body Text Indent"/>
    <w:basedOn w:val="Normal"/>
    <w:link w:val="SangradetextonormalCar"/>
    <w:rsid w:val="00281E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81E5E"/>
    <w:rPr>
      <w:lang w:val="es-ES_tradnl"/>
    </w:rPr>
  </w:style>
  <w:style w:type="paragraph" w:styleId="TDC1">
    <w:name w:val="toc 1"/>
    <w:basedOn w:val="Normal"/>
    <w:next w:val="Normal"/>
    <w:autoRedefine/>
    <w:semiHidden/>
    <w:unhideWhenUsed/>
    <w:rsid w:val="00920937"/>
    <w:pPr>
      <w:tabs>
        <w:tab w:val="left" w:pos="400"/>
        <w:tab w:val="right" w:leader="dot" w:pos="8830"/>
      </w:tabs>
      <w:spacing w:before="120"/>
      <w:jc w:val="both"/>
    </w:pPr>
    <w:rPr>
      <w:rFonts w:ascii="Arial" w:hAnsi="Arial" w:cs="Arial"/>
      <w:bCs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51F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C475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4751F"/>
    <w:rPr>
      <w:color w:val="954F72"/>
      <w:u w:val="single"/>
    </w:rPr>
  </w:style>
  <w:style w:type="paragraph" w:customStyle="1" w:styleId="msonormal0">
    <w:name w:val="msonormal"/>
    <w:basedOn w:val="Normal"/>
    <w:rsid w:val="00C4751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paragraph" w:customStyle="1" w:styleId="xl63">
    <w:name w:val="xl63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64">
    <w:name w:val="xl64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5">
    <w:name w:val="xl65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6">
    <w:name w:val="xl66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7">
    <w:name w:val="xl67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68">
    <w:name w:val="xl68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  <w:lang w:val="es-MX"/>
    </w:rPr>
  </w:style>
  <w:style w:type="paragraph" w:customStyle="1" w:styleId="xl69">
    <w:name w:val="xl69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0">
    <w:name w:val="xl70"/>
    <w:basedOn w:val="Normal"/>
    <w:rsid w:val="00C47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1">
    <w:name w:val="xl71"/>
    <w:basedOn w:val="Normal"/>
    <w:rsid w:val="00C47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72">
    <w:name w:val="xl72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3">
    <w:name w:val="xl73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4">
    <w:name w:val="xl74"/>
    <w:basedOn w:val="Normal"/>
    <w:rsid w:val="00C47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75">
    <w:name w:val="xl75"/>
    <w:basedOn w:val="Normal"/>
    <w:rsid w:val="00C47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1">
    <w:name w:val="xl81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es-MX"/>
    </w:rPr>
  </w:style>
  <w:style w:type="paragraph" w:customStyle="1" w:styleId="xl82">
    <w:name w:val="xl82"/>
    <w:basedOn w:val="Normal"/>
    <w:rsid w:val="007E3A75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s-MX"/>
    </w:rPr>
  </w:style>
  <w:style w:type="paragraph" w:customStyle="1" w:styleId="xl83">
    <w:name w:val="xl83"/>
    <w:basedOn w:val="Normal"/>
    <w:rsid w:val="007E3A7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4">
    <w:name w:val="xl84"/>
    <w:basedOn w:val="Normal"/>
    <w:rsid w:val="007E3A7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MX"/>
    </w:rPr>
  </w:style>
  <w:style w:type="paragraph" w:customStyle="1" w:styleId="xl85">
    <w:name w:val="xl85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7"/>
      <w:szCs w:val="17"/>
      <w:lang w:val="es-MX"/>
    </w:rPr>
  </w:style>
  <w:style w:type="paragraph" w:customStyle="1" w:styleId="xl86">
    <w:name w:val="xl8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87">
    <w:name w:val="xl87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8">
    <w:name w:val="xl88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89">
    <w:name w:val="xl89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0">
    <w:name w:val="xl90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1">
    <w:name w:val="xl91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17"/>
      <w:szCs w:val="17"/>
      <w:lang w:val="es-MX"/>
    </w:rPr>
  </w:style>
  <w:style w:type="paragraph" w:customStyle="1" w:styleId="xl92">
    <w:name w:val="xl92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17"/>
      <w:szCs w:val="17"/>
      <w:lang w:val="es-MX"/>
    </w:rPr>
  </w:style>
  <w:style w:type="paragraph" w:customStyle="1" w:styleId="xl93">
    <w:name w:val="xl93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4">
    <w:name w:val="xl94"/>
    <w:basedOn w:val="Normal"/>
    <w:rsid w:val="007E3A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5">
    <w:name w:val="xl95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6">
    <w:name w:val="xl96"/>
    <w:basedOn w:val="Normal"/>
    <w:rsid w:val="007E3A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7">
    <w:name w:val="xl97"/>
    <w:basedOn w:val="Normal"/>
    <w:rsid w:val="007E3A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paragraph" w:customStyle="1" w:styleId="xl98">
    <w:name w:val="xl98"/>
    <w:basedOn w:val="Normal"/>
    <w:rsid w:val="007E3A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7"/>
      <w:szCs w:val="17"/>
      <w:lang w:val="es-MX"/>
    </w:rPr>
  </w:style>
  <w:style w:type="table" w:styleId="Tabladecuadrcula4-nfasis1">
    <w:name w:val="Grid Table 4 Accent 1"/>
    <w:basedOn w:val="Tablanormal"/>
    <w:uiPriority w:val="49"/>
    <w:rsid w:val="008333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Prrafobsico">
    <w:name w:val="[Párrafo básico]"/>
    <w:basedOn w:val="Normal"/>
    <w:uiPriority w:val="99"/>
    <w:rsid w:val="00C2088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6C52-CE43-454E-A578-6A9B920A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SONORA</vt:lpstr>
    </vt:vector>
  </TitlesOfParts>
  <Company>Universidad de Sonora</Company>
  <LinksUpToDate>false</LinksUpToDate>
  <CharactersWithSpaces>439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http://www.uson.mx/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creator>Universidad de Sonora</dc:creator>
  <cp:lastModifiedBy>HUGO VALLE</cp:lastModifiedBy>
  <cp:revision>2</cp:revision>
  <cp:lastPrinted>2018-06-05T14:59:00Z</cp:lastPrinted>
  <dcterms:created xsi:type="dcterms:W3CDTF">2019-12-17T15:43:00Z</dcterms:created>
  <dcterms:modified xsi:type="dcterms:W3CDTF">2019-12-17T15:43:00Z</dcterms:modified>
</cp:coreProperties>
</file>