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227" w14:textId="01B10DD3" w:rsidR="006F23A9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AUTORIZACIÓ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 PARA PAGO DE </w:t>
      </w:r>
      <w:r w:rsidR="002D0E0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APOYO A </w:t>
      </w:r>
      <w:r w:rsidR="00814F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E</w:t>
      </w:r>
      <w:r w:rsidR="002D0E0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VENTOS</w:t>
      </w:r>
      <w:r w:rsidR="00814F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ACADÉMICOS</w:t>
      </w:r>
    </w:p>
    <w:p w14:paraId="2813A6C0" w14:textId="2A76AF95" w:rsidR="009539D9" w:rsidRPr="00814F70" w:rsidRDefault="00C438E4" w:rsidP="009539D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MEDIANTE TRANSFERENCIA ELECTRÓ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NICA BANCARIA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397A240F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4B3BA18F" w:rsidR="009E3896" w:rsidRPr="005F2323" w:rsidRDefault="00177DA7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Departamento de Adscripció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n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30663E1E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65507210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y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a</w:t>
      </w:r>
      <w:proofErr w:type="spellStart"/>
      <w:r w:rsidRPr="005F2323">
        <w:rPr>
          <w:rFonts w:ascii="Arial" w:hAnsi="Arial" w:cs="Arial"/>
          <w:lang w:val="es-MX"/>
        </w:rPr>
        <w:t>utorizo</w:t>
      </w:r>
      <w:proofErr w:type="spellEnd"/>
      <w:r w:rsidRPr="005F2323">
        <w:rPr>
          <w:rFonts w:ascii="Arial" w:hAnsi="Arial" w:cs="Arial"/>
          <w:lang w:val="es-MX"/>
        </w:rPr>
        <w:t xml:space="preserve"> al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para </w:t>
      </w:r>
      <w:r w:rsidR="003B164A" w:rsidRPr="005F2323">
        <w:rPr>
          <w:rFonts w:ascii="Arial" w:hAnsi="Arial" w:cs="Arial"/>
          <w:lang w:val="es-MX"/>
        </w:rPr>
        <w:t>que cubr</w:t>
      </w:r>
      <w:r w:rsidR="00177DA7" w:rsidRPr="005F2323">
        <w:rPr>
          <w:rFonts w:ascii="Arial" w:hAnsi="Arial" w:cs="Arial"/>
          <w:lang w:val="es-MX"/>
        </w:rPr>
        <w:t>a mediante transferencia electró</w:t>
      </w:r>
      <w:r w:rsidR="003B164A" w:rsidRPr="005F2323">
        <w:rPr>
          <w:rFonts w:ascii="Arial" w:hAnsi="Arial" w:cs="Arial"/>
          <w:lang w:val="es-MX"/>
        </w:rPr>
        <w:t>nica bancaria</w:t>
      </w:r>
      <w:r w:rsidR="002D0E0B">
        <w:rPr>
          <w:rFonts w:ascii="Arial" w:hAnsi="Arial" w:cs="Arial"/>
          <w:lang w:val="es-MX"/>
        </w:rPr>
        <w:t xml:space="preserve"> el apoyo a eventos académicos </w:t>
      </w:r>
      <w:r w:rsidR="00321253">
        <w:rPr>
          <w:rFonts w:ascii="Arial" w:hAnsi="Arial" w:cs="Arial"/>
          <w:lang w:val="es-MX"/>
        </w:rPr>
        <w:t>relativo a la convocatoria__________________</w:t>
      </w:r>
      <w:r w:rsidRPr="005F2323">
        <w:rPr>
          <w:rFonts w:ascii="Arial" w:hAnsi="Arial" w:cs="Arial"/>
          <w:lang w:val="es-MX"/>
        </w:rPr>
        <w:t xml:space="preserve">, </w:t>
      </w:r>
      <w:r w:rsidR="003B164A" w:rsidRPr="005F2323">
        <w:rPr>
          <w:rFonts w:ascii="Arial" w:hAnsi="Arial" w:cs="Arial"/>
          <w:lang w:val="es-MX"/>
        </w:rPr>
        <w:t>mismo dep</w:t>
      </w:r>
      <w:r w:rsidR="0086196E" w:rsidRPr="005F2323">
        <w:rPr>
          <w:rFonts w:ascii="Arial" w:hAnsi="Arial" w:cs="Arial"/>
          <w:lang w:val="es-MX"/>
        </w:rPr>
        <w:t>ó</w:t>
      </w:r>
      <w:r w:rsidR="003B164A" w:rsidRPr="005F2323">
        <w:rPr>
          <w:rFonts w:ascii="Arial" w:hAnsi="Arial" w:cs="Arial"/>
          <w:lang w:val="es-MX"/>
        </w:rPr>
        <w:t>si</w:t>
      </w:r>
      <w:r w:rsidR="00837EF6" w:rsidRPr="005F2323">
        <w:rPr>
          <w:rFonts w:ascii="Arial" w:hAnsi="Arial" w:cs="Arial"/>
          <w:lang w:val="es-MX"/>
        </w:rPr>
        <w:t xml:space="preserve">to que solicito se </w:t>
      </w:r>
      <w:proofErr w:type="spellStart"/>
      <w:r w:rsidR="00837EF6" w:rsidRPr="005F2323">
        <w:rPr>
          <w:rFonts w:ascii="Arial" w:hAnsi="Arial" w:cs="Arial"/>
          <w:lang w:val="es-MX"/>
        </w:rPr>
        <w:t>efectue</w:t>
      </w:r>
      <w:proofErr w:type="spellEnd"/>
      <w:r w:rsidR="00837EF6" w:rsidRPr="005F2323">
        <w:rPr>
          <w:rFonts w:ascii="Arial" w:hAnsi="Arial" w:cs="Arial"/>
          <w:lang w:val="es-MX"/>
        </w:rPr>
        <w:t xml:space="preserve"> en mi</w:t>
      </w:r>
      <w:r w:rsidR="003B164A" w:rsidRPr="005F2323">
        <w:rPr>
          <w:rFonts w:ascii="Arial" w:hAnsi="Arial" w:cs="Arial"/>
          <w:lang w:val="es-MX"/>
        </w:rPr>
        <w:t xml:space="preserve"> </w:t>
      </w:r>
      <w:r w:rsidR="00177DA7" w:rsidRPr="005F2323">
        <w:rPr>
          <w:rFonts w:ascii="Arial" w:hAnsi="Arial" w:cs="Arial"/>
          <w:lang w:val="es-MX"/>
        </w:rPr>
        <w:t>nú</w:t>
      </w:r>
      <w:r w:rsidR="003B164A" w:rsidRPr="005F2323">
        <w:rPr>
          <w:rFonts w:ascii="Arial" w:hAnsi="Arial" w:cs="Arial"/>
          <w:lang w:val="es-MX"/>
        </w:rPr>
        <w:t xml:space="preserve">mero de </w:t>
      </w:r>
      <w:r w:rsidR="009539D9" w:rsidRPr="005F2323">
        <w:rPr>
          <w:rFonts w:ascii="Arial" w:hAnsi="Arial" w:cs="Arial"/>
          <w:lang w:val="es-MX"/>
        </w:rPr>
        <w:t xml:space="preserve">cuenta bancaria </w:t>
      </w:r>
      <w:r w:rsidR="00837EF6" w:rsidRPr="005F2323">
        <w:rPr>
          <w:rFonts w:ascii="Arial" w:hAnsi="Arial" w:cs="Arial"/>
          <w:lang w:val="es-MX"/>
        </w:rPr>
        <w:t xml:space="preserve">cuyos datos </w:t>
      </w:r>
      <w:r w:rsidR="003B164A" w:rsidRPr="005F2323">
        <w:rPr>
          <w:rFonts w:ascii="Arial" w:hAnsi="Arial" w:cs="Arial"/>
          <w:lang w:val="es-MX"/>
        </w:rPr>
        <w:t>se indica</w:t>
      </w:r>
      <w:r w:rsidR="00837EF6" w:rsidRPr="005F2323">
        <w:rPr>
          <w:rFonts w:ascii="Arial" w:hAnsi="Arial" w:cs="Arial"/>
          <w:lang w:val="es-MX"/>
        </w:rPr>
        <w:t>n</w:t>
      </w:r>
      <w:r w:rsidR="00177DA7" w:rsidRPr="005F2323">
        <w:rPr>
          <w:rFonts w:ascii="Arial" w:hAnsi="Arial" w:cs="Arial"/>
          <w:lang w:val="es-MX"/>
        </w:rPr>
        <w:t xml:space="preserve"> a continuació</w:t>
      </w:r>
      <w:r w:rsidR="003B164A" w:rsidRPr="005F2323">
        <w:rPr>
          <w:rFonts w:ascii="Arial" w:hAnsi="Arial" w:cs="Arial"/>
          <w:lang w:val="es-MX"/>
        </w:rPr>
        <w:t>n: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9E3896" w:rsidRPr="000E0108" w14:paraId="6DF869C8" w14:textId="77777777" w:rsidTr="00321253">
        <w:trPr>
          <w:trHeight w:val="744"/>
        </w:trPr>
        <w:tc>
          <w:tcPr>
            <w:tcW w:w="5173" w:type="dxa"/>
            <w:tcBorders>
              <w:right w:val="single" w:sz="12" w:space="0" w:color="auto"/>
            </w:tcBorders>
          </w:tcPr>
          <w:p w14:paraId="6D5FB4CF" w14:textId="262D6741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del </w:t>
            </w:r>
            <w:r w:rsidR="003B164A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Titular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la 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uenta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Bancaria</w:t>
            </w:r>
          </w:p>
          <w:p w14:paraId="35E2022E" w14:textId="45CCE7F7" w:rsidR="00837EF6" w:rsidRDefault="00837EF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(Debe corresponder al académico solicitante del</w:t>
            </w:r>
            <w:r w:rsidR="0032125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apoyo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)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659FEC9F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86FBE" w:rsidRPr="000E0108" w14:paraId="34483084" w14:textId="77777777" w:rsidTr="00321253">
        <w:trPr>
          <w:trHeight w:val="521"/>
        </w:trPr>
        <w:tc>
          <w:tcPr>
            <w:tcW w:w="5173" w:type="dxa"/>
            <w:tcBorders>
              <w:right w:val="single" w:sz="12" w:space="0" w:color="auto"/>
            </w:tcBorders>
          </w:tcPr>
          <w:p w14:paraId="350116E0" w14:textId="7F9A9904" w:rsidR="00586FBE" w:rsidRPr="009E3896" w:rsidRDefault="00586FBE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RFC del Titular de la Cuenta Bancaria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6B9E" w14:textId="6186C678" w:rsidR="00586FBE" w:rsidRDefault="00586FBE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321253">
        <w:trPr>
          <w:trHeight w:val="489"/>
        </w:trPr>
        <w:tc>
          <w:tcPr>
            <w:tcW w:w="5173" w:type="dxa"/>
          </w:tcPr>
          <w:p w14:paraId="48C13BAA" w14:textId="2768A7E4" w:rsidR="009539D9" w:rsidRPr="009E3896" w:rsidRDefault="00177DA7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 la Institució</w:t>
            </w:r>
            <w:r w:rsidR="009539D9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 Financiera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81AB21D" w14:textId="4CCAFA93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321253">
        <w:trPr>
          <w:trHeight w:val="408"/>
        </w:trPr>
        <w:tc>
          <w:tcPr>
            <w:tcW w:w="5173" w:type="dxa"/>
          </w:tcPr>
          <w:p w14:paraId="06C15E13" w14:textId="42886D75" w:rsidR="009539D9" w:rsidRPr="009E3896" w:rsidRDefault="009539D9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</w:t>
            </w:r>
            <w:r w:rsidR="00177DA7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ú</w:t>
            </w: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mero de Cuenta Bancaria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342C389" w14:textId="6423B66D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321253">
        <w:tc>
          <w:tcPr>
            <w:tcW w:w="5173" w:type="dxa"/>
          </w:tcPr>
          <w:p w14:paraId="6EAD5F86" w14:textId="77777777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7197B196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6384CB4A" w14:textId="0AC442F3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321253">
        <w:tc>
          <w:tcPr>
            <w:tcW w:w="5173" w:type="dxa"/>
          </w:tcPr>
          <w:p w14:paraId="393D86BE" w14:textId="39176A0D" w:rsidR="009539D9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Correo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lectrónico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Institucional</w:t>
            </w:r>
            <w:r w:rsidR="00586FB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Unison del Maestro</w:t>
            </w:r>
          </w:p>
          <w:p w14:paraId="086707C2" w14:textId="77777777" w:rsidR="009539D9" w:rsidRPr="009E3896" w:rsidRDefault="009539D9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68B57B4C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321253">
        <w:trPr>
          <w:trHeight w:val="408"/>
        </w:trPr>
        <w:tc>
          <w:tcPr>
            <w:tcW w:w="5173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2CC0D3F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7777777" w:rsidR="00837EF6" w:rsidRDefault="00837EF6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4DD77488" w14:textId="2B6713BA" w:rsidR="00837EF6" w:rsidRDefault="00837EF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49B4C9BD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</w:t>
      </w:r>
      <w:r w:rsidR="00321253">
        <w:rPr>
          <w:rFonts w:asciiTheme="minorHAnsi" w:hAnsiTheme="minorHAnsi" w:cstheme="minorHAnsi"/>
          <w:bCs/>
          <w:sz w:val="24"/>
          <w:szCs w:val="24"/>
          <w:lang w:val="es-ES" w:eastAsia="es-ES"/>
        </w:rPr>
        <w:t>l apoyo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51BC5D71" w:rsidR="00177DA7" w:rsidRPr="00C77F98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del</w:t>
      </w:r>
      <w:r w:rsidR="00321253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apoyo</w:t>
      </w:r>
    </w:p>
    <w:p w14:paraId="36E7861C" w14:textId="77777777" w:rsidR="00177DA7" w:rsidRPr="00933589" w:rsidRDefault="00177DA7" w:rsidP="00177DA7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3948DAE" w14:textId="75125717" w:rsidR="00177DA7" w:rsidRPr="00933589" w:rsidRDefault="0093358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33589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NOTA: Favor de Adjuntar INE</w:t>
      </w:r>
      <w:r w:rsidR="00321253">
        <w:rPr>
          <w:rFonts w:asciiTheme="minorHAnsi" w:hAnsiTheme="minorHAnsi" w:cstheme="minorHAnsi"/>
          <w:b/>
          <w:bCs/>
          <w:color w:val="FF0000"/>
          <w:sz w:val="24"/>
          <w:szCs w:val="24"/>
        </w:rPr>
        <w:t>, RFC Y CURP</w:t>
      </w:r>
    </w:p>
    <w:sectPr w:rsidR="00177DA7" w:rsidRPr="00933589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65D4" w14:textId="77777777" w:rsidR="00BE5000" w:rsidRDefault="00BE5000">
      <w:r>
        <w:separator/>
      </w:r>
    </w:p>
  </w:endnote>
  <w:endnote w:type="continuationSeparator" w:id="0">
    <w:p w14:paraId="735A29A0" w14:textId="77777777" w:rsidR="00BE5000" w:rsidRDefault="00BE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985D" w14:textId="77777777" w:rsidR="00BE5000" w:rsidRDefault="00BE5000">
      <w:r>
        <w:separator/>
      </w:r>
    </w:p>
  </w:footnote>
  <w:footnote w:type="continuationSeparator" w:id="0">
    <w:p w14:paraId="30263EA3" w14:textId="77777777" w:rsidR="00BE5000" w:rsidRDefault="00BE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192550">
    <w:abstractNumId w:val="27"/>
  </w:num>
  <w:num w:numId="2" w16cid:durableId="1217550058">
    <w:abstractNumId w:val="40"/>
  </w:num>
  <w:num w:numId="3" w16cid:durableId="752821703">
    <w:abstractNumId w:val="18"/>
  </w:num>
  <w:num w:numId="4" w16cid:durableId="140536649">
    <w:abstractNumId w:val="41"/>
  </w:num>
  <w:num w:numId="5" w16cid:durableId="817190082">
    <w:abstractNumId w:val="16"/>
  </w:num>
  <w:num w:numId="6" w16cid:durableId="1295060602">
    <w:abstractNumId w:val="43"/>
  </w:num>
  <w:num w:numId="7" w16cid:durableId="1993020256">
    <w:abstractNumId w:val="0"/>
  </w:num>
  <w:num w:numId="8" w16cid:durableId="1387989640">
    <w:abstractNumId w:val="37"/>
  </w:num>
  <w:num w:numId="9" w16cid:durableId="804203462">
    <w:abstractNumId w:val="4"/>
  </w:num>
  <w:num w:numId="10" w16cid:durableId="719788856">
    <w:abstractNumId w:val="45"/>
  </w:num>
  <w:num w:numId="11" w16cid:durableId="496776120">
    <w:abstractNumId w:val="28"/>
  </w:num>
  <w:num w:numId="12" w16cid:durableId="1376196757">
    <w:abstractNumId w:val="1"/>
  </w:num>
  <w:num w:numId="13" w16cid:durableId="1459028497">
    <w:abstractNumId w:val="8"/>
  </w:num>
  <w:num w:numId="14" w16cid:durableId="1112670432">
    <w:abstractNumId w:val="29"/>
  </w:num>
  <w:num w:numId="15" w16cid:durableId="2024555360">
    <w:abstractNumId w:val="13"/>
  </w:num>
  <w:num w:numId="16" w16cid:durableId="1069233050">
    <w:abstractNumId w:val="39"/>
  </w:num>
  <w:num w:numId="17" w16cid:durableId="694500784">
    <w:abstractNumId w:val="20"/>
  </w:num>
  <w:num w:numId="18" w16cid:durableId="1411460482">
    <w:abstractNumId w:val="24"/>
  </w:num>
  <w:num w:numId="19" w16cid:durableId="1479565842">
    <w:abstractNumId w:val="47"/>
  </w:num>
  <w:num w:numId="20" w16cid:durableId="549346230">
    <w:abstractNumId w:val="14"/>
  </w:num>
  <w:num w:numId="21" w16cid:durableId="1648364378">
    <w:abstractNumId w:val="6"/>
  </w:num>
  <w:num w:numId="22" w16cid:durableId="1802503676">
    <w:abstractNumId w:val="23"/>
  </w:num>
  <w:num w:numId="23" w16cid:durableId="272595975">
    <w:abstractNumId w:val="11"/>
  </w:num>
  <w:num w:numId="24" w16cid:durableId="490414391">
    <w:abstractNumId w:val="22"/>
  </w:num>
  <w:num w:numId="25" w16cid:durableId="1667128057">
    <w:abstractNumId w:val="26"/>
  </w:num>
  <w:num w:numId="26" w16cid:durableId="783114497">
    <w:abstractNumId w:val="19"/>
  </w:num>
  <w:num w:numId="27" w16cid:durableId="2034574740">
    <w:abstractNumId w:val="2"/>
  </w:num>
  <w:num w:numId="28" w16cid:durableId="2050372178">
    <w:abstractNumId w:val="10"/>
  </w:num>
  <w:num w:numId="29" w16cid:durableId="1944074197">
    <w:abstractNumId w:val="3"/>
  </w:num>
  <w:num w:numId="30" w16cid:durableId="1031422401">
    <w:abstractNumId w:val="32"/>
  </w:num>
  <w:num w:numId="31" w16cid:durableId="853114177">
    <w:abstractNumId w:val="46"/>
  </w:num>
  <w:num w:numId="32" w16cid:durableId="1436361446">
    <w:abstractNumId w:val="17"/>
  </w:num>
  <w:num w:numId="33" w16cid:durableId="729496184">
    <w:abstractNumId w:val="5"/>
  </w:num>
  <w:num w:numId="34" w16cid:durableId="1357849939">
    <w:abstractNumId w:val="35"/>
  </w:num>
  <w:num w:numId="35" w16cid:durableId="1796482571">
    <w:abstractNumId w:val="34"/>
  </w:num>
  <w:num w:numId="36" w16cid:durableId="137503186">
    <w:abstractNumId w:val="7"/>
  </w:num>
  <w:num w:numId="37" w16cid:durableId="750195731">
    <w:abstractNumId w:val="33"/>
  </w:num>
  <w:num w:numId="38" w16cid:durableId="829062072">
    <w:abstractNumId w:val="31"/>
  </w:num>
  <w:num w:numId="39" w16cid:durableId="1866557716">
    <w:abstractNumId w:val="48"/>
  </w:num>
  <w:num w:numId="40" w16cid:durableId="1521361281">
    <w:abstractNumId w:val="25"/>
  </w:num>
  <w:num w:numId="41" w16cid:durableId="1315797944">
    <w:abstractNumId w:val="38"/>
  </w:num>
  <w:num w:numId="42" w16cid:durableId="760444809">
    <w:abstractNumId w:val="36"/>
  </w:num>
  <w:num w:numId="43" w16cid:durableId="1236237771">
    <w:abstractNumId w:val="15"/>
  </w:num>
  <w:num w:numId="44" w16cid:durableId="460537153">
    <w:abstractNumId w:val="42"/>
  </w:num>
  <w:num w:numId="45" w16cid:durableId="475611952">
    <w:abstractNumId w:val="21"/>
  </w:num>
  <w:num w:numId="46" w16cid:durableId="1072194999">
    <w:abstractNumId w:val="12"/>
  </w:num>
  <w:num w:numId="47" w16cid:durableId="952051464">
    <w:abstractNumId w:val="44"/>
  </w:num>
  <w:num w:numId="48" w16cid:durableId="183134564">
    <w:abstractNumId w:val="9"/>
  </w:num>
  <w:num w:numId="49" w16cid:durableId="112724040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3F86"/>
    <w:rsid w:val="0015639B"/>
    <w:rsid w:val="00161989"/>
    <w:rsid w:val="001635B0"/>
    <w:rsid w:val="00164EF0"/>
    <w:rsid w:val="0017244F"/>
    <w:rsid w:val="00174092"/>
    <w:rsid w:val="00176D7F"/>
    <w:rsid w:val="00177224"/>
    <w:rsid w:val="00177DA7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D0E0B"/>
    <w:rsid w:val="002E03A3"/>
    <w:rsid w:val="002E3DD8"/>
    <w:rsid w:val="002E59D1"/>
    <w:rsid w:val="002F6B29"/>
    <w:rsid w:val="003019AB"/>
    <w:rsid w:val="00312218"/>
    <w:rsid w:val="00320DD7"/>
    <w:rsid w:val="00321253"/>
    <w:rsid w:val="003363AE"/>
    <w:rsid w:val="00344648"/>
    <w:rsid w:val="00351901"/>
    <w:rsid w:val="003536DB"/>
    <w:rsid w:val="00381809"/>
    <w:rsid w:val="00381C23"/>
    <w:rsid w:val="00383574"/>
    <w:rsid w:val="00386D6D"/>
    <w:rsid w:val="003913E1"/>
    <w:rsid w:val="003A06C3"/>
    <w:rsid w:val="003A546C"/>
    <w:rsid w:val="003B164A"/>
    <w:rsid w:val="003B76A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07FAA"/>
    <w:rsid w:val="00414E61"/>
    <w:rsid w:val="00426392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320D"/>
    <w:rsid w:val="005363F0"/>
    <w:rsid w:val="00550EE0"/>
    <w:rsid w:val="005649D6"/>
    <w:rsid w:val="00564ADA"/>
    <w:rsid w:val="00576405"/>
    <w:rsid w:val="00577956"/>
    <w:rsid w:val="00577D20"/>
    <w:rsid w:val="00582825"/>
    <w:rsid w:val="00585314"/>
    <w:rsid w:val="0058609D"/>
    <w:rsid w:val="00586FBE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4C06"/>
    <w:rsid w:val="005C5576"/>
    <w:rsid w:val="005C57D8"/>
    <w:rsid w:val="005C5C62"/>
    <w:rsid w:val="005D4470"/>
    <w:rsid w:val="005D69AA"/>
    <w:rsid w:val="005E685D"/>
    <w:rsid w:val="005F05A4"/>
    <w:rsid w:val="005F1937"/>
    <w:rsid w:val="005F2323"/>
    <w:rsid w:val="005F6EA6"/>
    <w:rsid w:val="00606E76"/>
    <w:rsid w:val="00621440"/>
    <w:rsid w:val="00624863"/>
    <w:rsid w:val="00625365"/>
    <w:rsid w:val="0063275A"/>
    <w:rsid w:val="00644DE5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36642"/>
    <w:rsid w:val="0074739C"/>
    <w:rsid w:val="00756FD2"/>
    <w:rsid w:val="007624A7"/>
    <w:rsid w:val="0076581F"/>
    <w:rsid w:val="00775B44"/>
    <w:rsid w:val="00782FC1"/>
    <w:rsid w:val="0078485B"/>
    <w:rsid w:val="007927AC"/>
    <w:rsid w:val="00794BA1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37EF6"/>
    <w:rsid w:val="00852BC2"/>
    <w:rsid w:val="00853BC5"/>
    <w:rsid w:val="008608CA"/>
    <w:rsid w:val="008613E3"/>
    <w:rsid w:val="0086196E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3589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3988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9F3A78"/>
    <w:rsid w:val="00A01B0F"/>
    <w:rsid w:val="00A0357D"/>
    <w:rsid w:val="00A057BA"/>
    <w:rsid w:val="00A10B79"/>
    <w:rsid w:val="00A13546"/>
    <w:rsid w:val="00A1375E"/>
    <w:rsid w:val="00A166F8"/>
    <w:rsid w:val="00A20DD8"/>
    <w:rsid w:val="00A25EB6"/>
    <w:rsid w:val="00A315DC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467EA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5000"/>
    <w:rsid w:val="00BE6B4A"/>
    <w:rsid w:val="00BF0DA5"/>
    <w:rsid w:val="00C0236C"/>
    <w:rsid w:val="00C06022"/>
    <w:rsid w:val="00C1557F"/>
    <w:rsid w:val="00C2088D"/>
    <w:rsid w:val="00C2488C"/>
    <w:rsid w:val="00C438E4"/>
    <w:rsid w:val="00C4751F"/>
    <w:rsid w:val="00C577BF"/>
    <w:rsid w:val="00C6185E"/>
    <w:rsid w:val="00C6193E"/>
    <w:rsid w:val="00C65FF6"/>
    <w:rsid w:val="00C661E5"/>
    <w:rsid w:val="00C70B79"/>
    <w:rsid w:val="00C75865"/>
    <w:rsid w:val="00C77F98"/>
    <w:rsid w:val="00C80C2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5EE5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3824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530E"/>
    <w:rsid w:val="00E66BBD"/>
    <w:rsid w:val="00E72CD1"/>
    <w:rsid w:val="00E85D68"/>
    <w:rsid w:val="00EA3889"/>
    <w:rsid w:val="00EA7881"/>
    <w:rsid w:val="00EB435A"/>
    <w:rsid w:val="00ED022B"/>
    <w:rsid w:val="00ED7EBD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C1655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B99-8882-4F87-8116-B1C263DA8A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Hoja%20Membretada%20Rectoria%20Logo%20actualizado.dot</Template>
  <TotalTime>0</TotalTime>
  <Pages>1</Pages>
  <Words>137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1063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SELENE AMERICA FLORES SALAZAR</cp:lastModifiedBy>
  <cp:revision>2</cp:revision>
  <cp:lastPrinted>2023-10-09T15:37:00Z</cp:lastPrinted>
  <dcterms:created xsi:type="dcterms:W3CDTF">2023-11-14T15:30:00Z</dcterms:created>
  <dcterms:modified xsi:type="dcterms:W3CDTF">2023-11-14T15:30:00Z</dcterms:modified>
</cp:coreProperties>
</file>