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3227" w14:textId="667CCA39" w:rsidR="006F23A9" w:rsidRDefault="00C438E4" w:rsidP="009539D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AUTORIZACIÓ</w:t>
      </w:r>
      <w:r w:rsidR="009539D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N PARA PAGO DE </w:t>
      </w:r>
      <w:r w:rsidR="00814F70" w:rsidRPr="00814F7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BECAS HIJOS</w:t>
      </w:r>
      <w:r w:rsidR="00814F7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DE ACADÉMICOS</w:t>
      </w:r>
    </w:p>
    <w:p w14:paraId="2813A6C0" w14:textId="2A76AF95" w:rsidR="009539D9" w:rsidRPr="00814F70" w:rsidRDefault="00C438E4" w:rsidP="009539D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MEDIANTE TRANSFERENCIA ELECTRÓ</w:t>
      </w:r>
      <w:r w:rsidR="009539D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NICA BANCARIA</w:t>
      </w:r>
    </w:p>
    <w:p w14:paraId="2AD86F5C" w14:textId="77777777" w:rsidR="009E3896" w:rsidRDefault="009E3896" w:rsidP="006F23A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"/>
        <w:gridCol w:w="5791"/>
        <w:gridCol w:w="2498"/>
      </w:tblGrid>
      <w:tr w:rsidR="009E3896" w:rsidRPr="009E3896" w14:paraId="7DA69859" w14:textId="77777777" w:rsidTr="009E3896">
        <w:trPr>
          <w:cantSplit/>
          <w:trHeight w:val="523"/>
          <w:jc w:val="center"/>
        </w:trPr>
        <w:tc>
          <w:tcPr>
            <w:tcW w:w="1439" w:type="dxa"/>
          </w:tcPr>
          <w:p w14:paraId="4C34DCA3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5791" w:type="dxa"/>
          </w:tcPr>
          <w:p w14:paraId="2301263E" w14:textId="77777777" w:rsidR="009E3896" w:rsidRPr="009E3896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  <w:p w14:paraId="7E24E7DE" w14:textId="77777777" w:rsidR="009E3896" w:rsidRPr="009E3896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  <w:t>Fecha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14:paraId="68E03D8F" w14:textId="397A240F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</w:tc>
      </w:tr>
    </w:tbl>
    <w:p w14:paraId="7B2F82C4" w14:textId="77777777" w:rsidR="009E3896" w:rsidRPr="009E3896" w:rsidRDefault="009E3896" w:rsidP="009E3896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5795"/>
        <w:gridCol w:w="2491"/>
      </w:tblGrid>
      <w:tr w:rsidR="009E3896" w:rsidRPr="009E3896" w14:paraId="29047C78" w14:textId="77777777" w:rsidTr="009E3896">
        <w:trPr>
          <w:cantSplit/>
          <w:trHeight w:val="399"/>
          <w:jc w:val="center"/>
        </w:trPr>
        <w:tc>
          <w:tcPr>
            <w:tcW w:w="1435" w:type="dxa"/>
          </w:tcPr>
          <w:p w14:paraId="68B8A3E5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5795" w:type="dxa"/>
          </w:tcPr>
          <w:p w14:paraId="0E746A6D" w14:textId="77777777" w:rsidR="009E3896" w:rsidRPr="005F2323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  <w:p w14:paraId="23239018" w14:textId="4B3BA18F" w:rsidR="009E3896" w:rsidRPr="005F2323" w:rsidRDefault="00177DA7" w:rsidP="00177DA7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  <w:r w:rsidRPr="005F232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  <w:t>Departamento de Adscripció</w:t>
            </w:r>
            <w:r w:rsidR="00814F70" w:rsidRPr="005F232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  <w:t xml:space="preserve">n 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14:paraId="265BC0E9" w14:textId="30663E1E" w:rsidR="009E3896" w:rsidRPr="005F2323" w:rsidRDefault="009E3896" w:rsidP="00B24120">
            <w:pPr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</w:tc>
      </w:tr>
    </w:tbl>
    <w:p w14:paraId="2C27C88F" w14:textId="78237BAF" w:rsidR="009E3896" w:rsidRDefault="009E3896" w:rsidP="009E3896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p w14:paraId="3516B6C4" w14:textId="098FADC1" w:rsidR="00E72CD1" w:rsidRPr="005F2323" w:rsidRDefault="00E72CD1" w:rsidP="00E72CD1">
      <w:pPr>
        <w:jc w:val="both"/>
        <w:rPr>
          <w:rFonts w:ascii="Arial" w:hAnsi="Arial" w:cs="Arial"/>
          <w:lang w:val="es-MX"/>
        </w:rPr>
      </w:pPr>
      <w:r w:rsidRPr="005F2323">
        <w:rPr>
          <w:rFonts w:asciiTheme="minorHAnsi" w:hAnsiTheme="minorHAnsi" w:cstheme="minorHAnsi"/>
          <w:sz w:val="22"/>
          <w:szCs w:val="22"/>
          <w:lang w:val="es-ES" w:eastAsia="es-ES"/>
        </w:rPr>
        <w:t>Por medio de</w:t>
      </w:r>
      <w:r w:rsidR="003B164A" w:rsidRPr="005F2323">
        <w:rPr>
          <w:rFonts w:asciiTheme="minorHAnsi" w:hAnsiTheme="minorHAnsi" w:cstheme="minorHAnsi"/>
          <w:sz w:val="22"/>
          <w:szCs w:val="22"/>
          <w:lang w:val="es-ES" w:eastAsia="es-ES"/>
        </w:rPr>
        <w:t>l</w:t>
      </w:r>
      <w:r w:rsidRPr="005F2323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 presente escrito,</w:t>
      </w:r>
      <w:r w:rsidR="009539D9" w:rsidRPr="005F2323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 solicito y</w:t>
      </w:r>
      <w:r w:rsidRPr="005F2323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 a</w:t>
      </w:r>
      <w:proofErr w:type="spellStart"/>
      <w:r w:rsidRPr="005F2323">
        <w:rPr>
          <w:rFonts w:ascii="Arial" w:hAnsi="Arial" w:cs="Arial"/>
          <w:lang w:val="es-MX"/>
        </w:rPr>
        <w:t>utorizo</w:t>
      </w:r>
      <w:proofErr w:type="spellEnd"/>
      <w:r w:rsidRPr="005F2323">
        <w:rPr>
          <w:rFonts w:ascii="Arial" w:hAnsi="Arial" w:cs="Arial"/>
          <w:lang w:val="es-MX"/>
        </w:rPr>
        <w:t xml:space="preserve"> al</w:t>
      </w:r>
      <w:r w:rsidR="00C438E4">
        <w:rPr>
          <w:rFonts w:ascii="Arial" w:hAnsi="Arial" w:cs="Arial"/>
          <w:lang w:val="es-MX"/>
        </w:rPr>
        <w:t xml:space="preserve"> Sindicato de Trabajadores Acadé</w:t>
      </w:r>
      <w:r w:rsidRPr="005F2323">
        <w:rPr>
          <w:rFonts w:ascii="Arial" w:hAnsi="Arial" w:cs="Arial"/>
          <w:lang w:val="es-MX"/>
        </w:rPr>
        <w:t xml:space="preserve">micos de la Universidad de Sonora, para </w:t>
      </w:r>
      <w:r w:rsidR="003B164A" w:rsidRPr="005F2323">
        <w:rPr>
          <w:rFonts w:ascii="Arial" w:hAnsi="Arial" w:cs="Arial"/>
          <w:lang w:val="es-MX"/>
        </w:rPr>
        <w:t>que cubr</w:t>
      </w:r>
      <w:r w:rsidR="00177DA7" w:rsidRPr="005F2323">
        <w:rPr>
          <w:rFonts w:ascii="Arial" w:hAnsi="Arial" w:cs="Arial"/>
          <w:lang w:val="es-MX"/>
        </w:rPr>
        <w:t>a mediante transferencia electró</w:t>
      </w:r>
      <w:r w:rsidR="003B164A" w:rsidRPr="005F2323">
        <w:rPr>
          <w:rFonts w:ascii="Arial" w:hAnsi="Arial" w:cs="Arial"/>
          <w:lang w:val="es-MX"/>
        </w:rPr>
        <w:t>nica bancaria</w:t>
      </w:r>
      <w:r w:rsidR="00177DA7" w:rsidRPr="005F2323">
        <w:rPr>
          <w:rFonts w:ascii="Arial" w:hAnsi="Arial" w:cs="Arial"/>
          <w:lang w:val="es-MX"/>
        </w:rPr>
        <w:t xml:space="preserve"> la </w:t>
      </w:r>
      <w:r w:rsidR="00A0357D">
        <w:rPr>
          <w:rFonts w:ascii="Arial" w:hAnsi="Arial" w:cs="Arial"/>
          <w:lang w:val="es-MX"/>
        </w:rPr>
        <w:t>Primera</w:t>
      </w:r>
      <w:r w:rsidR="00177DA7" w:rsidRPr="005F2323">
        <w:rPr>
          <w:rFonts w:ascii="Arial" w:hAnsi="Arial" w:cs="Arial"/>
          <w:lang w:val="es-MX"/>
        </w:rPr>
        <w:t xml:space="preserve"> exhibició</w:t>
      </w:r>
      <w:r w:rsidRPr="005F2323">
        <w:rPr>
          <w:rFonts w:ascii="Arial" w:hAnsi="Arial" w:cs="Arial"/>
          <w:lang w:val="es-MX"/>
        </w:rPr>
        <w:t>n de</w:t>
      </w:r>
      <w:r w:rsidR="003B164A" w:rsidRPr="005F2323">
        <w:rPr>
          <w:rFonts w:ascii="Arial" w:hAnsi="Arial" w:cs="Arial"/>
          <w:lang w:val="es-MX"/>
        </w:rPr>
        <w:t>l pago de</w:t>
      </w:r>
      <w:r w:rsidRPr="005F2323">
        <w:rPr>
          <w:rFonts w:ascii="Arial" w:hAnsi="Arial" w:cs="Arial"/>
          <w:lang w:val="es-MX"/>
        </w:rPr>
        <w:t xml:space="preserve"> beca</w:t>
      </w:r>
      <w:r w:rsidR="00564ADA" w:rsidRPr="005F2323">
        <w:rPr>
          <w:rFonts w:ascii="Arial" w:hAnsi="Arial" w:cs="Arial"/>
          <w:lang w:val="es-MX"/>
        </w:rPr>
        <w:t>s</w:t>
      </w:r>
      <w:r w:rsidRPr="005F2323">
        <w:rPr>
          <w:rFonts w:ascii="Arial" w:hAnsi="Arial" w:cs="Arial"/>
          <w:lang w:val="es-MX"/>
        </w:rPr>
        <w:t xml:space="preserve"> hij</w:t>
      </w:r>
      <w:r w:rsidR="009539D9" w:rsidRPr="005F2323">
        <w:rPr>
          <w:rFonts w:ascii="Arial" w:hAnsi="Arial" w:cs="Arial"/>
          <w:lang w:val="es-MX"/>
        </w:rPr>
        <w:t>os</w:t>
      </w:r>
      <w:r w:rsidR="003B164A" w:rsidRPr="005F2323">
        <w:rPr>
          <w:rFonts w:ascii="Arial" w:hAnsi="Arial" w:cs="Arial"/>
          <w:lang w:val="es-MX"/>
        </w:rPr>
        <w:t xml:space="preserve"> 20</w:t>
      </w:r>
      <w:r w:rsidR="00E6530E">
        <w:rPr>
          <w:rFonts w:ascii="Arial" w:hAnsi="Arial" w:cs="Arial"/>
          <w:lang w:val="es-MX"/>
        </w:rPr>
        <w:t>2</w:t>
      </w:r>
      <w:r w:rsidR="00A0357D">
        <w:rPr>
          <w:rFonts w:ascii="Arial" w:hAnsi="Arial" w:cs="Arial"/>
          <w:lang w:val="es-MX"/>
        </w:rPr>
        <w:t>3</w:t>
      </w:r>
      <w:r w:rsidR="003B164A" w:rsidRPr="005F2323">
        <w:rPr>
          <w:rFonts w:ascii="Arial" w:hAnsi="Arial" w:cs="Arial"/>
          <w:lang w:val="es-MX"/>
        </w:rPr>
        <w:t>-202</w:t>
      </w:r>
      <w:r w:rsidR="00A0357D">
        <w:rPr>
          <w:rFonts w:ascii="Arial" w:hAnsi="Arial" w:cs="Arial"/>
          <w:lang w:val="es-MX"/>
        </w:rPr>
        <w:t>4</w:t>
      </w:r>
      <w:r w:rsidR="00177DA7" w:rsidRPr="005F2323">
        <w:rPr>
          <w:rFonts w:ascii="Arial" w:hAnsi="Arial" w:cs="Arial"/>
          <w:lang w:val="es-MX"/>
        </w:rPr>
        <w:t xml:space="preserve"> correspondiente a la beca </w:t>
      </w:r>
      <w:r w:rsidR="00153F86" w:rsidRPr="005F2323">
        <w:rPr>
          <w:rFonts w:ascii="Arial" w:hAnsi="Arial" w:cs="Arial"/>
          <w:lang w:val="es-MX"/>
        </w:rPr>
        <w:t xml:space="preserve">solicitada por el suscrito (a) en favor </w:t>
      </w:r>
      <w:r w:rsidR="00177DA7" w:rsidRPr="005F2323">
        <w:rPr>
          <w:rFonts w:ascii="Arial" w:hAnsi="Arial" w:cs="Arial"/>
          <w:lang w:val="es-MX"/>
        </w:rPr>
        <w:t>de mi hijo(a) cuyo nombre aparece en la siguiente tabla</w:t>
      </w:r>
      <w:r w:rsidRPr="005F2323">
        <w:rPr>
          <w:rFonts w:ascii="Arial" w:hAnsi="Arial" w:cs="Arial"/>
          <w:lang w:val="es-MX"/>
        </w:rPr>
        <w:t xml:space="preserve">, </w:t>
      </w:r>
      <w:r w:rsidR="003B164A" w:rsidRPr="005F2323">
        <w:rPr>
          <w:rFonts w:ascii="Arial" w:hAnsi="Arial" w:cs="Arial"/>
          <w:lang w:val="es-MX"/>
        </w:rPr>
        <w:t>mismo dep</w:t>
      </w:r>
      <w:r w:rsidR="0086196E" w:rsidRPr="005F2323">
        <w:rPr>
          <w:rFonts w:ascii="Arial" w:hAnsi="Arial" w:cs="Arial"/>
          <w:lang w:val="es-MX"/>
        </w:rPr>
        <w:t>ó</w:t>
      </w:r>
      <w:r w:rsidR="003B164A" w:rsidRPr="005F2323">
        <w:rPr>
          <w:rFonts w:ascii="Arial" w:hAnsi="Arial" w:cs="Arial"/>
          <w:lang w:val="es-MX"/>
        </w:rPr>
        <w:t>si</w:t>
      </w:r>
      <w:r w:rsidR="00837EF6" w:rsidRPr="005F2323">
        <w:rPr>
          <w:rFonts w:ascii="Arial" w:hAnsi="Arial" w:cs="Arial"/>
          <w:lang w:val="es-MX"/>
        </w:rPr>
        <w:t xml:space="preserve">to que solicito se </w:t>
      </w:r>
      <w:proofErr w:type="spellStart"/>
      <w:r w:rsidR="00837EF6" w:rsidRPr="005F2323">
        <w:rPr>
          <w:rFonts w:ascii="Arial" w:hAnsi="Arial" w:cs="Arial"/>
          <w:lang w:val="es-MX"/>
        </w:rPr>
        <w:t>efectue</w:t>
      </w:r>
      <w:proofErr w:type="spellEnd"/>
      <w:r w:rsidR="00837EF6" w:rsidRPr="005F2323">
        <w:rPr>
          <w:rFonts w:ascii="Arial" w:hAnsi="Arial" w:cs="Arial"/>
          <w:lang w:val="es-MX"/>
        </w:rPr>
        <w:t xml:space="preserve"> en mi</w:t>
      </w:r>
      <w:r w:rsidR="003B164A" w:rsidRPr="005F2323">
        <w:rPr>
          <w:rFonts w:ascii="Arial" w:hAnsi="Arial" w:cs="Arial"/>
          <w:lang w:val="es-MX"/>
        </w:rPr>
        <w:t xml:space="preserve"> </w:t>
      </w:r>
      <w:r w:rsidR="00177DA7" w:rsidRPr="005F2323">
        <w:rPr>
          <w:rFonts w:ascii="Arial" w:hAnsi="Arial" w:cs="Arial"/>
          <w:lang w:val="es-MX"/>
        </w:rPr>
        <w:t>nú</w:t>
      </w:r>
      <w:r w:rsidR="003B164A" w:rsidRPr="005F2323">
        <w:rPr>
          <w:rFonts w:ascii="Arial" w:hAnsi="Arial" w:cs="Arial"/>
          <w:lang w:val="es-MX"/>
        </w:rPr>
        <w:t xml:space="preserve">mero de </w:t>
      </w:r>
      <w:r w:rsidR="009539D9" w:rsidRPr="005F2323">
        <w:rPr>
          <w:rFonts w:ascii="Arial" w:hAnsi="Arial" w:cs="Arial"/>
          <w:lang w:val="es-MX"/>
        </w:rPr>
        <w:t xml:space="preserve">cuenta bancaria </w:t>
      </w:r>
      <w:r w:rsidR="00837EF6" w:rsidRPr="005F2323">
        <w:rPr>
          <w:rFonts w:ascii="Arial" w:hAnsi="Arial" w:cs="Arial"/>
          <w:lang w:val="es-MX"/>
        </w:rPr>
        <w:t xml:space="preserve">cuyos datos </w:t>
      </w:r>
      <w:r w:rsidR="003B164A" w:rsidRPr="005F2323">
        <w:rPr>
          <w:rFonts w:ascii="Arial" w:hAnsi="Arial" w:cs="Arial"/>
          <w:lang w:val="es-MX"/>
        </w:rPr>
        <w:t>se indica</w:t>
      </w:r>
      <w:r w:rsidR="00837EF6" w:rsidRPr="005F2323">
        <w:rPr>
          <w:rFonts w:ascii="Arial" w:hAnsi="Arial" w:cs="Arial"/>
          <w:lang w:val="es-MX"/>
        </w:rPr>
        <w:t>n</w:t>
      </w:r>
      <w:r w:rsidR="00177DA7" w:rsidRPr="005F2323">
        <w:rPr>
          <w:rFonts w:ascii="Arial" w:hAnsi="Arial" w:cs="Arial"/>
          <w:lang w:val="es-MX"/>
        </w:rPr>
        <w:t xml:space="preserve"> a continuació</w:t>
      </w:r>
      <w:r w:rsidR="003B164A" w:rsidRPr="005F2323">
        <w:rPr>
          <w:rFonts w:ascii="Arial" w:hAnsi="Arial" w:cs="Arial"/>
          <w:lang w:val="es-MX"/>
        </w:rPr>
        <w:t>n:</w:t>
      </w:r>
    </w:p>
    <w:p w14:paraId="32FC43BA" w14:textId="101886C5" w:rsidR="00E72CD1" w:rsidRPr="009E3896" w:rsidRDefault="00E72CD1" w:rsidP="00E72CD1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  <w:r>
        <w:rPr>
          <w:rFonts w:ascii="Arial" w:hAnsi="Arial" w:cs="Arial"/>
          <w:lang w:val="en-US"/>
        </w:rPr>
        <w:t>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820"/>
      </w:tblGrid>
      <w:tr w:rsidR="009E3896" w:rsidRPr="000E0108" w14:paraId="6DF869C8" w14:textId="77777777" w:rsidTr="00837EF6">
        <w:trPr>
          <w:trHeight w:val="744"/>
        </w:trPr>
        <w:tc>
          <w:tcPr>
            <w:tcW w:w="5173" w:type="dxa"/>
            <w:tcBorders>
              <w:right w:val="single" w:sz="12" w:space="0" w:color="auto"/>
            </w:tcBorders>
          </w:tcPr>
          <w:p w14:paraId="6D5FB4CF" w14:textId="262D6741"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Nombre del </w:t>
            </w:r>
            <w:r w:rsidR="003B164A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Titular</w:t>
            </w: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de la </w:t>
            </w:r>
            <w:r w:rsidR="00586FBE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C</w:t>
            </w: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uenta</w:t>
            </w:r>
            <w:r w:rsidR="00586FBE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Bancaria</w:t>
            </w:r>
          </w:p>
          <w:p w14:paraId="35E2022E" w14:textId="10B296AA" w:rsidR="00837EF6" w:rsidRDefault="00837EF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(Debe corresponder al académico solicitante de la beca)</w:t>
            </w:r>
          </w:p>
          <w:p w14:paraId="0BA867D5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408F4" w14:textId="659FEC9F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586FBE" w:rsidRPr="000E0108" w14:paraId="34483084" w14:textId="77777777" w:rsidTr="00C438E4">
        <w:trPr>
          <w:trHeight w:val="521"/>
        </w:trPr>
        <w:tc>
          <w:tcPr>
            <w:tcW w:w="5173" w:type="dxa"/>
            <w:tcBorders>
              <w:right w:val="single" w:sz="12" w:space="0" w:color="auto"/>
            </w:tcBorders>
          </w:tcPr>
          <w:p w14:paraId="350116E0" w14:textId="7F9A9904" w:rsidR="00586FBE" w:rsidRPr="009E3896" w:rsidRDefault="00586FBE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RFC del Titular de la Cuenta Bancaria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D76B9E" w14:textId="6186C678" w:rsidR="00586FBE" w:rsidRDefault="00586FBE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539D9" w:rsidRPr="000E0108" w14:paraId="732FD5B4" w14:textId="77777777" w:rsidTr="00837EF6">
        <w:trPr>
          <w:trHeight w:val="489"/>
        </w:trPr>
        <w:tc>
          <w:tcPr>
            <w:tcW w:w="5173" w:type="dxa"/>
          </w:tcPr>
          <w:p w14:paraId="48C13BAA" w14:textId="2768A7E4" w:rsidR="009539D9" w:rsidRPr="009E3896" w:rsidRDefault="00177DA7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5F2323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Nombre de la Institució</w:t>
            </w:r>
            <w:r w:rsidR="009539D9" w:rsidRPr="005F2323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 Financiera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381AB21D" w14:textId="4CCAFA93" w:rsidR="009539D9" w:rsidRPr="009E3896" w:rsidRDefault="009539D9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539D9" w:rsidRPr="000E0108" w14:paraId="7354474B" w14:textId="77777777" w:rsidTr="00837EF6">
        <w:trPr>
          <w:trHeight w:val="408"/>
        </w:trPr>
        <w:tc>
          <w:tcPr>
            <w:tcW w:w="5173" w:type="dxa"/>
          </w:tcPr>
          <w:p w14:paraId="06C15E13" w14:textId="42886D75" w:rsidR="009539D9" w:rsidRPr="009E3896" w:rsidRDefault="009539D9" w:rsidP="00177DA7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5F2323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</w:t>
            </w:r>
            <w:r w:rsidR="00177DA7" w:rsidRPr="005F2323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ú</w:t>
            </w:r>
            <w:r w:rsidRPr="005F2323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mero de Cuenta Bancaria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4342C389" w14:textId="6423B66D" w:rsidR="009539D9" w:rsidRPr="009E3896" w:rsidRDefault="009539D9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539D9" w:rsidRPr="000E0108" w14:paraId="7877C333" w14:textId="77777777" w:rsidTr="00837EF6">
        <w:tc>
          <w:tcPr>
            <w:tcW w:w="5173" w:type="dxa"/>
          </w:tcPr>
          <w:p w14:paraId="6EAD5F86" w14:textId="77777777" w:rsidR="009539D9" w:rsidRDefault="009539D9" w:rsidP="009539D9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proofErr w:type="spellStart"/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Clabe</w:t>
            </w:r>
            <w:proofErr w:type="spellEnd"/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Interbancaria (18 dígitos)</w:t>
            </w:r>
          </w:p>
          <w:p w14:paraId="7197B196" w14:textId="77777777" w:rsidR="009539D9" w:rsidRPr="009E3896" w:rsidRDefault="009539D9" w:rsidP="009539D9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6384CB4A" w14:textId="0AC442F3" w:rsidR="009539D9" w:rsidRPr="009E3896" w:rsidRDefault="009539D9" w:rsidP="009539D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539D9" w:rsidRPr="000E0108" w14:paraId="11887156" w14:textId="77777777" w:rsidTr="00837EF6">
        <w:tc>
          <w:tcPr>
            <w:tcW w:w="5173" w:type="dxa"/>
          </w:tcPr>
          <w:p w14:paraId="393D86BE" w14:textId="39176A0D" w:rsidR="009539D9" w:rsidRDefault="009539D9" w:rsidP="009539D9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Correo </w:t>
            </w: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E</w:t>
            </w: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lectrónico</w:t>
            </w: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Institucional</w:t>
            </w:r>
            <w:r w:rsidR="00586FBE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Unison del Maestro</w:t>
            </w:r>
          </w:p>
          <w:p w14:paraId="086707C2" w14:textId="77777777" w:rsidR="009539D9" w:rsidRPr="009E3896" w:rsidRDefault="009539D9" w:rsidP="009539D9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14:paraId="73A1640E" w14:textId="68B57B4C" w:rsidR="009539D9" w:rsidRPr="009E3896" w:rsidRDefault="009539D9" w:rsidP="009539D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564ADA" w:rsidRPr="000E0108" w14:paraId="02471988" w14:textId="77777777" w:rsidTr="00837EF6">
        <w:trPr>
          <w:trHeight w:val="408"/>
        </w:trPr>
        <w:tc>
          <w:tcPr>
            <w:tcW w:w="5173" w:type="dxa"/>
          </w:tcPr>
          <w:p w14:paraId="34C4CEBD" w14:textId="0F5DACF8" w:rsidR="00564ADA" w:rsidRPr="009E3896" w:rsidRDefault="00177DA7" w:rsidP="009539D9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5F2323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Número</w:t>
            </w:r>
            <w:r w:rsidR="00564ADA" w:rsidRPr="005F2323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de teléfono para contacto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14:paraId="7D3C02DF" w14:textId="2CC0D3F7" w:rsidR="00564ADA" w:rsidRPr="009E3896" w:rsidRDefault="00564ADA" w:rsidP="009539D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564ADA" w:rsidRPr="000E0108" w14:paraId="3B578A60" w14:textId="77777777" w:rsidTr="00837EF6">
        <w:trPr>
          <w:trHeight w:val="408"/>
        </w:trPr>
        <w:tc>
          <w:tcPr>
            <w:tcW w:w="5173" w:type="dxa"/>
          </w:tcPr>
          <w:p w14:paraId="6A672F05" w14:textId="77777777" w:rsidR="00564ADA" w:rsidRDefault="00564ADA" w:rsidP="009539D9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Nombre del beneficiario de la beca</w:t>
            </w:r>
          </w:p>
          <w:p w14:paraId="589B3AF2" w14:textId="5D9E7533" w:rsidR="00837EF6" w:rsidRDefault="00837EF6" w:rsidP="009539D9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(nombre del hijo o hija del académico solicitante)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56314601" w14:textId="51AA6FB0" w:rsidR="00564ADA" w:rsidRPr="009E3896" w:rsidRDefault="00564ADA" w:rsidP="009539D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</w:tbl>
    <w:p w14:paraId="5A9EDEDE" w14:textId="77777777" w:rsidR="00837EF6" w:rsidRDefault="00837EF6" w:rsidP="00837EF6">
      <w:pPr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14:paraId="4DD77488" w14:textId="2B6713BA" w:rsidR="00837EF6" w:rsidRDefault="00837EF6" w:rsidP="00564ADA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14:paraId="6083CB76" w14:textId="538A3EF4" w:rsidR="009E3896" w:rsidRPr="00564ADA" w:rsidRDefault="009E3896" w:rsidP="00564ADA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________________</w:t>
      </w:r>
      <w:r w:rsidR="00ED7EBD"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______________</w:t>
      </w: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</w:t>
      </w:r>
    </w:p>
    <w:p w14:paraId="3B216830" w14:textId="73939B4E" w:rsidR="009E3896" w:rsidRPr="00C77F98" w:rsidRDefault="009E3896" w:rsidP="009E3896">
      <w:pPr>
        <w:jc w:val="center"/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  <w:r w:rsidRPr="00C77F98">
        <w:rPr>
          <w:rFonts w:asciiTheme="minorHAnsi" w:hAnsiTheme="minorHAnsi" w:cstheme="minorHAnsi"/>
          <w:bCs/>
          <w:sz w:val="24"/>
          <w:szCs w:val="24"/>
          <w:lang w:val="es-ES" w:eastAsia="es-ES"/>
        </w:rPr>
        <w:t>Nombre</w:t>
      </w:r>
      <w:r w:rsidR="00177DA7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</w:t>
      </w:r>
      <w:r w:rsidR="00C438E4">
        <w:rPr>
          <w:rFonts w:asciiTheme="minorHAnsi" w:hAnsiTheme="minorHAnsi" w:cstheme="minorHAnsi"/>
          <w:bCs/>
          <w:sz w:val="24"/>
          <w:szCs w:val="24"/>
          <w:lang w:val="es-ES" w:eastAsia="es-ES"/>
        </w:rPr>
        <w:t>c</w:t>
      </w:r>
      <w:r w:rsidR="00177DA7" w:rsidRPr="005F2323">
        <w:rPr>
          <w:rFonts w:asciiTheme="minorHAnsi" w:hAnsiTheme="minorHAnsi" w:cstheme="minorHAnsi"/>
          <w:bCs/>
          <w:sz w:val="24"/>
          <w:szCs w:val="24"/>
          <w:lang w:val="es-ES" w:eastAsia="es-ES"/>
        </w:rPr>
        <w:t>ompleto</w:t>
      </w:r>
      <w:r w:rsidRPr="00C77F98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</w:t>
      </w:r>
      <w:r w:rsidR="00814F70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del </w:t>
      </w:r>
      <w:r w:rsidR="00C438E4">
        <w:rPr>
          <w:rFonts w:asciiTheme="minorHAnsi" w:hAnsiTheme="minorHAnsi" w:cstheme="minorHAnsi"/>
          <w:bCs/>
          <w:sz w:val="24"/>
          <w:szCs w:val="24"/>
          <w:lang w:val="es-ES" w:eastAsia="es-ES"/>
        </w:rPr>
        <w:t>acadé</w:t>
      </w:r>
      <w:r w:rsidR="00564ADA">
        <w:rPr>
          <w:rFonts w:asciiTheme="minorHAnsi" w:hAnsiTheme="minorHAnsi" w:cstheme="minorHAnsi"/>
          <w:bCs/>
          <w:sz w:val="24"/>
          <w:szCs w:val="24"/>
          <w:lang w:val="es-ES" w:eastAsia="es-ES"/>
        </w:rPr>
        <w:t>mico</w:t>
      </w:r>
      <w:r w:rsidR="00C438E4">
        <w:rPr>
          <w:rFonts w:asciiTheme="minorHAnsi" w:hAnsiTheme="minorHAnsi" w:cstheme="minorHAnsi"/>
          <w:bCs/>
          <w:sz w:val="24"/>
          <w:szCs w:val="24"/>
          <w:lang w:val="es-ES" w:eastAsia="es-ES"/>
        </w:rPr>
        <w:t>(a)</w:t>
      </w:r>
      <w:r w:rsidR="00564ADA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</w:t>
      </w:r>
      <w:r w:rsidR="00ED7EBD">
        <w:rPr>
          <w:rFonts w:asciiTheme="minorHAnsi" w:hAnsiTheme="minorHAnsi" w:cstheme="minorHAnsi"/>
          <w:bCs/>
          <w:sz w:val="24"/>
          <w:szCs w:val="24"/>
          <w:lang w:val="es-ES" w:eastAsia="es-ES"/>
        </w:rPr>
        <w:t>s</w:t>
      </w:r>
      <w:r w:rsidR="00564ADA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olicitante de la </w:t>
      </w:r>
      <w:r w:rsidR="00C438E4">
        <w:rPr>
          <w:rFonts w:asciiTheme="minorHAnsi" w:hAnsiTheme="minorHAnsi" w:cstheme="minorHAnsi"/>
          <w:bCs/>
          <w:sz w:val="24"/>
          <w:szCs w:val="24"/>
          <w:lang w:val="es-ES" w:eastAsia="es-ES"/>
        </w:rPr>
        <w:t>b</w:t>
      </w:r>
      <w:r w:rsidR="00564ADA">
        <w:rPr>
          <w:rFonts w:asciiTheme="minorHAnsi" w:hAnsiTheme="minorHAnsi" w:cstheme="minorHAnsi"/>
          <w:bCs/>
          <w:sz w:val="24"/>
          <w:szCs w:val="24"/>
          <w:lang w:val="es-ES" w:eastAsia="es-ES"/>
        </w:rPr>
        <w:t>eca</w:t>
      </w:r>
    </w:p>
    <w:p w14:paraId="0BA6BD67" w14:textId="77777777" w:rsidR="00897742" w:rsidRPr="00C438E4" w:rsidRDefault="00897742" w:rsidP="00BF0DA5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</w:pPr>
    </w:p>
    <w:p w14:paraId="350C1DCF" w14:textId="35987DE0" w:rsidR="00177DA7" w:rsidRPr="00564ADA" w:rsidRDefault="00177DA7" w:rsidP="00177DA7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______________</w:t>
      </w:r>
      <w:r w:rsidR="00ED7EBD">
        <w:rPr>
          <w:rFonts w:ascii="Tahoma" w:hAnsi="Tahoma" w:cs="Tahoma"/>
          <w:b/>
          <w:bCs/>
          <w:sz w:val="24"/>
          <w:szCs w:val="24"/>
          <w:lang w:val="es-ES" w:eastAsia="es-ES"/>
        </w:rPr>
        <w:t>________</w:t>
      </w: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</w:t>
      </w:r>
    </w:p>
    <w:p w14:paraId="2CE0609F" w14:textId="00B9F2E1" w:rsidR="00177DA7" w:rsidRPr="00C77F98" w:rsidRDefault="00177DA7" w:rsidP="00177DA7">
      <w:pPr>
        <w:jc w:val="center"/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  <w:r>
        <w:rPr>
          <w:rFonts w:asciiTheme="minorHAnsi" w:hAnsiTheme="minorHAnsi" w:cstheme="minorHAnsi"/>
          <w:bCs/>
          <w:sz w:val="24"/>
          <w:szCs w:val="24"/>
          <w:lang w:val="es-ES" w:eastAsia="es-ES"/>
        </w:rPr>
        <w:t>Firma</w:t>
      </w:r>
      <w:r w:rsidRPr="00C77F98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</w:t>
      </w:r>
      <w:r w:rsidR="00C438E4">
        <w:rPr>
          <w:rFonts w:asciiTheme="minorHAnsi" w:hAnsiTheme="minorHAnsi" w:cstheme="minorHAnsi"/>
          <w:bCs/>
          <w:sz w:val="24"/>
          <w:szCs w:val="24"/>
          <w:lang w:val="es-ES" w:eastAsia="es-ES"/>
        </w:rPr>
        <w:t>del a</w:t>
      </w:r>
      <w:r>
        <w:rPr>
          <w:rFonts w:asciiTheme="minorHAnsi" w:hAnsiTheme="minorHAnsi" w:cstheme="minorHAnsi"/>
          <w:bCs/>
          <w:sz w:val="24"/>
          <w:szCs w:val="24"/>
          <w:lang w:val="es-ES" w:eastAsia="es-ES"/>
        </w:rPr>
        <w:t>cad</w:t>
      </w:r>
      <w:r w:rsidR="00C438E4">
        <w:rPr>
          <w:rFonts w:asciiTheme="minorHAnsi" w:hAnsiTheme="minorHAnsi" w:cstheme="minorHAnsi"/>
          <w:bCs/>
          <w:sz w:val="24"/>
          <w:szCs w:val="24"/>
          <w:lang w:val="es-ES" w:eastAsia="es-ES"/>
        </w:rPr>
        <w:t>émico(a) s</w:t>
      </w:r>
      <w:r>
        <w:rPr>
          <w:rFonts w:asciiTheme="minorHAnsi" w:hAnsiTheme="minorHAnsi" w:cstheme="minorHAnsi"/>
          <w:bCs/>
          <w:sz w:val="24"/>
          <w:szCs w:val="24"/>
          <w:lang w:val="es-ES" w:eastAsia="es-ES"/>
        </w:rPr>
        <w:t>olicitante de la beca</w:t>
      </w:r>
    </w:p>
    <w:p w14:paraId="36E7861C" w14:textId="77777777" w:rsidR="00177DA7" w:rsidRPr="00933589" w:rsidRDefault="00177DA7" w:rsidP="00177DA7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43948DAE" w14:textId="68831A1D" w:rsidR="00177DA7" w:rsidRPr="00933589" w:rsidRDefault="00933589" w:rsidP="00BF0DA5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933589">
        <w:rPr>
          <w:rFonts w:asciiTheme="minorHAnsi" w:hAnsiTheme="minorHAnsi" w:cstheme="minorHAnsi"/>
          <w:b/>
          <w:bCs/>
          <w:color w:val="FF0000"/>
          <w:sz w:val="24"/>
          <w:szCs w:val="24"/>
        </w:rPr>
        <w:t>NOTA: Favor de Adjuntar INE</w:t>
      </w:r>
      <w:r w:rsidR="009F3A78">
        <w:rPr>
          <w:rFonts w:asciiTheme="minorHAnsi" w:hAnsiTheme="minorHAnsi" w:cstheme="minorHAnsi"/>
          <w:b/>
          <w:bCs/>
          <w:color w:val="FF0000"/>
          <w:sz w:val="24"/>
          <w:szCs w:val="24"/>
        </w:rPr>
        <w:t>–</w:t>
      </w:r>
    </w:p>
    <w:sectPr w:rsidR="00177DA7" w:rsidRPr="00933589" w:rsidSect="006F23A9">
      <w:headerReference w:type="default" r:id="rId8"/>
      <w:footerReference w:type="default" r:id="rId9"/>
      <w:pgSz w:w="12242" w:h="15842" w:code="1"/>
      <w:pgMar w:top="831" w:right="1134" w:bottom="731" w:left="1134" w:header="720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8D6ED" w14:textId="77777777" w:rsidR="00644DE5" w:rsidRDefault="00644DE5">
      <w:r>
        <w:separator/>
      </w:r>
    </w:p>
  </w:endnote>
  <w:endnote w:type="continuationSeparator" w:id="0">
    <w:p w14:paraId="749AA446" w14:textId="77777777" w:rsidR="00644DE5" w:rsidRDefault="0064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1955" w14:textId="77777777" w:rsidR="00C2088D" w:rsidRPr="003B6A6A" w:rsidRDefault="00C2088D" w:rsidP="00C2088D">
    <w:pPr>
      <w:pStyle w:val="Prrafobsico"/>
      <w:suppressAutoHyphens/>
      <w:jc w:val="center"/>
      <w:rPr>
        <w:rFonts w:ascii="Arial" w:hAnsi="Arial" w:cs="Arial"/>
        <w:color w:val="FF0000"/>
        <w:sz w:val="18"/>
        <w:szCs w:val="18"/>
      </w:rPr>
    </w:pPr>
    <w:r w:rsidRPr="003B6A6A">
      <w:rPr>
        <w:rFonts w:ascii="Arial" w:hAnsi="Arial" w:cs="Arial"/>
        <w:color w:val="FF0000"/>
        <w:sz w:val="18"/>
        <w:szCs w:val="18"/>
      </w:rPr>
      <w:t>Niños Héroes no. 101, entre Garmendia y Guerrero. Colonia Centro. C.P. 83000.</w:t>
    </w:r>
  </w:p>
  <w:p w14:paraId="0BE4B3D0" w14:textId="77777777" w:rsidR="00C2088D" w:rsidRPr="003B6A6A" w:rsidRDefault="00C2088D" w:rsidP="00C2088D">
    <w:pPr>
      <w:pStyle w:val="Piedepgina"/>
      <w:jc w:val="center"/>
      <w:rPr>
        <w:rFonts w:ascii="Arial" w:hAnsi="Arial" w:cs="Arial"/>
        <w:color w:val="FF0000"/>
        <w:sz w:val="18"/>
        <w:szCs w:val="18"/>
      </w:rPr>
    </w:pPr>
    <w:r w:rsidRPr="003B6A6A">
      <w:rPr>
        <w:rFonts w:ascii="Arial" w:hAnsi="Arial" w:cs="Arial"/>
        <w:color w:val="FF0000"/>
        <w:sz w:val="18"/>
        <w:szCs w:val="18"/>
      </w:rPr>
      <w:t>Hermosillo, Sonora, México. Teléfonos: (01 662) 311-28-02, 311-24-96 y 311-12-64</w:t>
    </w:r>
  </w:p>
  <w:p w14:paraId="5FD2F58C" w14:textId="77777777" w:rsidR="00C2088D" w:rsidRPr="007C4343" w:rsidRDefault="00C2088D" w:rsidP="00C2088D">
    <w:pPr>
      <w:pStyle w:val="Piedepgina"/>
      <w:jc w:val="center"/>
      <w:rPr>
        <w:rFonts w:ascii="Arial" w:hAnsi="Arial" w:cs="Arial"/>
        <w:color w:val="FF0000"/>
      </w:rPr>
    </w:pPr>
    <w:r w:rsidRPr="003B6A6A">
      <w:rPr>
        <w:rFonts w:ascii="Arial" w:hAnsi="Arial" w:cs="Arial"/>
        <w:color w:val="FF0000"/>
        <w:sz w:val="18"/>
        <w:szCs w:val="18"/>
      </w:rPr>
      <w:t xml:space="preserve">www.staus.uson.mx | </w:t>
    </w:r>
    <w:r w:rsidRPr="003B6A6A">
      <w:rPr>
        <w:rFonts w:ascii="Arial" w:hAnsi="Arial" w:cs="Arial"/>
        <w:bCs/>
        <w:color w:val="CC0000"/>
        <w:sz w:val="18"/>
        <w:szCs w:val="18"/>
        <w:shd w:val="clear" w:color="auto" w:fill="FFFFFF"/>
      </w:rPr>
      <w:t>finanzastaus@gmail.com</w:t>
    </w:r>
  </w:p>
  <w:p w14:paraId="3B22E489" w14:textId="77777777" w:rsidR="00DA0A0C" w:rsidRPr="008E4E24" w:rsidRDefault="00DA0A0C" w:rsidP="002E59D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380B7" w14:textId="77777777" w:rsidR="00644DE5" w:rsidRDefault="00644DE5">
      <w:r>
        <w:separator/>
      </w:r>
    </w:p>
  </w:footnote>
  <w:footnote w:type="continuationSeparator" w:id="0">
    <w:p w14:paraId="246E9665" w14:textId="77777777" w:rsidR="00644DE5" w:rsidRDefault="00644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D229" w14:textId="77777777" w:rsidR="00C2088D" w:rsidRPr="003B6A6A" w:rsidRDefault="00C2088D" w:rsidP="00C2088D">
    <w:pPr>
      <w:pStyle w:val="Prrafobsico"/>
      <w:suppressAutoHyphens/>
      <w:jc w:val="center"/>
      <w:rPr>
        <w:rFonts w:ascii="Arial" w:hAnsi="Arial" w:cs="Arial"/>
        <w:b/>
        <w:bCs/>
        <w:color w:val="FF0000"/>
        <w:sz w:val="40"/>
        <w:szCs w:val="44"/>
      </w:rPr>
    </w:pPr>
    <w:r w:rsidRPr="003B6A6A">
      <w:rPr>
        <w:rFonts w:ascii="Arial" w:hAnsi="Arial" w:cs="Arial"/>
        <w:noProof/>
        <w:color w:val="FF0000"/>
        <w:sz w:val="20"/>
        <w:lang w:val="es-MX" w:eastAsia="es-MX"/>
      </w:rPr>
      <w:drawing>
        <wp:anchor distT="0" distB="0" distL="114300" distR="114300" simplePos="0" relativeHeight="251661824" behindDoc="0" locked="0" layoutInCell="1" allowOverlap="1" wp14:anchorId="485E483E" wp14:editId="64065DE5">
          <wp:simplePos x="0" y="0"/>
          <wp:positionH relativeFrom="column">
            <wp:posOffset>-651510</wp:posOffset>
          </wp:positionH>
          <wp:positionV relativeFrom="paragraph">
            <wp:posOffset>-27462</wp:posOffset>
          </wp:positionV>
          <wp:extent cx="733425" cy="872803"/>
          <wp:effectExtent l="0" t="0" r="0" b="381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AUS_2011_DIVIDED (FONDO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72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6A6A">
      <w:rPr>
        <w:rFonts w:ascii="Arial" w:hAnsi="Arial" w:cs="Arial"/>
        <w:b/>
        <w:bCs/>
        <w:color w:val="FF0000"/>
        <w:sz w:val="40"/>
        <w:szCs w:val="44"/>
      </w:rPr>
      <w:t>Sindicato de Trabajadores Académicos</w:t>
    </w:r>
  </w:p>
  <w:p w14:paraId="67B570F8" w14:textId="77777777" w:rsidR="00C2088D" w:rsidRPr="003B6A6A" w:rsidRDefault="00C2088D" w:rsidP="00C2088D">
    <w:pPr>
      <w:pStyle w:val="Encabezado"/>
      <w:jc w:val="center"/>
      <w:rPr>
        <w:rFonts w:ascii="Arial" w:hAnsi="Arial" w:cs="Arial"/>
        <w:b/>
        <w:bCs/>
        <w:color w:val="FF0000"/>
        <w:sz w:val="40"/>
        <w:szCs w:val="44"/>
      </w:rPr>
    </w:pPr>
    <w:r w:rsidRPr="003B6A6A">
      <w:rPr>
        <w:rFonts w:ascii="Arial" w:hAnsi="Arial" w:cs="Arial"/>
        <w:b/>
        <w:bCs/>
        <w:color w:val="FF0000"/>
        <w:sz w:val="40"/>
        <w:szCs w:val="44"/>
      </w:rPr>
      <w:t>de la Universidad de Sonora</w:t>
    </w:r>
  </w:p>
  <w:p w14:paraId="36BBC086" w14:textId="77777777" w:rsidR="00C2088D" w:rsidRPr="007C4343" w:rsidRDefault="00C2088D" w:rsidP="00C2088D">
    <w:pPr>
      <w:pStyle w:val="Encabezado"/>
      <w:jc w:val="center"/>
    </w:pPr>
    <w:r w:rsidRPr="00AF6813">
      <w:rPr>
        <w:noProof/>
        <w:color w:val="FF0000"/>
        <w:lang w:val="es-MX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34CFF31" wp14:editId="1BE6F550">
              <wp:simplePos x="0" y="0"/>
              <wp:positionH relativeFrom="column">
                <wp:posOffset>148590</wp:posOffset>
              </wp:positionH>
              <wp:positionV relativeFrom="paragraph">
                <wp:posOffset>70485</wp:posOffset>
              </wp:positionV>
              <wp:extent cx="6362700" cy="0"/>
              <wp:effectExtent l="0" t="0" r="1905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891960" id="2 Conector recto" o:spid="_x0000_s1026" style="position:absolute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7pt,5.55pt" to="512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" strokecolor="red" strokeweight="1.25pt"/>
          </w:pict>
        </mc:Fallback>
      </mc:AlternateContent>
    </w:r>
  </w:p>
  <w:p w14:paraId="5BD593C5" w14:textId="77777777" w:rsidR="00DA0A0C" w:rsidRPr="00C4751F" w:rsidRDefault="00DA0A0C" w:rsidP="00486C4A">
    <w:pPr>
      <w:pStyle w:val="Ttulo"/>
      <w:ind w:left="-567"/>
      <w:rPr>
        <w:rFonts w:ascii="Helvetica" w:hAnsi="Helvetic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6DC"/>
    <w:multiLevelType w:val="hybridMultilevel"/>
    <w:tmpl w:val="56A8E104"/>
    <w:lvl w:ilvl="0" w:tplc="08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936B1"/>
    <w:multiLevelType w:val="hybridMultilevel"/>
    <w:tmpl w:val="BC98C070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03355"/>
    <w:multiLevelType w:val="hybridMultilevel"/>
    <w:tmpl w:val="00400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6791B"/>
    <w:multiLevelType w:val="hybridMultilevel"/>
    <w:tmpl w:val="F140BE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33124"/>
    <w:multiLevelType w:val="hybridMultilevel"/>
    <w:tmpl w:val="8140F5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E4F91"/>
    <w:multiLevelType w:val="hybridMultilevel"/>
    <w:tmpl w:val="4A94707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0B14CE"/>
    <w:multiLevelType w:val="hybridMultilevel"/>
    <w:tmpl w:val="906E2DFE"/>
    <w:lvl w:ilvl="0" w:tplc="EB047FD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55F5A"/>
    <w:multiLevelType w:val="hybridMultilevel"/>
    <w:tmpl w:val="C4A6A014"/>
    <w:lvl w:ilvl="0" w:tplc="C45C8B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F00FD"/>
    <w:multiLevelType w:val="hybridMultilevel"/>
    <w:tmpl w:val="ECA661C6"/>
    <w:lvl w:ilvl="0" w:tplc="3724D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2409EE"/>
    <w:multiLevelType w:val="hybridMultilevel"/>
    <w:tmpl w:val="4E0A55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60866"/>
    <w:multiLevelType w:val="hybridMultilevel"/>
    <w:tmpl w:val="D7BE3BA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E07E71"/>
    <w:multiLevelType w:val="hybridMultilevel"/>
    <w:tmpl w:val="FF54D6BA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6C45D9"/>
    <w:multiLevelType w:val="hybridMultilevel"/>
    <w:tmpl w:val="BCC693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1C0A"/>
    <w:multiLevelType w:val="hybridMultilevel"/>
    <w:tmpl w:val="CC30EF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945C8"/>
    <w:multiLevelType w:val="hybridMultilevel"/>
    <w:tmpl w:val="9370A67C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2C404D8"/>
    <w:multiLevelType w:val="hybridMultilevel"/>
    <w:tmpl w:val="C1E4DA7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E3745"/>
    <w:multiLevelType w:val="hybridMultilevel"/>
    <w:tmpl w:val="3536B9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3247"/>
    <w:multiLevelType w:val="hybridMultilevel"/>
    <w:tmpl w:val="390CF1C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C605AD"/>
    <w:multiLevelType w:val="hybridMultilevel"/>
    <w:tmpl w:val="B5E6E48E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E10318"/>
    <w:multiLevelType w:val="hybridMultilevel"/>
    <w:tmpl w:val="C83431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73D8D"/>
    <w:multiLevelType w:val="hybridMultilevel"/>
    <w:tmpl w:val="3844043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1422D"/>
    <w:multiLevelType w:val="hybridMultilevel"/>
    <w:tmpl w:val="F6D83F50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4C07053"/>
    <w:multiLevelType w:val="hybridMultilevel"/>
    <w:tmpl w:val="DC961B20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694D67"/>
    <w:multiLevelType w:val="hybridMultilevel"/>
    <w:tmpl w:val="3D94BB00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73054F"/>
    <w:multiLevelType w:val="hybridMultilevel"/>
    <w:tmpl w:val="725A5C60"/>
    <w:lvl w:ilvl="0" w:tplc="7E1C8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E0301F"/>
    <w:multiLevelType w:val="hybridMultilevel"/>
    <w:tmpl w:val="C7BE54FE"/>
    <w:lvl w:ilvl="0" w:tplc="D8F612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B229AE"/>
    <w:multiLevelType w:val="hybridMultilevel"/>
    <w:tmpl w:val="6B3C69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C6AFC"/>
    <w:multiLevelType w:val="hybridMultilevel"/>
    <w:tmpl w:val="2618DC5A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310F11"/>
    <w:multiLevelType w:val="hybridMultilevel"/>
    <w:tmpl w:val="5A583376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036170D"/>
    <w:multiLevelType w:val="hybridMultilevel"/>
    <w:tmpl w:val="63A41368"/>
    <w:lvl w:ilvl="0" w:tplc="080A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2324987"/>
    <w:multiLevelType w:val="hybridMultilevel"/>
    <w:tmpl w:val="0CB858E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45A7C44"/>
    <w:multiLevelType w:val="hybridMultilevel"/>
    <w:tmpl w:val="209C8B9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5215B7"/>
    <w:multiLevelType w:val="hybridMultilevel"/>
    <w:tmpl w:val="8DB0F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93F81"/>
    <w:multiLevelType w:val="hybridMultilevel"/>
    <w:tmpl w:val="ED044D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E6502"/>
    <w:multiLevelType w:val="hybridMultilevel"/>
    <w:tmpl w:val="ECA661C6"/>
    <w:lvl w:ilvl="0" w:tplc="3724D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363105"/>
    <w:multiLevelType w:val="hybridMultilevel"/>
    <w:tmpl w:val="0E808C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04958"/>
    <w:multiLevelType w:val="hybridMultilevel"/>
    <w:tmpl w:val="F65A948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03AC8"/>
    <w:multiLevelType w:val="hybridMultilevel"/>
    <w:tmpl w:val="B23A0596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CA5750B"/>
    <w:multiLevelType w:val="hybridMultilevel"/>
    <w:tmpl w:val="F41EB07E"/>
    <w:lvl w:ilvl="0" w:tplc="080A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9" w15:restartNumberingAfterBreak="0">
    <w:nsid w:val="5CDF23F7"/>
    <w:multiLevelType w:val="hybridMultilevel"/>
    <w:tmpl w:val="F41EB07E"/>
    <w:lvl w:ilvl="0" w:tplc="080A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646B32E4"/>
    <w:multiLevelType w:val="hybridMultilevel"/>
    <w:tmpl w:val="3B64EE6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4D40CB"/>
    <w:multiLevelType w:val="hybridMultilevel"/>
    <w:tmpl w:val="1174EB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7C2F74"/>
    <w:multiLevelType w:val="hybridMultilevel"/>
    <w:tmpl w:val="60BCA200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DE64E0C"/>
    <w:multiLevelType w:val="hybridMultilevel"/>
    <w:tmpl w:val="B888CF5C"/>
    <w:lvl w:ilvl="0" w:tplc="080A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" w15:restartNumberingAfterBreak="0">
    <w:nsid w:val="6E1A3BF6"/>
    <w:multiLevelType w:val="hybridMultilevel"/>
    <w:tmpl w:val="0110146C"/>
    <w:lvl w:ilvl="0" w:tplc="EB047FD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F880820"/>
    <w:multiLevelType w:val="hybridMultilevel"/>
    <w:tmpl w:val="B1E665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D281F"/>
    <w:multiLevelType w:val="hybridMultilevel"/>
    <w:tmpl w:val="8AC41EC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657FA"/>
    <w:multiLevelType w:val="hybridMultilevel"/>
    <w:tmpl w:val="434E8BB6"/>
    <w:lvl w:ilvl="0" w:tplc="080A0017">
      <w:start w:val="1"/>
      <w:numFmt w:val="lowerLetter"/>
      <w:lvlText w:val="%1)"/>
      <w:lvlJc w:val="left"/>
      <w:pPr>
        <w:ind w:left="717" w:hanging="360"/>
      </w:pPr>
    </w:lvl>
    <w:lvl w:ilvl="1" w:tplc="080A0019" w:tentative="1">
      <w:start w:val="1"/>
      <w:numFmt w:val="lowerLetter"/>
      <w:lvlText w:val="%2."/>
      <w:lvlJc w:val="left"/>
      <w:pPr>
        <w:ind w:left="1437" w:hanging="360"/>
      </w:pPr>
    </w:lvl>
    <w:lvl w:ilvl="2" w:tplc="080A001B" w:tentative="1">
      <w:start w:val="1"/>
      <w:numFmt w:val="lowerRoman"/>
      <w:lvlText w:val="%3."/>
      <w:lvlJc w:val="right"/>
      <w:pPr>
        <w:ind w:left="2157" w:hanging="180"/>
      </w:pPr>
    </w:lvl>
    <w:lvl w:ilvl="3" w:tplc="080A000F" w:tentative="1">
      <w:start w:val="1"/>
      <w:numFmt w:val="decimal"/>
      <w:lvlText w:val="%4."/>
      <w:lvlJc w:val="left"/>
      <w:pPr>
        <w:ind w:left="2877" w:hanging="360"/>
      </w:pPr>
    </w:lvl>
    <w:lvl w:ilvl="4" w:tplc="080A0019" w:tentative="1">
      <w:start w:val="1"/>
      <w:numFmt w:val="lowerLetter"/>
      <w:lvlText w:val="%5."/>
      <w:lvlJc w:val="left"/>
      <w:pPr>
        <w:ind w:left="3597" w:hanging="360"/>
      </w:pPr>
    </w:lvl>
    <w:lvl w:ilvl="5" w:tplc="080A001B" w:tentative="1">
      <w:start w:val="1"/>
      <w:numFmt w:val="lowerRoman"/>
      <w:lvlText w:val="%6."/>
      <w:lvlJc w:val="right"/>
      <w:pPr>
        <w:ind w:left="4317" w:hanging="180"/>
      </w:pPr>
    </w:lvl>
    <w:lvl w:ilvl="6" w:tplc="080A000F" w:tentative="1">
      <w:start w:val="1"/>
      <w:numFmt w:val="decimal"/>
      <w:lvlText w:val="%7."/>
      <w:lvlJc w:val="left"/>
      <w:pPr>
        <w:ind w:left="5037" w:hanging="360"/>
      </w:pPr>
    </w:lvl>
    <w:lvl w:ilvl="7" w:tplc="080A0019" w:tentative="1">
      <w:start w:val="1"/>
      <w:numFmt w:val="lowerLetter"/>
      <w:lvlText w:val="%8."/>
      <w:lvlJc w:val="left"/>
      <w:pPr>
        <w:ind w:left="5757" w:hanging="360"/>
      </w:pPr>
    </w:lvl>
    <w:lvl w:ilvl="8" w:tplc="0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D626D28"/>
    <w:multiLevelType w:val="hybridMultilevel"/>
    <w:tmpl w:val="C04E1496"/>
    <w:lvl w:ilvl="0" w:tplc="A40E22A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40"/>
  </w:num>
  <w:num w:numId="3">
    <w:abstractNumId w:val="18"/>
  </w:num>
  <w:num w:numId="4">
    <w:abstractNumId w:val="41"/>
  </w:num>
  <w:num w:numId="5">
    <w:abstractNumId w:val="16"/>
  </w:num>
  <w:num w:numId="6">
    <w:abstractNumId w:val="43"/>
  </w:num>
  <w:num w:numId="7">
    <w:abstractNumId w:val="0"/>
  </w:num>
  <w:num w:numId="8">
    <w:abstractNumId w:val="37"/>
  </w:num>
  <w:num w:numId="9">
    <w:abstractNumId w:val="4"/>
  </w:num>
  <w:num w:numId="10">
    <w:abstractNumId w:val="45"/>
  </w:num>
  <w:num w:numId="11">
    <w:abstractNumId w:val="28"/>
  </w:num>
  <w:num w:numId="12">
    <w:abstractNumId w:val="1"/>
  </w:num>
  <w:num w:numId="13">
    <w:abstractNumId w:val="8"/>
  </w:num>
  <w:num w:numId="14">
    <w:abstractNumId w:val="29"/>
  </w:num>
  <w:num w:numId="15">
    <w:abstractNumId w:val="13"/>
  </w:num>
  <w:num w:numId="16">
    <w:abstractNumId w:val="39"/>
  </w:num>
  <w:num w:numId="17">
    <w:abstractNumId w:val="20"/>
  </w:num>
  <w:num w:numId="18">
    <w:abstractNumId w:val="24"/>
  </w:num>
  <w:num w:numId="19">
    <w:abstractNumId w:val="47"/>
  </w:num>
  <w:num w:numId="20">
    <w:abstractNumId w:val="14"/>
  </w:num>
  <w:num w:numId="21">
    <w:abstractNumId w:val="6"/>
  </w:num>
  <w:num w:numId="22">
    <w:abstractNumId w:val="23"/>
  </w:num>
  <w:num w:numId="23">
    <w:abstractNumId w:val="11"/>
  </w:num>
  <w:num w:numId="24">
    <w:abstractNumId w:val="22"/>
  </w:num>
  <w:num w:numId="25">
    <w:abstractNumId w:val="26"/>
  </w:num>
  <w:num w:numId="26">
    <w:abstractNumId w:val="19"/>
  </w:num>
  <w:num w:numId="27">
    <w:abstractNumId w:val="2"/>
  </w:num>
  <w:num w:numId="28">
    <w:abstractNumId w:val="10"/>
  </w:num>
  <w:num w:numId="29">
    <w:abstractNumId w:val="3"/>
  </w:num>
  <w:num w:numId="30">
    <w:abstractNumId w:val="32"/>
  </w:num>
  <w:num w:numId="31">
    <w:abstractNumId w:val="46"/>
  </w:num>
  <w:num w:numId="32">
    <w:abstractNumId w:val="17"/>
  </w:num>
  <w:num w:numId="33">
    <w:abstractNumId w:val="5"/>
  </w:num>
  <w:num w:numId="34">
    <w:abstractNumId w:val="35"/>
  </w:num>
  <w:num w:numId="35">
    <w:abstractNumId w:val="34"/>
  </w:num>
  <w:num w:numId="36">
    <w:abstractNumId w:val="7"/>
  </w:num>
  <w:num w:numId="37">
    <w:abstractNumId w:val="33"/>
  </w:num>
  <w:num w:numId="38">
    <w:abstractNumId w:val="31"/>
  </w:num>
  <w:num w:numId="39">
    <w:abstractNumId w:val="48"/>
  </w:num>
  <w:num w:numId="40">
    <w:abstractNumId w:val="25"/>
  </w:num>
  <w:num w:numId="41">
    <w:abstractNumId w:val="38"/>
  </w:num>
  <w:num w:numId="42">
    <w:abstractNumId w:val="36"/>
  </w:num>
  <w:num w:numId="43">
    <w:abstractNumId w:val="15"/>
  </w:num>
  <w:num w:numId="44">
    <w:abstractNumId w:val="42"/>
  </w:num>
  <w:num w:numId="45">
    <w:abstractNumId w:val="21"/>
  </w:num>
  <w:num w:numId="46">
    <w:abstractNumId w:val="12"/>
  </w:num>
  <w:num w:numId="47">
    <w:abstractNumId w:val="44"/>
  </w:num>
  <w:num w:numId="48">
    <w:abstractNumId w:val="9"/>
  </w:num>
  <w:num w:numId="49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22"/>
    <w:rsid w:val="00000A5B"/>
    <w:rsid w:val="00000C47"/>
    <w:rsid w:val="00002393"/>
    <w:rsid w:val="000112F0"/>
    <w:rsid w:val="0001208B"/>
    <w:rsid w:val="000128FA"/>
    <w:rsid w:val="0001324D"/>
    <w:rsid w:val="0001490C"/>
    <w:rsid w:val="00015E8E"/>
    <w:rsid w:val="00020880"/>
    <w:rsid w:val="00021BA4"/>
    <w:rsid w:val="0002409C"/>
    <w:rsid w:val="00027F7C"/>
    <w:rsid w:val="00032001"/>
    <w:rsid w:val="00043648"/>
    <w:rsid w:val="00045F07"/>
    <w:rsid w:val="000464D8"/>
    <w:rsid w:val="0005643D"/>
    <w:rsid w:val="000657CE"/>
    <w:rsid w:val="00066247"/>
    <w:rsid w:val="000670DF"/>
    <w:rsid w:val="00081617"/>
    <w:rsid w:val="00085760"/>
    <w:rsid w:val="00094CB7"/>
    <w:rsid w:val="00094E08"/>
    <w:rsid w:val="000A11F4"/>
    <w:rsid w:val="000A29D3"/>
    <w:rsid w:val="000A2B69"/>
    <w:rsid w:val="000A45B2"/>
    <w:rsid w:val="000A58F2"/>
    <w:rsid w:val="000A7D57"/>
    <w:rsid w:val="000C1186"/>
    <w:rsid w:val="000C3779"/>
    <w:rsid w:val="000D0CBC"/>
    <w:rsid w:val="000E1D59"/>
    <w:rsid w:val="000E50FA"/>
    <w:rsid w:val="000E510C"/>
    <w:rsid w:val="000F69B4"/>
    <w:rsid w:val="0010204D"/>
    <w:rsid w:val="0010269C"/>
    <w:rsid w:val="00111E22"/>
    <w:rsid w:val="00131842"/>
    <w:rsid w:val="00135B9C"/>
    <w:rsid w:val="00153E34"/>
    <w:rsid w:val="00153F86"/>
    <w:rsid w:val="0015639B"/>
    <w:rsid w:val="00161989"/>
    <w:rsid w:val="001635B0"/>
    <w:rsid w:val="00164EF0"/>
    <w:rsid w:val="0017244F"/>
    <w:rsid w:val="00174092"/>
    <w:rsid w:val="00176D7F"/>
    <w:rsid w:val="00177224"/>
    <w:rsid w:val="00177DA7"/>
    <w:rsid w:val="00191950"/>
    <w:rsid w:val="001953B4"/>
    <w:rsid w:val="0019669E"/>
    <w:rsid w:val="001977B4"/>
    <w:rsid w:val="001A1ADD"/>
    <w:rsid w:val="001A566C"/>
    <w:rsid w:val="001B263B"/>
    <w:rsid w:val="001D47AF"/>
    <w:rsid w:val="001D53C5"/>
    <w:rsid w:val="001D5BB7"/>
    <w:rsid w:val="001E574F"/>
    <w:rsid w:val="001E705A"/>
    <w:rsid w:val="002013E3"/>
    <w:rsid w:val="00204302"/>
    <w:rsid w:val="00230E5E"/>
    <w:rsid w:val="00234AA3"/>
    <w:rsid w:val="00241A9D"/>
    <w:rsid w:val="0025290E"/>
    <w:rsid w:val="00254ED7"/>
    <w:rsid w:val="002566B6"/>
    <w:rsid w:val="002739C4"/>
    <w:rsid w:val="0027732F"/>
    <w:rsid w:val="00281E5E"/>
    <w:rsid w:val="00284955"/>
    <w:rsid w:val="002861EB"/>
    <w:rsid w:val="00291B89"/>
    <w:rsid w:val="002B413D"/>
    <w:rsid w:val="002C4B0E"/>
    <w:rsid w:val="002C67FC"/>
    <w:rsid w:val="002C6CA6"/>
    <w:rsid w:val="002E03A3"/>
    <w:rsid w:val="002E3DD8"/>
    <w:rsid w:val="002E59D1"/>
    <w:rsid w:val="002F6B29"/>
    <w:rsid w:val="003019AB"/>
    <w:rsid w:val="00312218"/>
    <w:rsid w:val="00320DD7"/>
    <w:rsid w:val="003363AE"/>
    <w:rsid w:val="00344648"/>
    <w:rsid w:val="00351901"/>
    <w:rsid w:val="003536DB"/>
    <w:rsid w:val="00381809"/>
    <w:rsid w:val="00381C23"/>
    <w:rsid w:val="00383574"/>
    <w:rsid w:val="003913E1"/>
    <w:rsid w:val="003A06C3"/>
    <w:rsid w:val="003A546C"/>
    <w:rsid w:val="003B164A"/>
    <w:rsid w:val="003B76AC"/>
    <w:rsid w:val="003C6B0A"/>
    <w:rsid w:val="003D290B"/>
    <w:rsid w:val="003D4495"/>
    <w:rsid w:val="003F3F62"/>
    <w:rsid w:val="003F4A04"/>
    <w:rsid w:val="0040430D"/>
    <w:rsid w:val="00405C26"/>
    <w:rsid w:val="00405C27"/>
    <w:rsid w:val="00406F94"/>
    <w:rsid w:val="00407FAA"/>
    <w:rsid w:val="00414E61"/>
    <w:rsid w:val="0042649B"/>
    <w:rsid w:val="00432604"/>
    <w:rsid w:val="00442D6E"/>
    <w:rsid w:val="00444702"/>
    <w:rsid w:val="00445468"/>
    <w:rsid w:val="0045289E"/>
    <w:rsid w:val="00453436"/>
    <w:rsid w:val="00457F07"/>
    <w:rsid w:val="00463862"/>
    <w:rsid w:val="00466114"/>
    <w:rsid w:val="00486C4A"/>
    <w:rsid w:val="0049416A"/>
    <w:rsid w:val="004B0986"/>
    <w:rsid w:val="004B21F6"/>
    <w:rsid w:val="004B24E4"/>
    <w:rsid w:val="004B5875"/>
    <w:rsid w:val="004C14B5"/>
    <w:rsid w:val="004C2633"/>
    <w:rsid w:val="004C3055"/>
    <w:rsid w:val="004D0C83"/>
    <w:rsid w:val="00503021"/>
    <w:rsid w:val="005072D8"/>
    <w:rsid w:val="005102C9"/>
    <w:rsid w:val="00511C3E"/>
    <w:rsid w:val="00521492"/>
    <w:rsid w:val="0053320D"/>
    <w:rsid w:val="005363F0"/>
    <w:rsid w:val="00550EE0"/>
    <w:rsid w:val="005649D6"/>
    <w:rsid w:val="00564ADA"/>
    <w:rsid w:val="00576405"/>
    <w:rsid w:val="00577956"/>
    <w:rsid w:val="00577D20"/>
    <w:rsid w:val="00582825"/>
    <w:rsid w:val="0058609D"/>
    <w:rsid w:val="00586FBE"/>
    <w:rsid w:val="005A3037"/>
    <w:rsid w:val="005A45E8"/>
    <w:rsid w:val="005B2611"/>
    <w:rsid w:val="005B459A"/>
    <w:rsid w:val="005B58BA"/>
    <w:rsid w:val="005B5A03"/>
    <w:rsid w:val="005B70A0"/>
    <w:rsid w:val="005C0D68"/>
    <w:rsid w:val="005C0DF4"/>
    <w:rsid w:val="005C1CCD"/>
    <w:rsid w:val="005C4C06"/>
    <w:rsid w:val="005C5576"/>
    <w:rsid w:val="005C57D8"/>
    <w:rsid w:val="005C5C62"/>
    <w:rsid w:val="005D4470"/>
    <w:rsid w:val="005D69AA"/>
    <w:rsid w:val="005E685D"/>
    <w:rsid w:val="005F05A4"/>
    <w:rsid w:val="005F1937"/>
    <w:rsid w:val="005F2323"/>
    <w:rsid w:val="005F6EA6"/>
    <w:rsid w:val="00606E76"/>
    <w:rsid w:val="00621440"/>
    <w:rsid w:val="00624863"/>
    <w:rsid w:val="00625365"/>
    <w:rsid w:val="0063275A"/>
    <w:rsid w:val="00644DE5"/>
    <w:rsid w:val="00644FFE"/>
    <w:rsid w:val="00646CFA"/>
    <w:rsid w:val="006508E6"/>
    <w:rsid w:val="00661455"/>
    <w:rsid w:val="00661C26"/>
    <w:rsid w:val="0066282C"/>
    <w:rsid w:val="0066587F"/>
    <w:rsid w:val="006662D2"/>
    <w:rsid w:val="006771DA"/>
    <w:rsid w:val="006848EA"/>
    <w:rsid w:val="00686F9A"/>
    <w:rsid w:val="0068764B"/>
    <w:rsid w:val="00697F83"/>
    <w:rsid w:val="006A263F"/>
    <w:rsid w:val="006B04C8"/>
    <w:rsid w:val="006B3A92"/>
    <w:rsid w:val="006B4598"/>
    <w:rsid w:val="006D4BC0"/>
    <w:rsid w:val="006E0010"/>
    <w:rsid w:val="006E3D2E"/>
    <w:rsid w:val="006E52D1"/>
    <w:rsid w:val="006F0271"/>
    <w:rsid w:val="006F23A9"/>
    <w:rsid w:val="006F2990"/>
    <w:rsid w:val="006F3989"/>
    <w:rsid w:val="006F4F46"/>
    <w:rsid w:val="00704E24"/>
    <w:rsid w:val="00713118"/>
    <w:rsid w:val="00720F67"/>
    <w:rsid w:val="00736642"/>
    <w:rsid w:val="0074739C"/>
    <w:rsid w:val="00756FD2"/>
    <w:rsid w:val="007624A7"/>
    <w:rsid w:val="0076581F"/>
    <w:rsid w:val="00775B44"/>
    <w:rsid w:val="00782FC1"/>
    <w:rsid w:val="0078485B"/>
    <w:rsid w:val="007927AC"/>
    <w:rsid w:val="00794BA1"/>
    <w:rsid w:val="007A0384"/>
    <w:rsid w:val="007A169A"/>
    <w:rsid w:val="007A62FF"/>
    <w:rsid w:val="007B51E1"/>
    <w:rsid w:val="007C1F03"/>
    <w:rsid w:val="007C3B12"/>
    <w:rsid w:val="007C3EB0"/>
    <w:rsid w:val="007C4FE5"/>
    <w:rsid w:val="007D4044"/>
    <w:rsid w:val="007D416F"/>
    <w:rsid w:val="007D7C35"/>
    <w:rsid w:val="007E23BC"/>
    <w:rsid w:val="007E3A75"/>
    <w:rsid w:val="007F4793"/>
    <w:rsid w:val="007F720C"/>
    <w:rsid w:val="0080446E"/>
    <w:rsid w:val="00807102"/>
    <w:rsid w:val="00812E43"/>
    <w:rsid w:val="008143F5"/>
    <w:rsid w:val="00814F70"/>
    <w:rsid w:val="00820301"/>
    <w:rsid w:val="00820809"/>
    <w:rsid w:val="00823C75"/>
    <w:rsid w:val="00833353"/>
    <w:rsid w:val="00833FF3"/>
    <w:rsid w:val="00835A04"/>
    <w:rsid w:val="00836533"/>
    <w:rsid w:val="00837EF6"/>
    <w:rsid w:val="00852BC2"/>
    <w:rsid w:val="00853BC5"/>
    <w:rsid w:val="008608CA"/>
    <w:rsid w:val="008613E3"/>
    <w:rsid w:val="0086196E"/>
    <w:rsid w:val="00864373"/>
    <w:rsid w:val="00867887"/>
    <w:rsid w:val="00872050"/>
    <w:rsid w:val="0087253D"/>
    <w:rsid w:val="00874C92"/>
    <w:rsid w:val="00890068"/>
    <w:rsid w:val="00891960"/>
    <w:rsid w:val="00897017"/>
    <w:rsid w:val="00897742"/>
    <w:rsid w:val="008A0685"/>
    <w:rsid w:val="008A4D06"/>
    <w:rsid w:val="008A639A"/>
    <w:rsid w:val="008B108D"/>
    <w:rsid w:val="008B44CE"/>
    <w:rsid w:val="008B4745"/>
    <w:rsid w:val="008C484F"/>
    <w:rsid w:val="008D4F8F"/>
    <w:rsid w:val="008E0946"/>
    <w:rsid w:val="008E4E24"/>
    <w:rsid w:val="008E6628"/>
    <w:rsid w:val="008F22EE"/>
    <w:rsid w:val="008F44F4"/>
    <w:rsid w:val="008F622A"/>
    <w:rsid w:val="00905885"/>
    <w:rsid w:val="0091250E"/>
    <w:rsid w:val="00920937"/>
    <w:rsid w:val="009251D3"/>
    <w:rsid w:val="0093146A"/>
    <w:rsid w:val="00933589"/>
    <w:rsid w:val="00935766"/>
    <w:rsid w:val="00941257"/>
    <w:rsid w:val="00942055"/>
    <w:rsid w:val="009422C7"/>
    <w:rsid w:val="009437D1"/>
    <w:rsid w:val="00944C0E"/>
    <w:rsid w:val="009472D5"/>
    <w:rsid w:val="009539D9"/>
    <w:rsid w:val="00956783"/>
    <w:rsid w:val="0096237E"/>
    <w:rsid w:val="00972E3C"/>
    <w:rsid w:val="00976D8C"/>
    <w:rsid w:val="009777E0"/>
    <w:rsid w:val="0098419F"/>
    <w:rsid w:val="00984811"/>
    <w:rsid w:val="00996D1A"/>
    <w:rsid w:val="00997A61"/>
    <w:rsid w:val="009A2E91"/>
    <w:rsid w:val="009A47B9"/>
    <w:rsid w:val="009C3988"/>
    <w:rsid w:val="009C68AB"/>
    <w:rsid w:val="009C7802"/>
    <w:rsid w:val="009D2AAF"/>
    <w:rsid w:val="009D4012"/>
    <w:rsid w:val="009D56C5"/>
    <w:rsid w:val="009D7988"/>
    <w:rsid w:val="009E3896"/>
    <w:rsid w:val="009E5FC9"/>
    <w:rsid w:val="009E79E3"/>
    <w:rsid w:val="009F3A78"/>
    <w:rsid w:val="00A01B0F"/>
    <w:rsid w:val="00A0357D"/>
    <w:rsid w:val="00A057BA"/>
    <w:rsid w:val="00A10B79"/>
    <w:rsid w:val="00A13546"/>
    <w:rsid w:val="00A1375E"/>
    <w:rsid w:val="00A166F8"/>
    <w:rsid w:val="00A20DD8"/>
    <w:rsid w:val="00A25EB6"/>
    <w:rsid w:val="00A315DC"/>
    <w:rsid w:val="00A43636"/>
    <w:rsid w:val="00A62FAE"/>
    <w:rsid w:val="00A724FE"/>
    <w:rsid w:val="00A73762"/>
    <w:rsid w:val="00A74AD0"/>
    <w:rsid w:val="00A76ABD"/>
    <w:rsid w:val="00A87871"/>
    <w:rsid w:val="00A9506D"/>
    <w:rsid w:val="00AA0FEB"/>
    <w:rsid w:val="00AA2E7B"/>
    <w:rsid w:val="00AA385E"/>
    <w:rsid w:val="00AA3A07"/>
    <w:rsid w:val="00AB77B5"/>
    <w:rsid w:val="00AC0BDD"/>
    <w:rsid w:val="00AE165A"/>
    <w:rsid w:val="00AE2597"/>
    <w:rsid w:val="00AE5F15"/>
    <w:rsid w:val="00AE67C3"/>
    <w:rsid w:val="00AF4782"/>
    <w:rsid w:val="00AF6C3B"/>
    <w:rsid w:val="00B00B65"/>
    <w:rsid w:val="00B0220D"/>
    <w:rsid w:val="00B05902"/>
    <w:rsid w:val="00B2097D"/>
    <w:rsid w:val="00B20FFE"/>
    <w:rsid w:val="00B23473"/>
    <w:rsid w:val="00B23F16"/>
    <w:rsid w:val="00B24B0B"/>
    <w:rsid w:val="00B32C87"/>
    <w:rsid w:val="00B44DC7"/>
    <w:rsid w:val="00B4569F"/>
    <w:rsid w:val="00B467EA"/>
    <w:rsid w:val="00B50D26"/>
    <w:rsid w:val="00B5399C"/>
    <w:rsid w:val="00B724FE"/>
    <w:rsid w:val="00B80003"/>
    <w:rsid w:val="00B800DE"/>
    <w:rsid w:val="00B80E52"/>
    <w:rsid w:val="00B83DD3"/>
    <w:rsid w:val="00BA45A0"/>
    <w:rsid w:val="00BA6521"/>
    <w:rsid w:val="00BA74AF"/>
    <w:rsid w:val="00BB602E"/>
    <w:rsid w:val="00BC4133"/>
    <w:rsid w:val="00BC5FF9"/>
    <w:rsid w:val="00BD1979"/>
    <w:rsid w:val="00BE206C"/>
    <w:rsid w:val="00BE3CE2"/>
    <w:rsid w:val="00BE4458"/>
    <w:rsid w:val="00BE6B4A"/>
    <w:rsid w:val="00BF0DA5"/>
    <w:rsid w:val="00C0236C"/>
    <w:rsid w:val="00C06022"/>
    <w:rsid w:val="00C1557F"/>
    <w:rsid w:val="00C2088D"/>
    <w:rsid w:val="00C2488C"/>
    <w:rsid w:val="00C438E4"/>
    <w:rsid w:val="00C4751F"/>
    <w:rsid w:val="00C577BF"/>
    <w:rsid w:val="00C6185E"/>
    <w:rsid w:val="00C6193E"/>
    <w:rsid w:val="00C65FF6"/>
    <w:rsid w:val="00C661E5"/>
    <w:rsid w:val="00C70B79"/>
    <w:rsid w:val="00C75865"/>
    <w:rsid w:val="00C77F98"/>
    <w:rsid w:val="00C80C28"/>
    <w:rsid w:val="00C874B4"/>
    <w:rsid w:val="00C9504A"/>
    <w:rsid w:val="00CA4AEF"/>
    <w:rsid w:val="00CB39EE"/>
    <w:rsid w:val="00CC036B"/>
    <w:rsid w:val="00CC147A"/>
    <w:rsid w:val="00CC1E89"/>
    <w:rsid w:val="00CC20DC"/>
    <w:rsid w:val="00CD6473"/>
    <w:rsid w:val="00CD7A13"/>
    <w:rsid w:val="00CE7610"/>
    <w:rsid w:val="00D00389"/>
    <w:rsid w:val="00D06BAC"/>
    <w:rsid w:val="00D1334C"/>
    <w:rsid w:val="00D203D4"/>
    <w:rsid w:val="00D425F0"/>
    <w:rsid w:val="00D461C1"/>
    <w:rsid w:val="00D5248D"/>
    <w:rsid w:val="00D56352"/>
    <w:rsid w:val="00D57A59"/>
    <w:rsid w:val="00D62BDA"/>
    <w:rsid w:val="00D63747"/>
    <w:rsid w:val="00D84191"/>
    <w:rsid w:val="00D8554D"/>
    <w:rsid w:val="00D87CDC"/>
    <w:rsid w:val="00D95AE2"/>
    <w:rsid w:val="00DA0A0C"/>
    <w:rsid w:val="00DA3824"/>
    <w:rsid w:val="00DA52F6"/>
    <w:rsid w:val="00DB4329"/>
    <w:rsid w:val="00DB620F"/>
    <w:rsid w:val="00DB7288"/>
    <w:rsid w:val="00DC1F53"/>
    <w:rsid w:val="00DC2F0F"/>
    <w:rsid w:val="00DD58CE"/>
    <w:rsid w:val="00DD64F8"/>
    <w:rsid w:val="00DF1CFE"/>
    <w:rsid w:val="00DF5E3F"/>
    <w:rsid w:val="00DF6295"/>
    <w:rsid w:val="00DF78DE"/>
    <w:rsid w:val="00DF7BE0"/>
    <w:rsid w:val="00E00DD1"/>
    <w:rsid w:val="00E05862"/>
    <w:rsid w:val="00E068FB"/>
    <w:rsid w:val="00E07D14"/>
    <w:rsid w:val="00E13A3C"/>
    <w:rsid w:val="00E16632"/>
    <w:rsid w:val="00E21087"/>
    <w:rsid w:val="00E22F00"/>
    <w:rsid w:val="00E35595"/>
    <w:rsid w:val="00E378D6"/>
    <w:rsid w:val="00E44C6D"/>
    <w:rsid w:val="00E45D7A"/>
    <w:rsid w:val="00E47D6F"/>
    <w:rsid w:val="00E5017E"/>
    <w:rsid w:val="00E50289"/>
    <w:rsid w:val="00E54279"/>
    <w:rsid w:val="00E57276"/>
    <w:rsid w:val="00E6118E"/>
    <w:rsid w:val="00E62D2B"/>
    <w:rsid w:val="00E63217"/>
    <w:rsid w:val="00E6530E"/>
    <w:rsid w:val="00E66BBD"/>
    <w:rsid w:val="00E72CD1"/>
    <w:rsid w:val="00EA3889"/>
    <w:rsid w:val="00EA7881"/>
    <w:rsid w:val="00EB435A"/>
    <w:rsid w:val="00ED022B"/>
    <w:rsid w:val="00ED7EBD"/>
    <w:rsid w:val="00EE4F70"/>
    <w:rsid w:val="00EF3815"/>
    <w:rsid w:val="00EF3C8E"/>
    <w:rsid w:val="00F02749"/>
    <w:rsid w:val="00F0425C"/>
    <w:rsid w:val="00F04EE2"/>
    <w:rsid w:val="00F10931"/>
    <w:rsid w:val="00F12127"/>
    <w:rsid w:val="00F17651"/>
    <w:rsid w:val="00F1769F"/>
    <w:rsid w:val="00F177ED"/>
    <w:rsid w:val="00F36DE3"/>
    <w:rsid w:val="00F417C7"/>
    <w:rsid w:val="00F44D33"/>
    <w:rsid w:val="00F4539E"/>
    <w:rsid w:val="00F55A72"/>
    <w:rsid w:val="00F617B7"/>
    <w:rsid w:val="00F7391F"/>
    <w:rsid w:val="00F74F7C"/>
    <w:rsid w:val="00F75759"/>
    <w:rsid w:val="00F81420"/>
    <w:rsid w:val="00F92D24"/>
    <w:rsid w:val="00F964FF"/>
    <w:rsid w:val="00FA3AB3"/>
    <w:rsid w:val="00FA6C1E"/>
    <w:rsid w:val="00FB6ED1"/>
    <w:rsid w:val="00FC04E0"/>
    <w:rsid w:val="00FD292D"/>
    <w:rsid w:val="00FD5B3B"/>
    <w:rsid w:val="00FE44EB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56EDF8"/>
  <w15:docId w15:val="{1F4095AD-6740-4578-898B-0DD82C39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3889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709"/>
        <w:tab w:val="left" w:pos="5670"/>
      </w:tabs>
      <w:jc w:val="center"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left" w:pos="567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left" w:pos="5670"/>
      </w:tabs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spacing w:after="120"/>
      <w:jc w:val="center"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Textoindependiente">
    <w:name w:val="Body Text"/>
    <w:basedOn w:val="Normal"/>
    <w:pPr>
      <w:tabs>
        <w:tab w:val="left" w:pos="426"/>
      </w:tabs>
      <w:spacing w:after="120"/>
      <w:jc w:val="both"/>
    </w:pPr>
    <w:rPr>
      <w:sz w:val="22"/>
    </w:rPr>
  </w:style>
  <w:style w:type="paragraph" w:styleId="Textodeglobo">
    <w:name w:val="Balloon Text"/>
    <w:basedOn w:val="Normal"/>
    <w:link w:val="TextodegloboCar"/>
    <w:uiPriority w:val="99"/>
    <w:semiHidden/>
    <w:rsid w:val="0001324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720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E6B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777E0"/>
    <w:rPr>
      <w:lang w:val="es-ES_tradnl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77E0"/>
    <w:rPr>
      <w:lang w:val="es-ES_tradnl" w:eastAsia="es-MX"/>
    </w:rPr>
  </w:style>
  <w:style w:type="paragraph" w:styleId="Sangradetextonormal">
    <w:name w:val="Body Text Indent"/>
    <w:basedOn w:val="Normal"/>
    <w:link w:val="SangradetextonormalCar"/>
    <w:rsid w:val="00281E5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81E5E"/>
    <w:rPr>
      <w:lang w:val="es-ES_tradnl"/>
    </w:rPr>
  </w:style>
  <w:style w:type="paragraph" w:styleId="TDC1">
    <w:name w:val="toc 1"/>
    <w:basedOn w:val="Normal"/>
    <w:next w:val="Normal"/>
    <w:autoRedefine/>
    <w:semiHidden/>
    <w:unhideWhenUsed/>
    <w:rsid w:val="00920937"/>
    <w:pPr>
      <w:tabs>
        <w:tab w:val="left" w:pos="400"/>
        <w:tab w:val="right" w:leader="dot" w:pos="8830"/>
      </w:tabs>
      <w:spacing w:before="120"/>
      <w:jc w:val="both"/>
    </w:pPr>
    <w:rPr>
      <w:rFonts w:ascii="Arial" w:hAnsi="Arial" w:cs="Arial"/>
      <w:bCs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51F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39"/>
    <w:rsid w:val="00C475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4751F"/>
    <w:rPr>
      <w:color w:val="954F72"/>
      <w:u w:val="single"/>
    </w:rPr>
  </w:style>
  <w:style w:type="paragraph" w:customStyle="1" w:styleId="msonormal0">
    <w:name w:val="msonormal"/>
    <w:basedOn w:val="Normal"/>
    <w:rsid w:val="00C4751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/>
    </w:rPr>
  </w:style>
  <w:style w:type="paragraph" w:customStyle="1" w:styleId="xl63">
    <w:name w:val="xl63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64">
    <w:name w:val="xl64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65">
    <w:name w:val="xl65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  <w:lang w:val="es-MX"/>
    </w:rPr>
  </w:style>
  <w:style w:type="paragraph" w:customStyle="1" w:styleId="xl66">
    <w:name w:val="xl66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67">
    <w:name w:val="xl67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68">
    <w:name w:val="xl68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  <w:lang w:val="es-MX"/>
    </w:rPr>
  </w:style>
  <w:style w:type="paragraph" w:customStyle="1" w:styleId="xl69">
    <w:name w:val="xl69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70">
    <w:name w:val="xl70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71">
    <w:name w:val="xl71"/>
    <w:basedOn w:val="Normal"/>
    <w:rsid w:val="00C47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72">
    <w:name w:val="xl72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73">
    <w:name w:val="xl73"/>
    <w:basedOn w:val="Normal"/>
    <w:rsid w:val="00C47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74">
    <w:name w:val="xl74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75">
    <w:name w:val="xl75"/>
    <w:basedOn w:val="Normal"/>
    <w:rsid w:val="00C47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81">
    <w:name w:val="xl81"/>
    <w:basedOn w:val="Normal"/>
    <w:rsid w:val="007E3A75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82">
    <w:name w:val="xl82"/>
    <w:basedOn w:val="Normal"/>
    <w:rsid w:val="007E3A75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s-MX"/>
    </w:rPr>
  </w:style>
  <w:style w:type="paragraph" w:customStyle="1" w:styleId="xl83">
    <w:name w:val="xl83"/>
    <w:basedOn w:val="Normal"/>
    <w:rsid w:val="007E3A75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84">
    <w:name w:val="xl84"/>
    <w:basedOn w:val="Normal"/>
    <w:rsid w:val="007E3A75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85">
    <w:name w:val="xl85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7"/>
      <w:szCs w:val="17"/>
      <w:lang w:val="es-MX"/>
    </w:rPr>
  </w:style>
  <w:style w:type="paragraph" w:customStyle="1" w:styleId="xl86">
    <w:name w:val="xl86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7"/>
      <w:szCs w:val="17"/>
      <w:lang w:val="es-MX"/>
    </w:rPr>
  </w:style>
  <w:style w:type="paragraph" w:customStyle="1" w:styleId="xl87">
    <w:name w:val="xl87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88">
    <w:name w:val="xl88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89">
    <w:name w:val="xl89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0">
    <w:name w:val="xl90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7"/>
      <w:szCs w:val="17"/>
      <w:lang w:val="es-MX"/>
    </w:rPr>
  </w:style>
  <w:style w:type="paragraph" w:customStyle="1" w:styleId="xl91">
    <w:name w:val="xl91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17"/>
      <w:szCs w:val="17"/>
      <w:lang w:val="es-MX"/>
    </w:rPr>
  </w:style>
  <w:style w:type="paragraph" w:customStyle="1" w:styleId="xl92">
    <w:name w:val="xl92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7"/>
      <w:szCs w:val="17"/>
      <w:lang w:val="es-MX"/>
    </w:rPr>
  </w:style>
  <w:style w:type="paragraph" w:customStyle="1" w:styleId="xl93">
    <w:name w:val="xl93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4">
    <w:name w:val="xl94"/>
    <w:basedOn w:val="Normal"/>
    <w:rsid w:val="007E3A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5">
    <w:name w:val="xl95"/>
    <w:basedOn w:val="Normal"/>
    <w:rsid w:val="007E3A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6">
    <w:name w:val="xl96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7">
    <w:name w:val="xl97"/>
    <w:basedOn w:val="Normal"/>
    <w:rsid w:val="007E3A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8">
    <w:name w:val="xl98"/>
    <w:basedOn w:val="Normal"/>
    <w:rsid w:val="007E3A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table" w:customStyle="1" w:styleId="Tablaconcuadrcula4-nfasis11">
    <w:name w:val="Tabla con cuadrícula 4 - Énfasis 11"/>
    <w:basedOn w:val="Tablanormal"/>
    <w:uiPriority w:val="49"/>
    <w:rsid w:val="0083335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rrafobsico">
    <w:name w:val="[Párrafo básico]"/>
    <w:basedOn w:val="Normal"/>
    <w:uiPriority w:val="99"/>
    <w:rsid w:val="00C2088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os%20W\Plantillas\Hoja%20Membretada%20Rectoria%20Logo%20actualiza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80B99-8882-4F87-8116-B1C263DA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Rectoria Logo actualizado</Template>
  <TotalTime>1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DE SONORA</vt:lpstr>
      <vt:lpstr>UNIVERSIDAD DE SONORA</vt:lpstr>
    </vt:vector>
  </TitlesOfParts>
  <Company>Universidad de Sonora</Company>
  <LinksUpToDate>false</LinksUpToDate>
  <CharactersWithSpaces>1244</CharactersWithSpaces>
  <SharedDoc>false</SharedDoc>
  <HLinks>
    <vt:vector size="6" baseType="variant">
      <vt:variant>
        <vt:i4>6750240</vt:i4>
      </vt:variant>
      <vt:variant>
        <vt:i4>0</vt:i4>
      </vt:variant>
      <vt:variant>
        <vt:i4>0</vt:i4>
      </vt:variant>
      <vt:variant>
        <vt:i4>5</vt:i4>
      </vt:variant>
      <vt:variant>
        <vt:lpwstr>http://www.uson.mx/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SONORA</dc:title>
  <dc:creator>Universidad de Sonora</dc:creator>
  <cp:lastModifiedBy>Edición</cp:lastModifiedBy>
  <cp:revision>2</cp:revision>
  <cp:lastPrinted>2023-10-09T15:37:00Z</cp:lastPrinted>
  <dcterms:created xsi:type="dcterms:W3CDTF">2023-10-31T21:51:00Z</dcterms:created>
  <dcterms:modified xsi:type="dcterms:W3CDTF">2023-10-31T21:51:00Z</dcterms:modified>
</cp:coreProperties>
</file>