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3227" w14:textId="0F7F4985" w:rsidR="006F23A9" w:rsidRDefault="00CC036B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</w:t>
      </w:r>
      <w:r w:rsidR="00887068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FORMATO DATOS BANCARIOS</w:t>
      </w:r>
    </w:p>
    <w:p w14:paraId="5780073D" w14:textId="77777777" w:rsidR="006F23A9" w:rsidRP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E3896">
        <w:rPr>
          <w:rFonts w:asciiTheme="minorHAnsi" w:hAnsiTheme="minorHAnsi" w:cstheme="minorHAnsi"/>
          <w:color w:val="000000" w:themeColor="text1"/>
          <w:sz w:val="28"/>
          <w:szCs w:val="28"/>
        </w:rPr>
        <w:t>Datos requeridos para realización de pago a través de transferencia bancaria</w:t>
      </w:r>
      <w:r w:rsidR="0001208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nacional</w:t>
      </w:r>
    </w:p>
    <w:p w14:paraId="65A29FC7" w14:textId="77777777"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D86F5C" w14:textId="77777777"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5791"/>
        <w:gridCol w:w="2498"/>
      </w:tblGrid>
      <w:tr w:rsidR="009E3896" w:rsidRPr="009E3896" w14:paraId="7DA69859" w14:textId="77777777" w:rsidTr="009E3896">
        <w:trPr>
          <w:cantSplit/>
          <w:trHeight w:val="523"/>
          <w:jc w:val="center"/>
        </w:trPr>
        <w:tc>
          <w:tcPr>
            <w:tcW w:w="1439" w:type="dxa"/>
          </w:tcPr>
          <w:p w14:paraId="4C34DCA3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1" w:type="dxa"/>
          </w:tcPr>
          <w:p w14:paraId="2301263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7E24E7D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68E03D8F" w14:textId="73AB23F8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7B2F82C4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795"/>
        <w:gridCol w:w="2491"/>
      </w:tblGrid>
      <w:tr w:rsidR="009E3896" w:rsidRPr="009E3896" w14:paraId="29047C78" w14:textId="77777777" w:rsidTr="009E3896">
        <w:trPr>
          <w:cantSplit/>
          <w:trHeight w:val="399"/>
          <w:jc w:val="center"/>
        </w:trPr>
        <w:tc>
          <w:tcPr>
            <w:tcW w:w="1435" w:type="dxa"/>
          </w:tcPr>
          <w:p w14:paraId="68B8A3E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5" w:type="dxa"/>
          </w:tcPr>
          <w:p w14:paraId="0E746A6D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23239018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Unidad Responsable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265BC0E9" w14:textId="2CBE6731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4C132C53" w14:textId="77777777" w:rsidR="009E3896" w:rsidRPr="009344B4" w:rsidRDefault="009E3896" w:rsidP="009344B4">
      <w:pPr>
        <w:rPr>
          <w:rFonts w:asciiTheme="minorHAnsi" w:hAnsiTheme="minorHAnsi" w:cstheme="minorHAnsi"/>
          <w:color w:val="000000" w:themeColor="text1"/>
        </w:rPr>
      </w:pPr>
    </w:p>
    <w:p w14:paraId="16985774" w14:textId="77777777" w:rsidR="006F23A9" w:rsidRDefault="006F23A9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74"/>
      </w:tblGrid>
      <w:tr w:rsidR="009E3896" w:rsidRPr="000E0108" w14:paraId="6DF869C8" w14:textId="77777777" w:rsidTr="00B24120">
        <w:tc>
          <w:tcPr>
            <w:tcW w:w="4465" w:type="dxa"/>
            <w:tcBorders>
              <w:right w:val="single" w:sz="12" w:space="0" w:color="auto"/>
            </w:tcBorders>
          </w:tcPr>
          <w:p w14:paraId="6D5FB4CF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del beneficiario de la cuenta</w:t>
            </w:r>
          </w:p>
          <w:p w14:paraId="0BA867D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408F4" w14:textId="2CD1040B" w:rsidR="009E3896" w:rsidRPr="009E3896" w:rsidRDefault="009E3896" w:rsidP="0057738F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61CE0FB5" w14:textId="77777777" w:rsidTr="00B24120">
        <w:tc>
          <w:tcPr>
            <w:tcW w:w="4465" w:type="dxa"/>
          </w:tcPr>
          <w:p w14:paraId="6DFF0222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 de teléfono para contacto</w:t>
            </w:r>
          </w:p>
          <w:p w14:paraId="6B01C284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</w:tcBorders>
          </w:tcPr>
          <w:p w14:paraId="3D903F02" w14:textId="375E41CF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11887156" w14:textId="77777777" w:rsidTr="00B24120">
        <w:tc>
          <w:tcPr>
            <w:tcW w:w="4465" w:type="dxa"/>
          </w:tcPr>
          <w:p w14:paraId="393D86BE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Correo electrónico</w:t>
            </w:r>
          </w:p>
          <w:p w14:paraId="086707C2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</w:tcBorders>
          </w:tcPr>
          <w:p w14:paraId="73A1640E" w14:textId="28801620" w:rsidR="009344B4" w:rsidRPr="009E3896" w:rsidRDefault="009344B4" w:rsidP="0057738F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7C280C3D" w14:textId="77777777" w:rsidTr="00B24120">
        <w:tc>
          <w:tcPr>
            <w:tcW w:w="4465" w:type="dxa"/>
          </w:tcPr>
          <w:p w14:paraId="3A70BAA6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Banco</w:t>
            </w:r>
          </w:p>
          <w:p w14:paraId="11B533F2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6F9682E2" w14:textId="410DD818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694F2043" w14:textId="77777777" w:rsidTr="00B24120">
        <w:tc>
          <w:tcPr>
            <w:tcW w:w="4465" w:type="dxa"/>
          </w:tcPr>
          <w:p w14:paraId="276A6EFB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 de cuenta</w:t>
            </w:r>
          </w:p>
          <w:p w14:paraId="39305F89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0FCDE822" w14:textId="219F7C0A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7BA97207" w14:textId="77777777" w:rsidTr="00B24120">
        <w:tc>
          <w:tcPr>
            <w:tcW w:w="4465" w:type="dxa"/>
          </w:tcPr>
          <w:p w14:paraId="1B95A839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proofErr w:type="spellStart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Clabe</w:t>
            </w:r>
            <w:proofErr w:type="spellEnd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Interbancaria (18 dígitos)</w:t>
            </w:r>
          </w:p>
          <w:p w14:paraId="57634C2D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176E4067" w14:textId="0D33E285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3E721F31" w14:textId="77777777" w:rsidTr="00B24120">
        <w:tc>
          <w:tcPr>
            <w:tcW w:w="4465" w:type="dxa"/>
          </w:tcPr>
          <w:p w14:paraId="2E8862BE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y número de la sucursal</w:t>
            </w:r>
          </w:p>
          <w:p w14:paraId="4140D197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6EB55B07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7839D1CE" w14:textId="77777777" w:rsidTr="00B24120">
        <w:tc>
          <w:tcPr>
            <w:tcW w:w="4465" w:type="dxa"/>
          </w:tcPr>
          <w:p w14:paraId="3B237A2F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Ciudad donde se encuentra </w:t>
            </w:r>
            <w:proofErr w:type="spellStart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aperturada</w:t>
            </w:r>
            <w:proofErr w:type="spellEnd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la cuenta bancaria</w:t>
            </w:r>
          </w:p>
          <w:p w14:paraId="5B133FAE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0C7ED18D" w14:textId="783BCE5E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</w:tbl>
    <w:p w14:paraId="5D32C5E5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7FDEB7FB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1E451790" w14:textId="0B993E08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5BA5C10F" w14:textId="7BC59CD9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00EC3CD0" w14:textId="74567AF0" w:rsidR="009E3896" w:rsidRPr="000E0108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_________________________</w:t>
      </w:r>
    </w:p>
    <w:p w14:paraId="01E59B4F" w14:textId="77777777" w:rsidR="009E3896" w:rsidRPr="000E0108" w:rsidRDefault="009E3896" w:rsidP="009E3896">
      <w:pPr>
        <w:jc w:val="both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3B216830" w14:textId="78A745E2" w:rsidR="009E3896" w:rsidRPr="00C77F98" w:rsidRDefault="009E3896" w:rsidP="009344B4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Elaboró</w:t>
      </w:r>
      <w:r w:rsidR="009344B4">
        <w:rPr>
          <w:rFonts w:asciiTheme="minorHAnsi" w:hAnsiTheme="minorHAnsi" w:cstheme="minorHAnsi"/>
          <w:bCs/>
          <w:sz w:val="24"/>
          <w:szCs w:val="24"/>
          <w:lang w:val="es-ES" w:eastAsia="es-ES"/>
        </w:rPr>
        <w:t xml:space="preserve"> / </w:t>
      </w: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Nombre y firma</w:t>
      </w:r>
    </w:p>
    <w:p w14:paraId="0BA6BD67" w14:textId="77777777" w:rsidR="00897742" w:rsidRPr="00C77F98" w:rsidRDefault="00897742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897742" w:rsidRPr="00C77F98" w:rsidSect="006F23A9">
      <w:headerReference w:type="default" r:id="rId8"/>
      <w:footerReference w:type="default" r:id="rId9"/>
      <w:pgSz w:w="12242" w:h="15842" w:code="1"/>
      <w:pgMar w:top="831" w:right="1134" w:bottom="731" w:left="1134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C1E6" w14:textId="77777777" w:rsidR="00C526ED" w:rsidRDefault="00C526ED">
      <w:r>
        <w:separator/>
      </w:r>
    </w:p>
  </w:endnote>
  <w:endnote w:type="continuationSeparator" w:id="0">
    <w:p w14:paraId="63FCC72F" w14:textId="77777777" w:rsidR="00C526ED" w:rsidRDefault="00C5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1955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Niños Héroes no. 101, entre Garmendia y Guerrero. Colonia Centro. C.P. 83000.</w:t>
    </w:r>
  </w:p>
  <w:p w14:paraId="0BE4B3D0" w14:textId="77777777" w:rsidR="00C2088D" w:rsidRPr="003B6A6A" w:rsidRDefault="00C2088D" w:rsidP="00C2088D">
    <w:pPr>
      <w:pStyle w:val="Piedepgina"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Hermosillo, Sonora, México. Teléfonos: (01 662) 311-28-02, 311-24-96 y 311-12-64</w:t>
    </w:r>
  </w:p>
  <w:p w14:paraId="5FD2F58C" w14:textId="77777777" w:rsidR="00C2088D" w:rsidRPr="007C4343" w:rsidRDefault="00C2088D" w:rsidP="00C2088D">
    <w:pPr>
      <w:pStyle w:val="Piedepgina"/>
      <w:jc w:val="center"/>
      <w:rPr>
        <w:rFonts w:ascii="Arial" w:hAnsi="Arial" w:cs="Arial"/>
        <w:color w:val="FF0000"/>
      </w:rPr>
    </w:pPr>
    <w:r w:rsidRPr="003B6A6A">
      <w:rPr>
        <w:rFonts w:ascii="Arial" w:hAnsi="Arial" w:cs="Arial"/>
        <w:color w:val="FF0000"/>
        <w:sz w:val="18"/>
        <w:szCs w:val="18"/>
      </w:rPr>
      <w:t xml:space="preserve">www.staus.uson.mx | </w:t>
    </w:r>
    <w:r w:rsidRPr="003B6A6A">
      <w:rPr>
        <w:rFonts w:ascii="Arial" w:hAnsi="Arial" w:cs="Arial"/>
        <w:bCs/>
        <w:color w:val="CC0000"/>
        <w:sz w:val="18"/>
        <w:szCs w:val="18"/>
        <w:shd w:val="clear" w:color="auto" w:fill="FFFFFF"/>
      </w:rPr>
      <w:t>finanzastaus@gmail.com</w:t>
    </w:r>
  </w:p>
  <w:p w14:paraId="3B22E489" w14:textId="77777777" w:rsidR="00DA0A0C" w:rsidRPr="008E4E24" w:rsidRDefault="00DA0A0C" w:rsidP="002E59D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A5BC" w14:textId="77777777" w:rsidR="00C526ED" w:rsidRDefault="00C526ED">
      <w:r>
        <w:separator/>
      </w:r>
    </w:p>
  </w:footnote>
  <w:footnote w:type="continuationSeparator" w:id="0">
    <w:p w14:paraId="0D778C0E" w14:textId="77777777" w:rsidR="00C526ED" w:rsidRDefault="00C5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D229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noProof/>
        <w:color w:val="FF0000"/>
        <w:sz w:val="20"/>
        <w:lang w:val="es-MX" w:eastAsia="es-MX"/>
      </w:rPr>
      <w:drawing>
        <wp:anchor distT="0" distB="0" distL="114300" distR="114300" simplePos="0" relativeHeight="251661824" behindDoc="0" locked="0" layoutInCell="1" allowOverlap="1" wp14:anchorId="485E483E" wp14:editId="64065DE5">
          <wp:simplePos x="0" y="0"/>
          <wp:positionH relativeFrom="column">
            <wp:posOffset>-651510</wp:posOffset>
          </wp:positionH>
          <wp:positionV relativeFrom="paragraph">
            <wp:posOffset>-27462</wp:posOffset>
          </wp:positionV>
          <wp:extent cx="733425" cy="872803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US_2011_DIVIDED (FOND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72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A6A">
      <w:rPr>
        <w:rFonts w:ascii="Arial" w:hAnsi="Arial" w:cs="Arial"/>
        <w:b/>
        <w:bCs/>
        <w:color w:val="FF0000"/>
        <w:sz w:val="40"/>
        <w:szCs w:val="44"/>
      </w:rPr>
      <w:t>Sindicato de Trabajadores Académicos</w:t>
    </w:r>
  </w:p>
  <w:p w14:paraId="67B570F8" w14:textId="77777777" w:rsidR="00C2088D" w:rsidRPr="003B6A6A" w:rsidRDefault="00C2088D" w:rsidP="00C2088D">
    <w:pPr>
      <w:pStyle w:val="Encabezado"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b/>
        <w:bCs/>
        <w:color w:val="FF0000"/>
        <w:sz w:val="40"/>
        <w:szCs w:val="44"/>
      </w:rPr>
      <w:t>de la Universidad de Sonora</w:t>
    </w:r>
  </w:p>
  <w:p w14:paraId="36BBC086" w14:textId="77777777" w:rsidR="00C2088D" w:rsidRPr="007C4343" w:rsidRDefault="00C2088D" w:rsidP="00C2088D">
    <w:pPr>
      <w:pStyle w:val="Encabezado"/>
      <w:jc w:val="center"/>
    </w:pPr>
    <w:r w:rsidRPr="00AF6813">
      <w:rPr>
        <w:noProof/>
        <w:color w:val="FF0000"/>
        <w:lang w:val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4CFF31" wp14:editId="1BE6F550">
              <wp:simplePos x="0" y="0"/>
              <wp:positionH relativeFrom="column">
                <wp:posOffset>148590</wp:posOffset>
              </wp:positionH>
              <wp:positionV relativeFrom="paragraph">
                <wp:posOffset>70485</wp:posOffset>
              </wp:positionV>
              <wp:extent cx="636270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5BD31F" id="2 Conector recto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7pt,5.55pt" to="51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" strokecolor="red" strokeweight="1.25pt"/>
          </w:pict>
        </mc:Fallback>
      </mc:AlternateContent>
    </w:r>
  </w:p>
  <w:p w14:paraId="5BD593C5" w14:textId="77777777" w:rsidR="00DA0A0C" w:rsidRPr="00C4751F" w:rsidRDefault="00DA0A0C" w:rsidP="00486C4A">
    <w:pPr>
      <w:pStyle w:val="Ttulo"/>
      <w:ind w:left="-567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6DC"/>
    <w:multiLevelType w:val="hybridMultilevel"/>
    <w:tmpl w:val="56A8E104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936B1"/>
    <w:multiLevelType w:val="hybridMultilevel"/>
    <w:tmpl w:val="BC98C07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03355"/>
    <w:multiLevelType w:val="hybridMultilevel"/>
    <w:tmpl w:val="00400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791B"/>
    <w:multiLevelType w:val="hybridMultilevel"/>
    <w:tmpl w:val="F140B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124"/>
    <w:multiLevelType w:val="hybridMultilevel"/>
    <w:tmpl w:val="8140F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4F91"/>
    <w:multiLevelType w:val="hybridMultilevel"/>
    <w:tmpl w:val="4A94707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B14CE"/>
    <w:multiLevelType w:val="hybridMultilevel"/>
    <w:tmpl w:val="906E2DFE"/>
    <w:lvl w:ilvl="0" w:tplc="EB047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55F5A"/>
    <w:multiLevelType w:val="hybridMultilevel"/>
    <w:tmpl w:val="C4A6A014"/>
    <w:lvl w:ilvl="0" w:tplc="C45C8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00FD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409EE"/>
    <w:multiLevelType w:val="hybridMultilevel"/>
    <w:tmpl w:val="4E0A55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60866"/>
    <w:multiLevelType w:val="hybridMultilevel"/>
    <w:tmpl w:val="D7BE3BA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07E71"/>
    <w:multiLevelType w:val="hybridMultilevel"/>
    <w:tmpl w:val="FF54D6BA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6C45D9"/>
    <w:multiLevelType w:val="hybridMultilevel"/>
    <w:tmpl w:val="BCC693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C0A"/>
    <w:multiLevelType w:val="hybridMultilevel"/>
    <w:tmpl w:val="CC30EF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945C8"/>
    <w:multiLevelType w:val="hybridMultilevel"/>
    <w:tmpl w:val="9370A67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C404D8"/>
    <w:multiLevelType w:val="hybridMultilevel"/>
    <w:tmpl w:val="C1E4D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E3745"/>
    <w:multiLevelType w:val="hybridMultilevel"/>
    <w:tmpl w:val="3536B9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3247"/>
    <w:multiLevelType w:val="hybridMultilevel"/>
    <w:tmpl w:val="390CF1C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605AD"/>
    <w:multiLevelType w:val="hybridMultilevel"/>
    <w:tmpl w:val="B5E6E48E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10318"/>
    <w:multiLevelType w:val="hybridMultilevel"/>
    <w:tmpl w:val="C8343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73D8D"/>
    <w:multiLevelType w:val="hybridMultilevel"/>
    <w:tmpl w:val="384404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1422D"/>
    <w:multiLevelType w:val="hybridMultilevel"/>
    <w:tmpl w:val="F6D83F50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4C07053"/>
    <w:multiLevelType w:val="hybridMultilevel"/>
    <w:tmpl w:val="DC961B2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694D67"/>
    <w:multiLevelType w:val="hybridMultilevel"/>
    <w:tmpl w:val="3D94BB0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73054F"/>
    <w:multiLevelType w:val="hybridMultilevel"/>
    <w:tmpl w:val="725A5C60"/>
    <w:lvl w:ilvl="0" w:tplc="7E1C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0301F"/>
    <w:multiLevelType w:val="hybridMultilevel"/>
    <w:tmpl w:val="C7BE54FE"/>
    <w:lvl w:ilvl="0" w:tplc="D8F61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229AE"/>
    <w:multiLevelType w:val="hybridMultilevel"/>
    <w:tmpl w:val="6B3C6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C6AFC"/>
    <w:multiLevelType w:val="hybridMultilevel"/>
    <w:tmpl w:val="2618DC5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10F11"/>
    <w:multiLevelType w:val="hybridMultilevel"/>
    <w:tmpl w:val="5A583376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36170D"/>
    <w:multiLevelType w:val="hybridMultilevel"/>
    <w:tmpl w:val="63A41368"/>
    <w:lvl w:ilvl="0" w:tplc="080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2324987"/>
    <w:multiLevelType w:val="hybridMultilevel"/>
    <w:tmpl w:val="0CB858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5A7C44"/>
    <w:multiLevelType w:val="hybridMultilevel"/>
    <w:tmpl w:val="209C8B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5215B7"/>
    <w:multiLevelType w:val="hybridMultilevel"/>
    <w:tmpl w:val="8DB0F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93F81"/>
    <w:multiLevelType w:val="hybridMultilevel"/>
    <w:tmpl w:val="ED044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E6502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363105"/>
    <w:multiLevelType w:val="hybridMultilevel"/>
    <w:tmpl w:val="0E808C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04958"/>
    <w:multiLevelType w:val="hybridMultilevel"/>
    <w:tmpl w:val="F65A94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03AC8"/>
    <w:multiLevelType w:val="hybridMultilevel"/>
    <w:tmpl w:val="B23A059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CA5750B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5CDF23F7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46B32E4"/>
    <w:multiLevelType w:val="hybridMultilevel"/>
    <w:tmpl w:val="3B64EE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4D40CB"/>
    <w:multiLevelType w:val="hybridMultilevel"/>
    <w:tmpl w:val="1174E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C2F74"/>
    <w:multiLevelType w:val="hybridMultilevel"/>
    <w:tmpl w:val="60BCA20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DE64E0C"/>
    <w:multiLevelType w:val="hybridMultilevel"/>
    <w:tmpl w:val="B888CF5C"/>
    <w:lvl w:ilvl="0" w:tplc="08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E1A3BF6"/>
    <w:multiLevelType w:val="hybridMultilevel"/>
    <w:tmpl w:val="0110146C"/>
    <w:lvl w:ilvl="0" w:tplc="EB047FD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880820"/>
    <w:multiLevelType w:val="hybridMultilevel"/>
    <w:tmpl w:val="B1E665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D281F"/>
    <w:multiLevelType w:val="hybridMultilevel"/>
    <w:tmpl w:val="8AC41E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657FA"/>
    <w:multiLevelType w:val="hybridMultilevel"/>
    <w:tmpl w:val="434E8BB6"/>
    <w:lvl w:ilvl="0" w:tplc="080A0017">
      <w:start w:val="1"/>
      <w:numFmt w:val="lowerLetter"/>
      <w:lvlText w:val="%1)"/>
      <w:lvlJc w:val="left"/>
      <w:pPr>
        <w:ind w:left="717" w:hanging="360"/>
      </w:p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D626D28"/>
    <w:multiLevelType w:val="hybridMultilevel"/>
    <w:tmpl w:val="C04E1496"/>
    <w:lvl w:ilvl="0" w:tplc="A40E22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4025042">
    <w:abstractNumId w:val="27"/>
  </w:num>
  <w:num w:numId="2" w16cid:durableId="680397282">
    <w:abstractNumId w:val="40"/>
  </w:num>
  <w:num w:numId="3" w16cid:durableId="654526202">
    <w:abstractNumId w:val="18"/>
  </w:num>
  <w:num w:numId="4" w16cid:durableId="379060603">
    <w:abstractNumId w:val="41"/>
  </w:num>
  <w:num w:numId="5" w16cid:durableId="1988778362">
    <w:abstractNumId w:val="16"/>
  </w:num>
  <w:num w:numId="6" w16cid:durableId="1445228153">
    <w:abstractNumId w:val="43"/>
  </w:num>
  <w:num w:numId="7" w16cid:durableId="344594551">
    <w:abstractNumId w:val="0"/>
  </w:num>
  <w:num w:numId="8" w16cid:durableId="2061705987">
    <w:abstractNumId w:val="37"/>
  </w:num>
  <w:num w:numId="9" w16cid:durableId="889223774">
    <w:abstractNumId w:val="4"/>
  </w:num>
  <w:num w:numId="10" w16cid:durableId="1256785274">
    <w:abstractNumId w:val="45"/>
  </w:num>
  <w:num w:numId="11" w16cid:durableId="186139204">
    <w:abstractNumId w:val="28"/>
  </w:num>
  <w:num w:numId="12" w16cid:durableId="635917905">
    <w:abstractNumId w:val="1"/>
  </w:num>
  <w:num w:numId="13" w16cid:durableId="1675956719">
    <w:abstractNumId w:val="8"/>
  </w:num>
  <w:num w:numId="14" w16cid:durableId="128011542">
    <w:abstractNumId w:val="29"/>
  </w:num>
  <w:num w:numId="15" w16cid:durableId="1529219927">
    <w:abstractNumId w:val="13"/>
  </w:num>
  <w:num w:numId="16" w16cid:durableId="346637558">
    <w:abstractNumId w:val="39"/>
  </w:num>
  <w:num w:numId="17" w16cid:durableId="743333502">
    <w:abstractNumId w:val="20"/>
  </w:num>
  <w:num w:numId="18" w16cid:durableId="1418357409">
    <w:abstractNumId w:val="24"/>
  </w:num>
  <w:num w:numId="19" w16cid:durableId="2064208892">
    <w:abstractNumId w:val="47"/>
  </w:num>
  <w:num w:numId="20" w16cid:durableId="216203950">
    <w:abstractNumId w:val="14"/>
  </w:num>
  <w:num w:numId="21" w16cid:durableId="1458062747">
    <w:abstractNumId w:val="6"/>
  </w:num>
  <w:num w:numId="22" w16cid:durableId="140467150">
    <w:abstractNumId w:val="23"/>
  </w:num>
  <w:num w:numId="23" w16cid:durableId="411974922">
    <w:abstractNumId w:val="11"/>
  </w:num>
  <w:num w:numId="24" w16cid:durableId="872500296">
    <w:abstractNumId w:val="22"/>
  </w:num>
  <w:num w:numId="25" w16cid:durableId="1657105678">
    <w:abstractNumId w:val="26"/>
  </w:num>
  <w:num w:numId="26" w16cid:durableId="1646006157">
    <w:abstractNumId w:val="19"/>
  </w:num>
  <w:num w:numId="27" w16cid:durableId="1271276042">
    <w:abstractNumId w:val="2"/>
  </w:num>
  <w:num w:numId="28" w16cid:durableId="784932069">
    <w:abstractNumId w:val="10"/>
  </w:num>
  <w:num w:numId="29" w16cid:durableId="780881569">
    <w:abstractNumId w:val="3"/>
  </w:num>
  <w:num w:numId="30" w16cid:durableId="1283733049">
    <w:abstractNumId w:val="32"/>
  </w:num>
  <w:num w:numId="31" w16cid:durableId="650521336">
    <w:abstractNumId w:val="46"/>
  </w:num>
  <w:num w:numId="32" w16cid:durableId="1991789893">
    <w:abstractNumId w:val="17"/>
  </w:num>
  <w:num w:numId="33" w16cid:durableId="192769810">
    <w:abstractNumId w:val="5"/>
  </w:num>
  <w:num w:numId="34" w16cid:durableId="1622419438">
    <w:abstractNumId w:val="35"/>
  </w:num>
  <w:num w:numId="35" w16cid:durableId="400061014">
    <w:abstractNumId w:val="34"/>
  </w:num>
  <w:num w:numId="36" w16cid:durableId="27603995">
    <w:abstractNumId w:val="7"/>
  </w:num>
  <w:num w:numId="37" w16cid:durableId="239607926">
    <w:abstractNumId w:val="33"/>
  </w:num>
  <w:num w:numId="38" w16cid:durableId="985351480">
    <w:abstractNumId w:val="31"/>
  </w:num>
  <w:num w:numId="39" w16cid:durableId="952371528">
    <w:abstractNumId w:val="48"/>
  </w:num>
  <w:num w:numId="40" w16cid:durableId="2003921376">
    <w:abstractNumId w:val="25"/>
  </w:num>
  <w:num w:numId="41" w16cid:durableId="1589073715">
    <w:abstractNumId w:val="38"/>
  </w:num>
  <w:num w:numId="42" w16cid:durableId="683554241">
    <w:abstractNumId w:val="36"/>
  </w:num>
  <w:num w:numId="43" w16cid:durableId="1406762572">
    <w:abstractNumId w:val="15"/>
  </w:num>
  <w:num w:numId="44" w16cid:durableId="1114708257">
    <w:abstractNumId w:val="42"/>
  </w:num>
  <w:num w:numId="45" w16cid:durableId="475530604">
    <w:abstractNumId w:val="21"/>
  </w:num>
  <w:num w:numId="46" w16cid:durableId="1540777090">
    <w:abstractNumId w:val="12"/>
  </w:num>
  <w:num w:numId="47" w16cid:durableId="1069881529">
    <w:abstractNumId w:val="44"/>
  </w:num>
  <w:num w:numId="48" w16cid:durableId="938368627">
    <w:abstractNumId w:val="9"/>
  </w:num>
  <w:num w:numId="49" w16cid:durableId="31781037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22"/>
    <w:rsid w:val="00000A5B"/>
    <w:rsid w:val="00000C47"/>
    <w:rsid w:val="00002393"/>
    <w:rsid w:val="000112F0"/>
    <w:rsid w:val="0001208B"/>
    <w:rsid w:val="000128FA"/>
    <w:rsid w:val="0001324D"/>
    <w:rsid w:val="0001490C"/>
    <w:rsid w:val="00015E8E"/>
    <w:rsid w:val="00020880"/>
    <w:rsid w:val="00021BA4"/>
    <w:rsid w:val="0002409C"/>
    <w:rsid w:val="00027F7C"/>
    <w:rsid w:val="00032001"/>
    <w:rsid w:val="00043648"/>
    <w:rsid w:val="00045F07"/>
    <w:rsid w:val="0005643D"/>
    <w:rsid w:val="000657CE"/>
    <w:rsid w:val="00066247"/>
    <w:rsid w:val="000670DF"/>
    <w:rsid w:val="00081617"/>
    <w:rsid w:val="00085760"/>
    <w:rsid w:val="00094CB7"/>
    <w:rsid w:val="00094E08"/>
    <w:rsid w:val="000A11F4"/>
    <w:rsid w:val="000A29D3"/>
    <w:rsid w:val="000A2B69"/>
    <w:rsid w:val="000A45B2"/>
    <w:rsid w:val="000A58F2"/>
    <w:rsid w:val="000A7D57"/>
    <w:rsid w:val="000C1186"/>
    <w:rsid w:val="000C3779"/>
    <w:rsid w:val="000D0CBC"/>
    <w:rsid w:val="000E1D59"/>
    <w:rsid w:val="000E50FA"/>
    <w:rsid w:val="000E510C"/>
    <w:rsid w:val="000F69B4"/>
    <w:rsid w:val="0010204D"/>
    <w:rsid w:val="0010269C"/>
    <w:rsid w:val="00111E22"/>
    <w:rsid w:val="00131842"/>
    <w:rsid w:val="00135B9C"/>
    <w:rsid w:val="00153E34"/>
    <w:rsid w:val="0015639B"/>
    <w:rsid w:val="00161989"/>
    <w:rsid w:val="001635B0"/>
    <w:rsid w:val="00164EF0"/>
    <w:rsid w:val="00174092"/>
    <w:rsid w:val="00176D7F"/>
    <w:rsid w:val="00177224"/>
    <w:rsid w:val="00191950"/>
    <w:rsid w:val="001953B4"/>
    <w:rsid w:val="0019669E"/>
    <w:rsid w:val="001977B4"/>
    <w:rsid w:val="001A1ADD"/>
    <w:rsid w:val="001A566C"/>
    <w:rsid w:val="001B263B"/>
    <w:rsid w:val="001D47AF"/>
    <w:rsid w:val="001D53C5"/>
    <w:rsid w:val="001D5BB7"/>
    <w:rsid w:val="001E574F"/>
    <w:rsid w:val="001E705A"/>
    <w:rsid w:val="002013E3"/>
    <w:rsid w:val="00204302"/>
    <w:rsid w:val="00223085"/>
    <w:rsid w:val="00230E5E"/>
    <w:rsid w:val="00234AA3"/>
    <w:rsid w:val="00241A9D"/>
    <w:rsid w:val="0025290E"/>
    <w:rsid w:val="00254ED7"/>
    <w:rsid w:val="002566B6"/>
    <w:rsid w:val="002739C4"/>
    <w:rsid w:val="0027732F"/>
    <w:rsid w:val="00281E5E"/>
    <w:rsid w:val="00284955"/>
    <w:rsid w:val="002861EB"/>
    <w:rsid w:val="00291B89"/>
    <w:rsid w:val="002B413D"/>
    <w:rsid w:val="002C4B0E"/>
    <w:rsid w:val="002C67FC"/>
    <w:rsid w:val="002C6CA6"/>
    <w:rsid w:val="002E03A3"/>
    <w:rsid w:val="002E3DD8"/>
    <w:rsid w:val="002E59D1"/>
    <w:rsid w:val="002F6B29"/>
    <w:rsid w:val="003019AB"/>
    <w:rsid w:val="00312218"/>
    <w:rsid w:val="00320DD7"/>
    <w:rsid w:val="003363AE"/>
    <w:rsid w:val="00344648"/>
    <w:rsid w:val="00351901"/>
    <w:rsid w:val="003536DB"/>
    <w:rsid w:val="00381809"/>
    <w:rsid w:val="00381C23"/>
    <w:rsid w:val="00383574"/>
    <w:rsid w:val="003913E1"/>
    <w:rsid w:val="003A06C3"/>
    <w:rsid w:val="003A546C"/>
    <w:rsid w:val="003C6B0A"/>
    <w:rsid w:val="003D290B"/>
    <w:rsid w:val="003D4495"/>
    <w:rsid w:val="003F3F62"/>
    <w:rsid w:val="003F4A04"/>
    <w:rsid w:val="0040430D"/>
    <w:rsid w:val="00405C26"/>
    <w:rsid w:val="00405C27"/>
    <w:rsid w:val="00406F94"/>
    <w:rsid w:val="00414E61"/>
    <w:rsid w:val="0042649B"/>
    <w:rsid w:val="00432604"/>
    <w:rsid w:val="00442D6E"/>
    <w:rsid w:val="00444702"/>
    <w:rsid w:val="00445468"/>
    <w:rsid w:val="0045289E"/>
    <w:rsid w:val="00453436"/>
    <w:rsid w:val="00457F07"/>
    <w:rsid w:val="00463862"/>
    <w:rsid w:val="00466114"/>
    <w:rsid w:val="00486C4A"/>
    <w:rsid w:val="0049416A"/>
    <w:rsid w:val="004B0986"/>
    <w:rsid w:val="004B21F6"/>
    <w:rsid w:val="004B24E4"/>
    <w:rsid w:val="004B5875"/>
    <w:rsid w:val="004C14B5"/>
    <w:rsid w:val="004C2633"/>
    <w:rsid w:val="004C3055"/>
    <w:rsid w:val="004D0C83"/>
    <w:rsid w:val="00503021"/>
    <w:rsid w:val="005072D8"/>
    <w:rsid w:val="005102C9"/>
    <w:rsid w:val="00511C3E"/>
    <w:rsid w:val="00521492"/>
    <w:rsid w:val="005363F0"/>
    <w:rsid w:val="00550EE0"/>
    <w:rsid w:val="005649D6"/>
    <w:rsid w:val="00576405"/>
    <w:rsid w:val="0057738F"/>
    <w:rsid w:val="00577956"/>
    <w:rsid w:val="00577D20"/>
    <w:rsid w:val="00582825"/>
    <w:rsid w:val="0058609D"/>
    <w:rsid w:val="005A3037"/>
    <w:rsid w:val="005A45E8"/>
    <w:rsid w:val="005B2611"/>
    <w:rsid w:val="005B459A"/>
    <w:rsid w:val="005B58BA"/>
    <w:rsid w:val="005B5A03"/>
    <w:rsid w:val="005B70A0"/>
    <w:rsid w:val="005C0D68"/>
    <w:rsid w:val="005C0DF4"/>
    <w:rsid w:val="005C1CCD"/>
    <w:rsid w:val="005C57D8"/>
    <w:rsid w:val="005D4470"/>
    <w:rsid w:val="005D69AA"/>
    <w:rsid w:val="005E685D"/>
    <w:rsid w:val="005F05A4"/>
    <w:rsid w:val="005F1937"/>
    <w:rsid w:val="005F6EA6"/>
    <w:rsid w:val="00606E76"/>
    <w:rsid w:val="00621440"/>
    <w:rsid w:val="00624863"/>
    <w:rsid w:val="00625365"/>
    <w:rsid w:val="0063275A"/>
    <w:rsid w:val="00644FFE"/>
    <w:rsid w:val="00646CFA"/>
    <w:rsid w:val="006508E6"/>
    <w:rsid w:val="00661455"/>
    <w:rsid w:val="00661C26"/>
    <w:rsid w:val="0066282C"/>
    <w:rsid w:val="006662D2"/>
    <w:rsid w:val="006771DA"/>
    <w:rsid w:val="006848EA"/>
    <w:rsid w:val="00686F9A"/>
    <w:rsid w:val="0068764B"/>
    <w:rsid w:val="00697F83"/>
    <w:rsid w:val="006A263F"/>
    <w:rsid w:val="006B04C8"/>
    <w:rsid w:val="006B3A92"/>
    <w:rsid w:val="006B4598"/>
    <w:rsid w:val="006D4BC0"/>
    <w:rsid w:val="006E0010"/>
    <w:rsid w:val="006E3D2E"/>
    <w:rsid w:val="006E52D1"/>
    <w:rsid w:val="006F0271"/>
    <w:rsid w:val="006F23A9"/>
    <w:rsid w:val="006F2990"/>
    <w:rsid w:val="006F3989"/>
    <w:rsid w:val="006F4F46"/>
    <w:rsid w:val="00704E24"/>
    <w:rsid w:val="00713118"/>
    <w:rsid w:val="00720F67"/>
    <w:rsid w:val="0074739C"/>
    <w:rsid w:val="00756FD2"/>
    <w:rsid w:val="007624A7"/>
    <w:rsid w:val="0076581F"/>
    <w:rsid w:val="00775B44"/>
    <w:rsid w:val="00782FC1"/>
    <w:rsid w:val="0078485B"/>
    <w:rsid w:val="007927AC"/>
    <w:rsid w:val="007A0384"/>
    <w:rsid w:val="007A169A"/>
    <w:rsid w:val="007A62FF"/>
    <w:rsid w:val="007B51E1"/>
    <w:rsid w:val="007C1F03"/>
    <w:rsid w:val="007C3B12"/>
    <w:rsid w:val="007C3EB0"/>
    <w:rsid w:val="007C4FE5"/>
    <w:rsid w:val="007D4044"/>
    <w:rsid w:val="007D416F"/>
    <w:rsid w:val="007D7C35"/>
    <w:rsid w:val="007E23BC"/>
    <w:rsid w:val="007E3A75"/>
    <w:rsid w:val="007F4793"/>
    <w:rsid w:val="007F720C"/>
    <w:rsid w:val="0080446E"/>
    <w:rsid w:val="00807102"/>
    <w:rsid w:val="00812E43"/>
    <w:rsid w:val="008143F5"/>
    <w:rsid w:val="00820301"/>
    <w:rsid w:val="00820809"/>
    <w:rsid w:val="00823C75"/>
    <w:rsid w:val="00833353"/>
    <w:rsid w:val="00833FF3"/>
    <w:rsid w:val="00835A04"/>
    <w:rsid w:val="00836533"/>
    <w:rsid w:val="00852BC2"/>
    <w:rsid w:val="00853BC5"/>
    <w:rsid w:val="008613E3"/>
    <w:rsid w:val="00864373"/>
    <w:rsid w:val="00867887"/>
    <w:rsid w:val="00872050"/>
    <w:rsid w:val="0087253D"/>
    <w:rsid w:val="00874C92"/>
    <w:rsid w:val="00887068"/>
    <w:rsid w:val="00890068"/>
    <w:rsid w:val="00891960"/>
    <w:rsid w:val="00897017"/>
    <w:rsid w:val="00897742"/>
    <w:rsid w:val="008A0685"/>
    <w:rsid w:val="008A4D06"/>
    <w:rsid w:val="008A639A"/>
    <w:rsid w:val="008B108D"/>
    <w:rsid w:val="008B44CE"/>
    <w:rsid w:val="008C484F"/>
    <w:rsid w:val="008D4F8F"/>
    <w:rsid w:val="008E0946"/>
    <w:rsid w:val="008E4E24"/>
    <w:rsid w:val="008E6628"/>
    <w:rsid w:val="008F22EE"/>
    <w:rsid w:val="008F44F4"/>
    <w:rsid w:val="008F622A"/>
    <w:rsid w:val="00905885"/>
    <w:rsid w:val="0091250E"/>
    <w:rsid w:val="00920937"/>
    <w:rsid w:val="009251D3"/>
    <w:rsid w:val="0093146A"/>
    <w:rsid w:val="009344B4"/>
    <w:rsid w:val="00935766"/>
    <w:rsid w:val="00941257"/>
    <w:rsid w:val="00942055"/>
    <w:rsid w:val="009422C7"/>
    <w:rsid w:val="009437D1"/>
    <w:rsid w:val="00944C0E"/>
    <w:rsid w:val="009472D5"/>
    <w:rsid w:val="00956783"/>
    <w:rsid w:val="00972E3C"/>
    <w:rsid w:val="00976D8C"/>
    <w:rsid w:val="009777E0"/>
    <w:rsid w:val="0098419F"/>
    <w:rsid w:val="00984811"/>
    <w:rsid w:val="00996D1A"/>
    <w:rsid w:val="00997A61"/>
    <w:rsid w:val="009A2E91"/>
    <w:rsid w:val="009A47B9"/>
    <w:rsid w:val="009C68AB"/>
    <w:rsid w:val="009D2AAF"/>
    <w:rsid w:val="009D4012"/>
    <w:rsid w:val="009D56C5"/>
    <w:rsid w:val="009D7988"/>
    <w:rsid w:val="009E3896"/>
    <w:rsid w:val="009E5FC9"/>
    <w:rsid w:val="009E79E3"/>
    <w:rsid w:val="00A01B0F"/>
    <w:rsid w:val="00A057BA"/>
    <w:rsid w:val="00A10B79"/>
    <w:rsid w:val="00A13546"/>
    <w:rsid w:val="00A1375E"/>
    <w:rsid w:val="00A166F8"/>
    <w:rsid w:val="00A20DD8"/>
    <w:rsid w:val="00A25EB6"/>
    <w:rsid w:val="00A43636"/>
    <w:rsid w:val="00A62FAE"/>
    <w:rsid w:val="00A724FE"/>
    <w:rsid w:val="00A73762"/>
    <w:rsid w:val="00A74AD0"/>
    <w:rsid w:val="00A76ABD"/>
    <w:rsid w:val="00A87871"/>
    <w:rsid w:val="00A9506D"/>
    <w:rsid w:val="00AA2E7B"/>
    <w:rsid w:val="00AA385E"/>
    <w:rsid w:val="00AA3A07"/>
    <w:rsid w:val="00AB77B5"/>
    <w:rsid w:val="00AC0BDD"/>
    <w:rsid w:val="00AE165A"/>
    <w:rsid w:val="00AE2597"/>
    <w:rsid w:val="00AE5F15"/>
    <w:rsid w:val="00AE67C3"/>
    <w:rsid w:val="00AF4782"/>
    <w:rsid w:val="00AF6C3B"/>
    <w:rsid w:val="00B00B65"/>
    <w:rsid w:val="00B0220D"/>
    <w:rsid w:val="00B05902"/>
    <w:rsid w:val="00B2097D"/>
    <w:rsid w:val="00B20FFE"/>
    <w:rsid w:val="00B23473"/>
    <w:rsid w:val="00B23F16"/>
    <w:rsid w:val="00B24B0B"/>
    <w:rsid w:val="00B32C87"/>
    <w:rsid w:val="00B44DC7"/>
    <w:rsid w:val="00B4569F"/>
    <w:rsid w:val="00B50D26"/>
    <w:rsid w:val="00B5399C"/>
    <w:rsid w:val="00B724FE"/>
    <w:rsid w:val="00B80003"/>
    <w:rsid w:val="00B800DE"/>
    <w:rsid w:val="00B80E52"/>
    <w:rsid w:val="00B83DD3"/>
    <w:rsid w:val="00BA45A0"/>
    <w:rsid w:val="00BA6521"/>
    <w:rsid w:val="00BA74AF"/>
    <w:rsid w:val="00BB602E"/>
    <w:rsid w:val="00BC4133"/>
    <w:rsid w:val="00BC5FF9"/>
    <w:rsid w:val="00BD1979"/>
    <w:rsid w:val="00BE206C"/>
    <w:rsid w:val="00BE3CE2"/>
    <w:rsid w:val="00BE4458"/>
    <w:rsid w:val="00BE6B4A"/>
    <w:rsid w:val="00BF0DA5"/>
    <w:rsid w:val="00C0236C"/>
    <w:rsid w:val="00C06022"/>
    <w:rsid w:val="00C1557F"/>
    <w:rsid w:val="00C2088D"/>
    <w:rsid w:val="00C2488C"/>
    <w:rsid w:val="00C4751F"/>
    <w:rsid w:val="00C526ED"/>
    <w:rsid w:val="00C577BF"/>
    <w:rsid w:val="00C6193E"/>
    <w:rsid w:val="00C65FF6"/>
    <w:rsid w:val="00C661E5"/>
    <w:rsid w:val="00C70B79"/>
    <w:rsid w:val="00C75865"/>
    <w:rsid w:val="00C77F98"/>
    <w:rsid w:val="00C874B4"/>
    <w:rsid w:val="00C9504A"/>
    <w:rsid w:val="00CA4AEF"/>
    <w:rsid w:val="00CB39EE"/>
    <w:rsid w:val="00CC036B"/>
    <w:rsid w:val="00CC147A"/>
    <w:rsid w:val="00CC1E89"/>
    <w:rsid w:val="00CC20DC"/>
    <w:rsid w:val="00CD6473"/>
    <w:rsid w:val="00CD7A13"/>
    <w:rsid w:val="00CE7610"/>
    <w:rsid w:val="00D00389"/>
    <w:rsid w:val="00D06BAC"/>
    <w:rsid w:val="00D1334C"/>
    <w:rsid w:val="00D203D4"/>
    <w:rsid w:val="00D425F0"/>
    <w:rsid w:val="00D461C1"/>
    <w:rsid w:val="00D5248D"/>
    <w:rsid w:val="00D56352"/>
    <w:rsid w:val="00D57A59"/>
    <w:rsid w:val="00D62BDA"/>
    <w:rsid w:val="00D63747"/>
    <w:rsid w:val="00D84191"/>
    <w:rsid w:val="00D8554D"/>
    <w:rsid w:val="00D87CDC"/>
    <w:rsid w:val="00D95AE2"/>
    <w:rsid w:val="00DA0A0C"/>
    <w:rsid w:val="00DA52F6"/>
    <w:rsid w:val="00DB4329"/>
    <w:rsid w:val="00DB620F"/>
    <w:rsid w:val="00DB7288"/>
    <w:rsid w:val="00DC1F53"/>
    <w:rsid w:val="00DC2F0F"/>
    <w:rsid w:val="00DD58CE"/>
    <w:rsid w:val="00DD64F8"/>
    <w:rsid w:val="00DF1CFE"/>
    <w:rsid w:val="00DF5E3F"/>
    <w:rsid w:val="00DF6295"/>
    <w:rsid w:val="00DF78DE"/>
    <w:rsid w:val="00DF7BE0"/>
    <w:rsid w:val="00E00DD1"/>
    <w:rsid w:val="00E05862"/>
    <w:rsid w:val="00E068FB"/>
    <w:rsid w:val="00E07D14"/>
    <w:rsid w:val="00E13A3C"/>
    <w:rsid w:val="00E21087"/>
    <w:rsid w:val="00E22F00"/>
    <w:rsid w:val="00E35595"/>
    <w:rsid w:val="00E378D6"/>
    <w:rsid w:val="00E44C6D"/>
    <w:rsid w:val="00E45D7A"/>
    <w:rsid w:val="00E47D6F"/>
    <w:rsid w:val="00E5017E"/>
    <w:rsid w:val="00E50289"/>
    <w:rsid w:val="00E54279"/>
    <w:rsid w:val="00E57276"/>
    <w:rsid w:val="00E6118E"/>
    <w:rsid w:val="00E62D2B"/>
    <w:rsid w:val="00E63217"/>
    <w:rsid w:val="00E66BBD"/>
    <w:rsid w:val="00EA3889"/>
    <w:rsid w:val="00EA7881"/>
    <w:rsid w:val="00EB435A"/>
    <w:rsid w:val="00ED022B"/>
    <w:rsid w:val="00EE4F70"/>
    <w:rsid w:val="00EF3815"/>
    <w:rsid w:val="00EF3C8E"/>
    <w:rsid w:val="00F02749"/>
    <w:rsid w:val="00F0425C"/>
    <w:rsid w:val="00F04EE2"/>
    <w:rsid w:val="00F10931"/>
    <w:rsid w:val="00F12127"/>
    <w:rsid w:val="00F17651"/>
    <w:rsid w:val="00F1769F"/>
    <w:rsid w:val="00F177ED"/>
    <w:rsid w:val="00F36DE3"/>
    <w:rsid w:val="00F417C7"/>
    <w:rsid w:val="00F44D33"/>
    <w:rsid w:val="00F4539E"/>
    <w:rsid w:val="00F55A72"/>
    <w:rsid w:val="00F617B7"/>
    <w:rsid w:val="00F7391F"/>
    <w:rsid w:val="00F74F7C"/>
    <w:rsid w:val="00F75759"/>
    <w:rsid w:val="00F81420"/>
    <w:rsid w:val="00F92D24"/>
    <w:rsid w:val="00F964FF"/>
    <w:rsid w:val="00FA3AB3"/>
    <w:rsid w:val="00FA6C1E"/>
    <w:rsid w:val="00FB6ED1"/>
    <w:rsid w:val="00FC04E0"/>
    <w:rsid w:val="00FD292D"/>
    <w:rsid w:val="00FD5B3B"/>
    <w:rsid w:val="00FE44EB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56EDF8"/>
  <w15:docId w15:val="{D6CB3AB5-ED64-434A-8879-A617A01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889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7E0"/>
    <w:rPr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281E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81E5E"/>
    <w:rPr>
      <w:lang w:val="es-ES_tradnl"/>
    </w:rPr>
  </w:style>
  <w:style w:type="paragraph" w:styleId="TDC1">
    <w:name w:val="toc 1"/>
    <w:basedOn w:val="Normal"/>
    <w:next w:val="Normal"/>
    <w:autoRedefine/>
    <w:semiHidden/>
    <w:unhideWhenUsed/>
    <w:rsid w:val="00920937"/>
    <w:pPr>
      <w:tabs>
        <w:tab w:val="left" w:pos="400"/>
        <w:tab w:val="right" w:leader="dot" w:pos="8830"/>
      </w:tabs>
      <w:spacing w:before="120"/>
      <w:jc w:val="both"/>
    </w:pPr>
    <w:rPr>
      <w:rFonts w:ascii="Arial" w:hAnsi="Arial" w:cs="Arial"/>
      <w:bCs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51F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C47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4751F"/>
    <w:rPr>
      <w:color w:val="954F72"/>
      <w:u w:val="single"/>
    </w:rPr>
  </w:style>
  <w:style w:type="paragraph" w:customStyle="1" w:styleId="msonormal0">
    <w:name w:val="msonormal"/>
    <w:basedOn w:val="Normal"/>
    <w:rsid w:val="00C475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paragraph" w:customStyle="1" w:styleId="xl63">
    <w:name w:val="xl63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64">
    <w:name w:val="xl64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5">
    <w:name w:val="xl65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6">
    <w:name w:val="xl66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7">
    <w:name w:val="xl67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8">
    <w:name w:val="xl68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9">
    <w:name w:val="xl69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0">
    <w:name w:val="xl70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1">
    <w:name w:val="xl71"/>
    <w:basedOn w:val="Normal"/>
    <w:rsid w:val="00C47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2">
    <w:name w:val="xl72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3">
    <w:name w:val="xl73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4">
    <w:name w:val="xl74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5">
    <w:name w:val="xl75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1">
    <w:name w:val="xl81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2">
    <w:name w:val="xl82"/>
    <w:basedOn w:val="Normal"/>
    <w:rsid w:val="007E3A7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s-MX"/>
    </w:rPr>
  </w:style>
  <w:style w:type="paragraph" w:customStyle="1" w:styleId="xl83">
    <w:name w:val="xl83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4">
    <w:name w:val="xl84"/>
    <w:basedOn w:val="Normal"/>
    <w:rsid w:val="007E3A7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5">
    <w:name w:val="xl85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7"/>
      <w:szCs w:val="17"/>
      <w:lang w:val="es-MX"/>
    </w:rPr>
  </w:style>
  <w:style w:type="paragraph" w:customStyle="1" w:styleId="xl86">
    <w:name w:val="xl8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87">
    <w:name w:val="xl87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8">
    <w:name w:val="xl88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9">
    <w:name w:val="xl89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0">
    <w:name w:val="xl90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1">
    <w:name w:val="xl91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17"/>
      <w:szCs w:val="17"/>
      <w:lang w:val="es-MX"/>
    </w:rPr>
  </w:style>
  <w:style w:type="paragraph" w:customStyle="1" w:styleId="xl92">
    <w:name w:val="xl92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3">
    <w:name w:val="xl93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4">
    <w:name w:val="xl94"/>
    <w:basedOn w:val="Normal"/>
    <w:rsid w:val="007E3A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5">
    <w:name w:val="xl95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6">
    <w:name w:val="xl9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7">
    <w:name w:val="xl97"/>
    <w:basedOn w:val="Normal"/>
    <w:rsid w:val="007E3A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8">
    <w:name w:val="xl98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table" w:styleId="Tablaconcuadrcula4-nfasis1">
    <w:name w:val="Grid Table 4 Accent 1"/>
    <w:basedOn w:val="Tablanormal"/>
    <w:uiPriority w:val="49"/>
    <w:rsid w:val="008333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rrafobsico">
    <w:name w:val="[Párrafo básico]"/>
    <w:basedOn w:val="Normal"/>
    <w:uiPriority w:val="99"/>
    <w:rsid w:val="00C2088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34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103C-B81C-4C97-81F5-33CB8E40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Rectoria Logo actualizado</Template>
  <TotalTime>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SONORA</vt:lpstr>
    </vt:vector>
  </TitlesOfParts>
  <Company>Universidad de Sonora</Company>
  <LinksUpToDate>false</LinksUpToDate>
  <CharactersWithSpaces>519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http://www.uson.mx/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creator>Universidad de Sonora</dc:creator>
  <cp:lastModifiedBy>ARTURO ALBERTO DURAZO ARMENTA</cp:lastModifiedBy>
  <cp:revision>3</cp:revision>
  <cp:lastPrinted>2018-06-05T14:59:00Z</cp:lastPrinted>
  <dcterms:created xsi:type="dcterms:W3CDTF">2022-08-17T18:54:00Z</dcterms:created>
  <dcterms:modified xsi:type="dcterms:W3CDTF">2022-08-17T18:55:00Z</dcterms:modified>
</cp:coreProperties>
</file>