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13A6C0" w14:textId="6123759B" w:rsidR="009539D9" w:rsidRDefault="00FF6055" w:rsidP="00FF6055">
      <w:pPr>
        <w:pStyle w:val="Prrafodelista"/>
        <w:spacing w:after="0" w:line="240" w:lineRule="auto"/>
        <w:ind w:left="360"/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SOLICITUD PARA PARTICIPAR EN</w:t>
      </w:r>
      <w:r w:rsidR="009539D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</w:t>
      </w:r>
      <w:r w:rsidR="006D6C12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CONVOCATORIA </w:t>
      </w:r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DEL STAUS </w:t>
      </w:r>
      <w:r w:rsidR="006D6C12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DE </w:t>
      </w:r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APOYO PARCIAL </w:t>
      </w:r>
    </w:p>
    <w:p w14:paraId="1D751048" w14:textId="08ADF791" w:rsidR="00FF6055" w:rsidRPr="00814F70" w:rsidRDefault="00FF6055" w:rsidP="00FF6055">
      <w:pPr>
        <w:pStyle w:val="Prrafodelista"/>
        <w:spacing w:after="0" w:line="240" w:lineRule="auto"/>
        <w:ind w:left="360"/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A ACADÉMICOS(AS) PARA ADQUISICIÓN DE EQUIPO DE CÓMPUTO 2020</w:t>
      </w:r>
    </w:p>
    <w:p w14:paraId="2AD86F5C" w14:textId="77777777" w:rsidR="009E3896" w:rsidRDefault="009E3896" w:rsidP="006F23A9">
      <w:pPr>
        <w:pStyle w:val="Prrafodelista"/>
        <w:spacing w:after="0" w:line="240" w:lineRule="auto"/>
        <w:ind w:left="360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9"/>
        <w:gridCol w:w="5791"/>
        <w:gridCol w:w="2498"/>
      </w:tblGrid>
      <w:tr w:rsidR="009E3896" w:rsidRPr="009E3896" w14:paraId="7DA69859" w14:textId="77777777" w:rsidTr="009E3896">
        <w:trPr>
          <w:cantSplit/>
          <w:trHeight w:val="523"/>
          <w:jc w:val="center"/>
        </w:trPr>
        <w:tc>
          <w:tcPr>
            <w:tcW w:w="1439" w:type="dxa"/>
          </w:tcPr>
          <w:p w14:paraId="4C34DCA3" w14:textId="77777777" w:rsidR="009E3896" w:rsidRPr="009E3896" w:rsidRDefault="009E3896" w:rsidP="00B24120">
            <w:pPr>
              <w:rPr>
                <w:rFonts w:asciiTheme="minorHAnsi" w:hAnsiTheme="minorHAnsi" w:cstheme="minorHAnsi"/>
                <w:sz w:val="22"/>
                <w:szCs w:val="22"/>
                <w:lang w:eastAsia="es-ES"/>
              </w:rPr>
            </w:pPr>
          </w:p>
        </w:tc>
        <w:tc>
          <w:tcPr>
            <w:tcW w:w="5791" w:type="dxa"/>
          </w:tcPr>
          <w:p w14:paraId="2301263E" w14:textId="77777777" w:rsidR="009E3896" w:rsidRPr="009E3896" w:rsidRDefault="009E3896" w:rsidP="00B24120">
            <w:pPr>
              <w:jc w:val="right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s-ES" w:eastAsia="es-ES"/>
              </w:rPr>
            </w:pPr>
          </w:p>
          <w:p w14:paraId="7E24E7DE" w14:textId="77777777" w:rsidR="009E3896" w:rsidRPr="009E3896" w:rsidRDefault="009E3896" w:rsidP="00B24120">
            <w:pPr>
              <w:jc w:val="right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s-ES" w:eastAsia="es-ES"/>
              </w:rPr>
            </w:pPr>
            <w:r w:rsidRPr="009E3896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s-ES" w:eastAsia="es-ES"/>
              </w:rPr>
              <w:t>Fecha</w:t>
            </w:r>
          </w:p>
        </w:tc>
        <w:tc>
          <w:tcPr>
            <w:tcW w:w="2498" w:type="dxa"/>
            <w:tcBorders>
              <w:bottom w:val="single" w:sz="4" w:space="0" w:color="auto"/>
            </w:tcBorders>
          </w:tcPr>
          <w:p w14:paraId="68E03D8F" w14:textId="77777777" w:rsidR="009E3896" w:rsidRPr="009E3896" w:rsidRDefault="009E3896" w:rsidP="00B24120">
            <w:pPr>
              <w:jc w:val="center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s-ES" w:eastAsia="es-ES"/>
              </w:rPr>
            </w:pPr>
          </w:p>
        </w:tc>
      </w:tr>
    </w:tbl>
    <w:p w14:paraId="7B2F82C4" w14:textId="77777777" w:rsidR="009E3896" w:rsidRPr="009E3896" w:rsidRDefault="009E3896" w:rsidP="009E3896">
      <w:pPr>
        <w:jc w:val="center"/>
        <w:rPr>
          <w:rFonts w:asciiTheme="minorHAnsi" w:hAnsiTheme="minorHAnsi" w:cstheme="minorHAnsi"/>
          <w:sz w:val="22"/>
          <w:szCs w:val="22"/>
          <w:lang w:val="es-ES" w:eastAsia="es-ES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5"/>
        <w:gridCol w:w="5795"/>
        <w:gridCol w:w="2491"/>
      </w:tblGrid>
      <w:tr w:rsidR="009E3896" w:rsidRPr="009E3896" w14:paraId="29047C78" w14:textId="77777777" w:rsidTr="009E3896">
        <w:trPr>
          <w:cantSplit/>
          <w:trHeight w:val="399"/>
          <w:jc w:val="center"/>
        </w:trPr>
        <w:tc>
          <w:tcPr>
            <w:tcW w:w="1435" w:type="dxa"/>
          </w:tcPr>
          <w:p w14:paraId="68B8A3E5" w14:textId="77777777" w:rsidR="009E3896" w:rsidRPr="009E3896" w:rsidRDefault="009E3896" w:rsidP="00B24120">
            <w:pPr>
              <w:rPr>
                <w:rFonts w:asciiTheme="minorHAnsi" w:hAnsiTheme="minorHAnsi" w:cstheme="minorHAnsi"/>
                <w:sz w:val="22"/>
                <w:szCs w:val="22"/>
                <w:lang w:eastAsia="es-ES"/>
              </w:rPr>
            </w:pPr>
          </w:p>
        </w:tc>
        <w:tc>
          <w:tcPr>
            <w:tcW w:w="5795" w:type="dxa"/>
          </w:tcPr>
          <w:p w14:paraId="0E746A6D" w14:textId="77777777" w:rsidR="009E3896" w:rsidRPr="005F2323" w:rsidRDefault="009E3896" w:rsidP="00B24120">
            <w:pPr>
              <w:jc w:val="right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s-ES" w:eastAsia="es-ES"/>
              </w:rPr>
            </w:pPr>
          </w:p>
          <w:p w14:paraId="23239018" w14:textId="4B3BA18F" w:rsidR="009E3896" w:rsidRPr="005F2323" w:rsidRDefault="00177DA7" w:rsidP="00177DA7">
            <w:pPr>
              <w:jc w:val="right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s-ES" w:eastAsia="es-ES"/>
              </w:rPr>
            </w:pPr>
            <w:r w:rsidRPr="005F2323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s-ES" w:eastAsia="es-ES"/>
              </w:rPr>
              <w:t>Departamento de Adscripció</w:t>
            </w:r>
            <w:r w:rsidR="00814F70" w:rsidRPr="005F2323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s-ES" w:eastAsia="es-ES"/>
              </w:rPr>
              <w:t xml:space="preserve">n </w:t>
            </w:r>
          </w:p>
        </w:tc>
        <w:tc>
          <w:tcPr>
            <w:tcW w:w="2491" w:type="dxa"/>
            <w:tcBorders>
              <w:bottom w:val="single" w:sz="4" w:space="0" w:color="auto"/>
            </w:tcBorders>
          </w:tcPr>
          <w:p w14:paraId="265BC0E9" w14:textId="77777777" w:rsidR="009E3896" w:rsidRPr="005F2323" w:rsidRDefault="009E3896" w:rsidP="00B24120">
            <w:pPr>
              <w:jc w:val="center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s-ES" w:eastAsia="es-ES"/>
              </w:rPr>
            </w:pPr>
          </w:p>
        </w:tc>
      </w:tr>
    </w:tbl>
    <w:p w14:paraId="2C27C88F" w14:textId="78237BAF" w:rsidR="009E3896" w:rsidRDefault="009E3896" w:rsidP="009E3896">
      <w:pPr>
        <w:jc w:val="center"/>
        <w:rPr>
          <w:rFonts w:asciiTheme="minorHAnsi" w:hAnsiTheme="minorHAnsi" w:cstheme="minorHAnsi"/>
          <w:sz w:val="22"/>
          <w:szCs w:val="22"/>
          <w:lang w:val="es-ES" w:eastAsia="es-ES"/>
        </w:rPr>
      </w:pPr>
    </w:p>
    <w:p w14:paraId="3516B6C4" w14:textId="372DC48F" w:rsidR="00E72CD1" w:rsidRPr="005F2323" w:rsidRDefault="00E72CD1" w:rsidP="00E72CD1">
      <w:pPr>
        <w:jc w:val="both"/>
        <w:rPr>
          <w:rFonts w:ascii="Arial" w:hAnsi="Arial" w:cs="Arial"/>
          <w:lang w:val="es-MX"/>
        </w:rPr>
      </w:pPr>
      <w:r w:rsidRPr="005F2323">
        <w:rPr>
          <w:rFonts w:asciiTheme="minorHAnsi" w:hAnsiTheme="minorHAnsi" w:cstheme="minorHAnsi"/>
          <w:sz w:val="22"/>
          <w:szCs w:val="22"/>
          <w:lang w:val="es-ES" w:eastAsia="es-ES"/>
        </w:rPr>
        <w:t>Por medio de</w:t>
      </w:r>
      <w:r w:rsidR="003B164A" w:rsidRPr="005F2323">
        <w:rPr>
          <w:rFonts w:asciiTheme="minorHAnsi" w:hAnsiTheme="minorHAnsi" w:cstheme="minorHAnsi"/>
          <w:sz w:val="22"/>
          <w:szCs w:val="22"/>
          <w:lang w:val="es-ES" w:eastAsia="es-ES"/>
        </w:rPr>
        <w:t>l</w:t>
      </w:r>
      <w:r w:rsidRPr="005F2323">
        <w:rPr>
          <w:rFonts w:asciiTheme="minorHAnsi" w:hAnsiTheme="minorHAnsi" w:cstheme="minorHAnsi"/>
          <w:sz w:val="22"/>
          <w:szCs w:val="22"/>
          <w:lang w:val="es-ES" w:eastAsia="es-ES"/>
        </w:rPr>
        <w:t xml:space="preserve"> presente escrito,</w:t>
      </w:r>
      <w:r w:rsidR="009539D9" w:rsidRPr="005F2323">
        <w:rPr>
          <w:rFonts w:asciiTheme="minorHAnsi" w:hAnsiTheme="minorHAnsi" w:cstheme="minorHAnsi"/>
          <w:sz w:val="22"/>
          <w:szCs w:val="22"/>
          <w:lang w:val="es-ES" w:eastAsia="es-ES"/>
        </w:rPr>
        <w:t xml:space="preserve"> solicito </w:t>
      </w:r>
      <w:r w:rsidR="00FF6055">
        <w:rPr>
          <w:rFonts w:asciiTheme="minorHAnsi" w:hAnsiTheme="minorHAnsi" w:cstheme="minorHAnsi"/>
          <w:sz w:val="22"/>
          <w:szCs w:val="22"/>
          <w:lang w:val="es-ES" w:eastAsia="es-ES"/>
        </w:rPr>
        <w:t>participar en la Convocatoria de</w:t>
      </w:r>
      <w:r w:rsidRPr="005F2323">
        <w:rPr>
          <w:rFonts w:ascii="Arial" w:hAnsi="Arial" w:cs="Arial"/>
          <w:lang w:val="es-MX"/>
        </w:rPr>
        <w:t>l</w:t>
      </w:r>
      <w:r w:rsidR="00C438E4">
        <w:rPr>
          <w:rFonts w:ascii="Arial" w:hAnsi="Arial" w:cs="Arial"/>
          <w:lang w:val="es-MX"/>
        </w:rPr>
        <w:t xml:space="preserve"> Sindicato de Trabajadores Acadé</w:t>
      </w:r>
      <w:r w:rsidRPr="005F2323">
        <w:rPr>
          <w:rFonts w:ascii="Arial" w:hAnsi="Arial" w:cs="Arial"/>
          <w:lang w:val="es-MX"/>
        </w:rPr>
        <w:t xml:space="preserve">micos de la Universidad de Sonora, </w:t>
      </w:r>
      <w:r w:rsidR="00FF6055">
        <w:rPr>
          <w:rFonts w:ascii="Arial" w:hAnsi="Arial" w:cs="Arial"/>
          <w:lang w:val="es-MX"/>
        </w:rPr>
        <w:t>de</w:t>
      </w:r>
      <w:r w:rsidR="006D6C12">
        <w:rPr>
          <w:rFonts w:ascii="Arial" w:hAnsi="Arial" w:cs="Arial"/>
          <w:lang w:val="es-MX"/>
        </w:rPr>
        <w:t xml:space="preserve"> </w:t>
      </w:r>
      <w:r w:rsidR="00FF6055">
        <w:rPr>
          <w:rFonts w:ascii="Arial" w:hAnsi="Arial" w:cs="Arial"/>
          <w:lang w:val="es-MX"/>
        </w:rPr>
        <w:t>A</w:t>
      </w:r>
      <w:r w:rsidR="006D6C12">
        <w:rPr>
          <w:rFonts w:ascii="Arial" w:hAnsi="Arial" w:cs="Arial"/>
          <w:lang w:val="es-MX"/>
        </w:rPr>
        <w:t xml:space="preserve">poyo </w:t>
      </w:r>
      <w:r w:rsidR="00FF6055">
        <w:rPr>
          <w:rFonts w:ascii="Arial" w:hAnsi="Arial" w:cs="Arial"/>
          <w:lang w:val="es-MX"/>
        </w:rPr>
        <w:t xml:space="preserve">Parcial a Académicos(as) para la Adquisición de Equipo de Cómputo </w:t>
      </w:r>
      <w:r w:rsidR="006D6C12">
        <w:rPr>
          <w:rFonts w:ascii="Arial" w:hAnsi="Arial" w:cs="Arial"/>
          <w:lang w:val="es-MX"/>
        </w:rPr>
        <w:t>2020</w:t>
      </w:r>
      <w:r w:rsidR="00D21B89">
        <w:rPr>
          <w:rFonts w:ascii="Arial" w:hAnsi="Arial" w:cs="Arial"/>
          <w:lang w:val="es-MX"/>
        </w:rPr>
        <w:t>.</w:t>
      </w:r>
    </w:p>
    <w:p w14:paraId="32FC43BA" w14:textId="101886C5" w:rsidR="00E72CD1" w:rsidRPr="009E3896" w:rsidRDefault="00E72CD1" w:rsidP="00E72CD1">
      <w:pPr>
        <w:jc w:val="center"/>
        <w:rPr>
          <w:rFonts w:asciiTheme="minorHAnsi" w:hAnsiTheme="minorHAnsi" w:cstheme="minorHAnsi"/>
          <w:sz w:val="22"/>
          <w:szCs w:val="22"/>
          <w:lang w:val="es-ES" w:eastAsia="es-ES"/>
        </w:rPr>
      </w:pPr>
      <w:r>
        <w:rPr>
          <w:rFonts w:ascii="Arial" w:hAnsi="Arial" w:cs="Arial"/>
          <w:lang w:val="en-US"/>
        </w:rPr>
        <w:t>.</w:t>
      </w:r>
    </w:p>
    <w:tbl>
      <w:tblPr>
        <w:tblW w:w="99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1"/>
        <w:gridCol w:w="5472"/>
      </w:tblGrid>
      <w:tr w:rsidR="009E3896" w:rsidRPr="000E0108" w14:paraId="6DF869C8" w14:textId="77777777" w:rsidTr="008C3BD3">
        <w:trPr>
          <w:trHeight w:val="319"/>
        </w:trPr>
        <w:tc>
          <w:tcPr>
            <w:tcW w:w="4521" w:type="dxa"/>
            <w:tcBorders>
              <w:right w:val="single" w:sz="12" w:space="0" w:color="auto"/>
            </w:tcBorders>
          </w:tcPr>
          <w:p w14:paraId="0BA867D5" w14:textId="64DA9230" w:rsidR="009E3896" w:rsidRPr="009E3896" w:rsidRDefault="009E3896" w:rsidP="00B24120">
            <w:pPr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  <w:r w:rsidRPr="009E3896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 xml:space="preserve">Nombre </w:t>
            </w:r>
            <w:r w:rsidR="00FF6055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>Completo</w:t>
            </w:r>
          </w:p>
        </w:tc>
        <w:tc>
          <w:tcPr>
            <w:tcW w:w="54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A408F4" w14:textId="3027368C" w:rsidR="009E3896" w:rsidRPr="009E3896" w:rsidRDefault="009E3896" w:rsidP="00FF6055">
            <w:pPr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</w:p>
        </w:tc>
      </w:tr>
      <w:tr w:rsidR="009539D9" w:rsidRPr="000E0108" w14:paraId="732FD5B4" w14:textId="77777777" w:rsidTr="008C3BD3">
        <w:trPr>
          <w:trHeight w:val="248"/>
        </w:trPr>
        <w:tc>
          <w:tcPr>
            <w:tcW w:w="4521" w:type="dxa"/>
          </w:tcPr>
          <w:p w14:paraId="48C13BAA" w14:textId="6D2C34D7" w:rsidR="009539D9" w:rsidRPr="009E3896" w:rsidRDefault="00FF6055" w:rsidP="00B24120">
            <w:pPr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>Tipo de contratación (PTC/MHS/PMT/TA)</w:t>
            </w:r>
          </w:p>
        </w:tc>
        <w:tc>
          <w:tcPr>
            <w:tcW w:w="5472" w:type="dxa"/>
            <w:tcBorders>
              <w:top w:val="single" w:sz="12" w:space="0" w:color="auto"/>
            </w:tcBorders>
          </w:tcPr>
          <w:p w14:paraId="381AB21D" w14:textId="77777777" w:rsidR="009539D9" w:rsidRPr="009E3896" w:rsidRDefault="009539D9" w:rsidP="00B2412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</w:p>
        </w:tc>
      </w:tr>
      <w:tr w:rsidR="009539D9" w:rsidRPr="000E0108" w14:paraId="7354474B" w14:textId="77777777" w:rsidTr="008C3BD3">
        <w:trPr>
          <w:trHeight w:val="408"/>
        </w:trPr>
        <w:tc>
          <w:tcPr>
            <w:tcW w:w="4521" w:type="dxa"/>
          </w:tcPr>
          <w:p w14:paraId="06C15E13" w14:textId="5AE5DD27" w:rsidR="009539D9" w:rsidRPr="009E3896" w:rsidRDefault="00FF6055" w:rsidP="00177DA7">
            <w:pPr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>Carácter de su contratación (Indeterminado/Determinado)</w:t>
            </w:r>
          </w:p>
        </w:tc>
        <w:tc>
          <w:tcPr>
            <w:tcW w:w="5472" w:type="dxa"/>
            <w:tcBorders>
              <w:top w:val="single" w:sz="12" w:space="0" w:color="auto"/>
            </w:tcBorders>
          </w:tcPr>
          <w:p w14:paraId="4342C389" w14:textId="77777777" w:rsidR="009539D9" w:rsidRPr="009E3896" w:rsidRDefault="009539D9" w:rsidP="00B2412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</w:p>
        </w:tc>
      </w:tr>
      <w:tr w:rsidR="009539D9" w:rsidRPr="000E0108" w14:paraId="7877C333" w14:textId="77777777" w:rsidTr="008C3BD3">
        <w:tc>
          <w:tcPr>
            <w:tcW w:w="4521" w:type="dxa"/>
          </w:tcPr>
          <w:p w14:paraId="7197B196" w14:textId="0A461796" w:rsidR="009539D9" w:rsidRPr="009E3896" w:rsidRDefault="00FF6055" w:rsidP="009539D9">
            <w:pPr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>Antigüedad</w:t>
            </w:r>
          </w:p>
        </w:tc>
        <w:tc>
          <w:tcPr>
            <w:tcW w:w="5472" w:type="dxa"/>
            <w:tcBorders>
              <w:top w:val="single" w:sz="12" w:space="0" w:color="auto"/>
            </w:tcBorders>
          </w:tcPr>
          <w:p w14:paraId="6384CB4A" w14:textId="77777777" w:rsidR="009539D9" w:rsidRPr="009E3896" w:rsidRDefault="009539D9" w:rsidP="009539D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</w:p>
        </w:tc>
      </w:tr>
      <w:tr w:rsidR="009539D9" w:rsidRPr="000E0108" w14:paraId="11887156" w14:textId="77777777" w:rsidTr="008C3BD3">
        <w:trPr>
          <w:trHeight w:val="599"/>
        </w:trPr>
        <w:tc>
          <w:tcPr>
            <w:tcW w:w="4521" w:type="dxa"/>
          </w:tcPr>
          <w:p w14:paraId="086707C2" w14:textId="14567230" w:rsidR="009539D9" w:rsidRPr="009E3896" w:rsidRDefault="008C3BD3" w:rsidP="009539D9">
            <w:pPr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>Total de c</w:t>
            </w:r>
            <w:r w:rsidR="00FF6055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>arga académica programada en el semestre 2020-2</w:t>
            </w:r>
            <w:r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 xml:space="preserve"> (# de horas-semana-mes)</w:t>
            </w:r>
          </w:p>
        </w:tc>
        <w:tc>
          <w:tcPr>
            <w:tcW w:w="5472" w:type="dxa"/>
            <w:tcBorders>
              <w:top w:val="single" w:sz="12" w:space="0" w:color="auto"/>
              <w:bottom w:val="single" w:sz="12" w:space="0" w:color="auto"/>
            </w:tcBorders>
          </w:tcPr>
          <w:p w14:paraId="73A1640E" w14:textId="77777777" w:rsidR="009539D9" w:rsidRPr="009E3896" w:rsidRDefault="009539D9" w:rsidP="009539D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</w:p>
        </w:tc>
      </w:tr>
      <w:tr w:rsidR="008C3BD3" w:rsidRPr="000E0108" w14:paraId="08D44278" w14:textId="77777777" w:rsidTr="008C3BD3">
        <w:trPr>
          <w:trHeight w:val="283"/>
        </w:trPr>
        <w:tc>
          <w:tcPr>
            <w:tcW w:w="4521" w:type="dxa"/>
          </w:tcPr>
          <w:p w14:paraId="41283088" w14:textId="5583D473" w:rsidR="008C3BD3" w:rsidRDefault="008C3BD3" w:rsidP="009539D9">
            <w:pPr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>Tipo de equipo a adquirir</w:t>
            </w:r>
          </w:p>
        </w:tc>
        <w:tc>
          <w:tcPr>
            <w:tcW w:w="5472" w:type="dxa"/>
            <w:tcBorders>
              <w:top w:val="single" w:sz="12" w:space="0" w:color="auto"/>
              <w:bottom w:val="single" w:sz="12" w:space="0" w:color="auto"/>
            </w:tcBorders>
          </w:tcPr>
          <w:p w14:paraId="3DDAAAB9" w14:textId="77777777" w:rsidR="008C3BD3" w:rsidRPr="009E3896" w:rsidRDefault="008C3BD3" w:rsidP="009539D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</w:p>
        </w:tc>
      </w:tr>
      <w:tr w:rsidR="00564ADA" w:rsidRPr="000E0108" w14:paraId="02471988" w14:textId="77777777" w:rsidTr="008C3BD3">
        <w:trPr>
          <w:trHeight w:val="408"/>
        </w:trPr>
        <w:tc>
          <w:tcPr>
            <w:tcW w:w="4521" w:type="dxa"/>
          </w:tcPr>
          <w:p w14:paraId="34C4CEBD" w14:textId="0F5DACF8" w:rsidR="00564ADA" w:rsidRPr="009E3896" w:rsidRDefault="00177DA7" w:rsidP="009539D9">
            <w:pPr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  <w:r w:rsidRPr="005F2323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>Número</w:t>
            </w:r>
            <w:r w:rsidR="00564ADA" w:rsidRPr="005F2323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 xml:space="preserve"> de teléfono para contacto</w:t>
            </w:r>
          </w:p>
        </w:tc>
        <w:tc>
          <w:tcPr>
            <w:tcW w:w="5472" w:type="dxa"/>
            <w:tcBorders>
              <w:top w:val="single" w:sz="12" w:space="0" w:color="auto"/>
              <w:bottom w:val="single" w:sz="12" w:space="0" w:color="auto"/>
            </w:tcBorders>
          </w:tcPr>
          <w:p w14:paraId="7D3C02DF" w14:textId="77777777" w:rsidR="00564ADA" w:rsidRPr="009E3896" w:rsidRDefault="00564ADA" w:rsidP="009539D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</w:p>
        </w:tc>
      </w:tr>
    </w:tbl>
    <w:p w14:paraId="5A9EDEDE" w14:textId="7C4ED0E2" w:rsidR="00837EF6" w:rsidRDefault="008C3BD3" w:rsidP="00837EF6">
      <w:pPr>
        <w:rPr>
          <w:rFonts w:ascii="Tahoma" w:hAnsi="Tahoma" w:cs="Tahoma"/>
          <w:b/>
          <w:bCs/>
          <w:sz w:val="24"/>
          <w:szCs w:val="24"/>
          <w:lang w:val="es-ES" w:eastAsia="es-ES"/>
        </w:rPr>
      </w:pPr>
      <w:r>
        <w:rPr>
          <w:rFonts w:ascii="Tahoma" w:hAnsi="Tahoma" w:cs="Tahoma"/>
          <w:b/>
          <w:bCs/>
          <w:sz w:val="24"/>
          <w:szCs w:val="24"/>
          <w:lang w:val="es-ES" w:eastAsia="es-ES"/>
        </w:rPr>
        <w:t xml:space="preserve">   </w:t>
      </w:r>
    </w:p>
    <w:p w14:paraId="3C0E5D36" w14:textId="3B619EE3" w:rsidR="00B418A4" w:rsidRPr="00B54716" w:rsidRDefault="00B418A4" w:rsidP="00B54716">
      <w:pPr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54716">
        <w:rPr>
          <w:rFonts w:asciiTheme="minorHAnsi" w:hAnsiTheme="minorHAnsi" w:cstheme="minorHAnsi"/>
          <w:sz w:val="22"/>
          <w:szCs w:val="22"/>
          <w:lang w:val="es-ES" w:eastAsia="es-ES"/>
        </w:rPr>
        <w:t xml:space="preserve">Hago constar que cumplo con los requisitos establecidos en el </w:t>
      </w:r>
      <w:r w:rsidR="00B54716" w:rsidRPr="00B54716">
        <w:rPr>
          <w:rFonts w:asciiTheme="minorHAnsi" w:hAnsiTheme="minorHAnsi" w:cstheme="minorHAnsi"/>
          <w:sz w:val="22"/>
          <w:szCs w:val="22"/>
          <w:lang w:val="es-ES" w:eastAsia="es-ES"/>
        </w:rPr>
        <w:t>punto I de la convocatoria en mención: soy</w:t>
      </w:r>
      <w:r w:rsidRPr="00B54716">
        <w:rPr>
          <w:rFonts w:asciiTheme="minorHAnsi" w:hAnsiTheme="minorHAnsi" w:cstheme="minorHAnsi"/>
          <w:sz w:val="22"/>
          <w:szCs w:val="22"/>
        </w:rPr>
        <w:t xml:space="preserve"> miembro activo del STAUS</w:t>
      </w:r>
      <w:r w:rsidR="00B54716" w:rsidRPr="00B54716">
        <w:rPr>
          <w:rFonts w:asciiTheme="minorHAnsi" w:hAnsiTheme="minorHAnsi" w:cstheme="minorHAnsi"/>
          <w:sz w:val="22"/>
          <w:szCs w:val="22"/>
        </w:rPr>
        <w:t xml:space="preserve">, </w:t>
      </w:r>
      <w:r w:rsidRPr="00B54716">
        <w:rPr>
          <w:rFonts w:asciiTheme="minorHAnsi" w:hAnsiTheme="minorHAnsi" w:cstheme="minorHAnsi"/>
          <w:sz w:val="22"/>
          <w:szCs w:val="22"/>
        </w:rPr>
        <w:t xml:space="preserve">personal académico de la Universidad de Sonora con carga indeterminada, o </w:t>
      </w:r>
      <w:r w:rsidR="00B54716" w:rsidRPr="00B54716">
        <w:rPr>
          <w:rFonts w:asciiTheme="minorHAnsi" w:hAnsiTheme="minorHAnsi" w:cstheme="minorHAnsi"/>
          <w:sz w:val="22"/>
          <w:szCs w:val="22"/>
        </w:rPr>
        <w:t>con</w:t>
      </w:r>
      <w:r w:rsidRPr="00B54716">
        <w:rPr>
          <w:rFonts w:asciiTheme="minorHAnsi" w:hAnsiTheme="minorHAnsi" w:cstheme="minorHAnsi"/>
          <w:sz w:val="22"/>
          <w:szCs w:val="22"/>
        </w:rPr>
        <w:t xml:space="preserve"> carga determinada mínima de 12 horas programada en el semestre 2020-2</w:t>
      </w:r>
      <w:r w:rsidR="008C3BD3">
        <w:rPr>
          <w:rFonts w:asciiTheme="minorHAnsi" w:hAnsiTheme="minorHAnsi" w:cstheme="minorHAnsi"/>
          <w:sz w:val="22"/>
          <w:szCs w:val="22"/>
        </w:rPr>
        <w:t>, n</w:t>
      </w:r>
      <w:r w:rsidRPr="00B54716">
        <w:rPr>
          <w:rFonts w:asciiTheme="minorHAnsi" w:hAnsiTheme="minorHAnsi" w:cstheme="minorHAnsi"/>
          <w:sz w:val="22"/>
          <w:szCs w:val="22"/>
        </w:rPr>
        <w:t xml:space="preserve">o </w:t>
      </w:r>
      <w:r w:rsidR="00B54716" w:rsidRPr="00B54716">
        <w:rPr>
          <w:rFonts w:asciiTheme="minorHAnsi" w:hAnsiTheme="minorHAnsi" w:cstheme="minorHAnsi"/>
          <w:sz w:val="22"/>
          <w:szCs w:val="22"/>
        </w:rPr>
        <w:t>cuento</w:t>
      </w:r>
      <w:r w:rsidRPr="00B54716">
        <w:rPr>
          <w:rFonts w:asciiTheme="minorHAnsi" w:hAnsiTheme="minorHAnsi" w:cstheme="minorHAnsi"/>
          <w:sz w:val="22"/>
          <w:szCs w:val="22"/>
        </w:rPr>
        <w:t xml:space="preserve"> con beca Estímulo al Desempeño del Personal Docente (PEDPDD)</w:t>
      </w:r>
      <w:r w:rsidR="008C3BD3">
        <w:rPr>
          <w:rFonts w:asciiTheme="minorHAnsi" w:hAnsiTheme="minorHAnsi" w:cstheme="minorHAnsi"/>
          <w:sz w:val="22"/>
          <w:szCs w:val="22"/>
        </w:rPr>
        <w:t>,</w:t>
      </w:r>
      <w:r w:rsidR="00B54716" w:rsidRPr="00B54716">
        <w:rPr>
          <w:rFonts w:asciiTheme="minorHAnsi" w:hAnsiTheme="minorHAnsi" w:cstheme="minorHAnsi"/>
          <w:sz w:val="22"/>
          <w:szCs w:val="22"/>
        </w:rPr>
        <w:t xml:space="preserve"> ni he recibido</w:t>
      </w:r>
      <w:r w:rsidRPr="00B54716">
        <w:rPr>
          <w:rFonts w:asciiTheme="minorHAnsi" w:hAnsiTheme="minorHAnsi" w:cstheme="minorHAnsi"/>
          <w:sz w:val="22"/>
          <w:szCs w:val="22"/>
        </w:rPr>
        <w:t xml:space="preserve"> los apoyos por el reconocimiento de Perfil Deseable PRODEP</w:t>
      </w:r>
      <w:r w:rsidR="00B54716" w:rsidRPr="00B54716">
        <w:rPr>
          <w:rFonts w:asciiTheme="minorHAnsi" w:hAnsiTheme="minorHAnsi" w:cstheme="minorHAnsi"/>
          <w:sz w:val="22"/>
          <w:szCs w:val="22"/>
        </w:rPr>
        <w:t>, ni he recibido</w:t>
      </w:r>
      <w:r w:rsidRPr="00B54716">
        <w:rPr>
          <w:rFonts w:asciiTheme="minorHAnsi" w:hAnsiTheme="minorHAnsi" w:cstheme="minorHAnsi"/>
          <w:sz w:val="22"/>
          <w:szCs w:val="22"/>
        </w:rPr>
        <w:t xml:space="preserve"> apoyo mensual del Sistema Nacional de Investigadores</w:t>
      </w:r>
      <w:r w:rsidR="008C3BD3">
        <w:rPr>
          <w:rFonts w:asciiTheme="minorHAnsi" w:hAnsiTheme="minorHAnsi" w:cstheme="minorHAnsi"/>
          <w:sz w:val="22"/>
          <w:szCs w:val="22"/>
        </w:rPr>
        <w:t>,</w:t>
      </w:r>
      <w:r w:rsidR="00B54716" w:rsidRPr="00B54716">
        <w:rPr>
          <w:rFonts w:asciiTheme="minorHAnsi" w:hAnsiTheme="minorHAnsi" w:cstheme="minorHAnsi"/>
          <w:sz w:val="22"/>
          <w:szCs w:val="22"/>
        </w:rPr>
        <w:t xml:space="preserve"> ni soy</w:t>
      </w:r>
      <w:r w:rsidRPr="00B54716">
        <w:rPr>
          <w:rFonts w:asciiTheme="minorHAnsi" w:hAnsiTheme="minorHAnsi" w:cstheme="minorHAnsi"/>
          <w:sz w:val="22"/>
          <w:szCs w:val="22"/>
        </w:rPr>
        <w:t xml:space="preserve"> beneficiario de la convocatoria de apoyo extraordinario al trabajo docente en línea de la Universidad de Sonora.</w:t>
      </w:r>
    </w:p>
    <w:p w14:paraId="735F81C1" w14:textId="3201C4BF" w:rsidR="00FF6055" w:rsidRDefault="00FF6055" w:rsidP="008C3BD3">
      <w:pPr>
        <w:rPr>
          <w:rFonts w:ascii="Tahoma" w:hAnsi="Tahoma" w:cs="Tahoma"/>
          <w:b/>
          <w:bCs/>
          <w:sz w:val="24"/>
          <w:szCs w:val="24"/>
          <w:lang w:val="es-ES" w:eastAsia="es-ES"/>
        </w:rPr>
      </w:pPr>
    </w:p>
    <w:p w14:paraId="08E5A224" w14:textId="77777777" w:rsidR="00FF6055" w:rsidRDefault="00FF6055" w:rsidP="00564ADA">
      <w:pPr>
        <w:jc w:val="center"/>
        <w:rPr>
          <w:rFonts w:ascii="Tahoma" w:hAnsi="Tahoma" w:cs="Tahoma"/>
          <w:b/>
          <w:bCs/>
          <w:sz w:val="24"/>
          <w:szCs w:val="24"/>
          <w:lang w:val="es-ES" w:eastAsia="es-ES"/>
        </w:rPr>
      </w:pPr>
    </w:p>
    <w:p w14:paraId="6083CB76" w14:textId="538A3EF4" w:rsidR="009E3896" w:rsidRPr="00564ADA" w:rsidRDefault="009E3896" w:rsidP="00564ADA">
      <w:pPr>
        <w:jc w:val="center"/>
        <w:rPr>
          <w:rFonts w:ascii="Tahoma" w:hAnsi="Tahoma" w:cs="Tahoma"/>
          <w:b/>
          <w:bCs/>
          <w:sz w:val="24"/>
          <w:szCs w:val="24"/>
          <w:lang w:val="es-ES" w:eastAsia="es-ES"/>
        </w:rPr>
      </w:pPr>
      <w:r w:rsidRPr="000E0108">
        <w:rPr>
          <w:rFonts w:ascii="Tahoma" w:hAnsi="Tahoma" w:cs="Tahoma"/>
          <w:b/>
          <w:bCs/>
          <w:sz w:val="24"/>
          <w:szCs w:val="24"/>
          <w:lang w:val="es-ES" w:eastAsia="es-ES"/>
        </w:rPr>
        <w:t>________________</w:t>
      </w:r>
      <w:r w:rsidR="00ED7EBD">
        <w:rPr>
          <w:rFonts w:ascii="Tahoma" w:hAnsi="Tahoma" w:cs="Tahoma"/>
          <w:b/>
          <w:bCs/>
          <w:sz w:val="24"/>
          <w:szCs w:val="24"/>
          <w:lang w:val="es-ES" w:eastAsia="es-ES"/>
        </w:rPr>
        <w:t>______________</w:t>
      </w:r>
      <w:r w:rsidRPr="000E0108">
        <w:rPr>
          <w:rFonts w:ascii="Tahoma" w:hAnsi="Tahoma" w:cs="Tahoma"/>
          <w:b/>
          <w:bCs/>
          <w:sz w:val="24"/>
          <w:szCs w:val="24"/>
          <w:lang w:val="es-ES" w:eastAsia="es-ES"/>
        </w:rPr>
        <w:t>___________</w:t>
      </w:r>
    </w:p>
    <w:p w14:paraId="3B216830" w14:textId="73939B4E" w:rsidR="009E3896" w:rsidRPr="00C77F98" w:rsidRDefault="009E3896" w:rsidP="009E3896">
      <w:pPr>
        <w:jc w:val="center"/>
        <w:rPr>
          <w:rFonts w:asciiTheme="minorHAnsi" w:hAnsiTheme="minorHAnsi" w:cstheme="minorHAnsi"/>
          <w:bCs/>
          <w:sz w:val="24"/>
          <w:szCs w:val="24"/>
          <w:lang w:val="es-ES" w:eastAsia="es-ES"/>
        </w:rPr>
      </w:pPr>
      <w:r w:rsidRPr="00C77F98">
        <w:rPr>
          <w:rFonts w:asciiTheme="minorHAnsi" w:hAnsiTheme="minorHAnsi" w:cstheme="minorHAnsi"/>
          <w:bCs/>
          <w:sz w:val="24"/>
          <w:szCs w:val="24"/>
          <w:lang w:val="es-ES" w:eastAsia="es-ES"/>
        </w:rPr>
        <w:t>Nombre</w:t>
      </w:r>
      <w:r w:rsidR="00177DA7">
        <w:rPr>
          <w:rFonts w:asciiTheme="minorHAnsi" w:hAnsiTheme="minorHAnsi" w:cstheme="minorHAnsi"/>
          <w:bCs/>
          <w:sz w:val="24"/>
          <w:szCs w:val="24"/>
          <w:lang w:val="es-ES" w:eastAsia="es-ES"/>
        </w:rPr>
        <w:t xml:space="preserve"> </w:t>
      </w:r>
      <w:r w:rsidR="00C438E4">
        <w:rPr>
          <w:rFonts w:asciiTheme="minorHAnsi" w:hAnsiTheme="minorHAnsi" w:cstheme="minorHAnsi"/>
          <w:bCs/>
          <w:sz w:val="24"/>
          <w:szCs w:val="24"/>
          <w:lang w:val="es-ES" w:eastAsia="es-ES"/>
        </w:rPr>
        <w:t>c</w:t>
      </w:r>
      <w:r w:rsidR="00177DA7" w:rsidRPr="005F2323">
        <w:rPr>
          <w:rFonts w:asciiTheme="minorHAnsi" w:hAnsiTheme="minorHAnsi" w:cstheme="minorHAnsi"/>
          <w:bCs/>
          <w:sz w:val="24"/>
          <w:szCs w:val="24"/>
          <w:lang w:val="es-ES" w:eastAsia="es-ES"/>
        </w:rPr>
        <w:t>ompleto</w:t>
      </w:r>
      <w:r w:rsidRPr="00C77F98">
        <w:rPr>
          <w:rFonts w:asciiTheme="minorHAnsi" w:hAnsiTheme="minorHAnsi" w:cstheme="minorHAnsi"/>
          <w:bCs/>
          <w:sz w:val="24"/>
          <w:szCs w:val="24"/>
          <w:lang w:val="es-ES" w:eastAsia="es-ES"/>
        </w:rPr>
        <w:t xml:space="preserve"> </w:t>
      </w:r>
      <w:r w:rsidR="00814F70">
        <w:rPr>
          <w:rFonts w:asciiTheme="minorHAnsi" w:hAnsiTheme="minorHAnsi" w:cstheme="minorHAnsi"/>
          <w:bCs/>
          <w:sz w:val="24"/>
          <w:szCs w:val="24"/>
          <w:lang w:val="es-ES" w:eastAsia="es-ES"/>
        </w:rPr>
        <w:t xml:space="preserve">del </w:t>
      </w:r>
      <w:r w:rsidR="00C438E4">
        <w:rPr>
          <w:rFonts w:asciiTheme="minorHAnsi" w:hAnsiTheme="minorHAnsi" w:cstheme="minorHAnsi"/>
          <w:bCs/>
          <w:sz w:val="24"/>
          <w:szCs w:val="24"/>
          <w:lang w:val="es-ES" w:eastAsia="es-ES"/>
        </w:rPr>
        <w:t>acadé</w:t>
      </w:r>
      <w:r w:rsidR="00564ADA">
        <w:rPr>
          <w:rFonts w:asciiTheme="minorHAnsi" w:hAnsiTheme="minorHAnsi" w:cstheme="minorHAnsi"/>
          <w:bCs/>
          <w:sz w:val="24"/>
          <w:szCs w:val="24"/>
          <w:lang w:val="es-ES" w:eastAsia="es-ES"/>
        </w:rPr>
        <w:t>mico</w:t>
      </w:r>
      <w:r w:rsidR="00C438E4">
        <w:rPr>
          <w:rFonts w:asciiTheme="minorHAnsi" w:hAnsiTheme="minorHAnsi" w:cstheme="minorHAnsi"/>
          <w:bCs/>
          <w:sz w:val="24"/>
          <w:szCs w:val="24"/>
          <w:lang w:val="es-ES" w:eastAsia="es-ES"/>
        </w:rPr>
        <w:t>(a)</w:t>
      </w:r>
      <w:r w:rsidR="00564ADA">
        <w:rPr>
          <w:rFonts w:asciiTheme="minorHAnsi" w:hAnsiTheme="minorHAnsi" w:cstheme="minorHAnsi"/>
          <w:bCs/>
          <w:sz w:val="24"/>
          <w:szCs w:val="24"/>
          <w:lang w:val="es-ES" w:eastAsia="es-ES"/>
        </w:rPr>
        <w:t xml:space="preserve"> </w:t>
      </w:r>
      <w:r w:rsidR="00ED7EBD">
        <w:rPr>
          <w:rFonts w:asciiTheme="minorHAnsi" w:hAnsiTheme="minorHAnsi" w:cstheme="minorHAnsi"/>
          <w:bCs/>
          <w:sz w:val="24"/>
          <w:szCs w:val="24"/>
          <w:lang w:val="es-ES" w:eastAsia="es-ES"/>
        </w:rPr>
        <w:t>s</w:t>
      </w:r>
      <w:r w:rsidR="00564ADA">
        <w:rPr>
          <w:rFonts w:asciiTheme="minorHAnsi" w:hAnsiTheme="minorHAnsi" w:cstheme="minorHAnsi"/>
          <w:bCs/>
          <w:sz w:val="24"/>
          <w:szCs w:val="24"/>
          <w:lang w:val="es-ES" w:eastAsia="es-ES"/>
        </w:rPr>
        <w:t xml:space="preserve">olicitante de la </w:t>
      </w:r>
      <w:r w:rsidR="00C438E4">
        <w:rPr>
          <w:rFonts w:asciiTheme="minorHAnsi" w:hAnsiTheme="minorHAnsi" w:cstheme="minorHAnsi"/>
          <w:bCs/>
          <w:sz w:val="24"/>
          <w:szCs w:val="24"/>
          <w:lang w:val="es-ES" w:eastAsia="es-ES"/>
        </w:rPr>
        <w:t>b</w:t>
      </w:r>
      <w:r w:rsidR="00564ADA">
        <w:rPr>
          <w:rFonts w:asciiTheme="minorHAnsi" w:hAnsiTheme="minorHAnsi" w:cstheme="minorHAnsi"/>
          <w:bCs/>
          <w:sz w:val="24"/>
          <w:szCs w:val="24"/>
          <w:lang w:val="es-ES" w:eastAsia="es-ES"/>
        </w:rPr>
        <w:t>eca</w:t>
      </w:r>
    </w:p>
    <w:p w14:paraId="0BA6BD67" w14:textId="77777777" w:rsidR="00897742" w:rsidRPr="00C438E4" w:rsidRDefault="00897742" w:rsidP="00BF0DA5">
      <w:pPr>
        <w:pStyle w:val="Prrafodelista"/>
        <w:spacing w:after="0" w:line="240" w:lineRule="auto"/>
        <w:ind w:left="360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es-ES"/>
        </w:rPr>
      </w:pPr>
    </w:p>
    <w:p w14:paraId="350C1DCF" w14:textId="35987DE0" w:rsidR="00177DA7" w:rsidRPr="00564ADA" w:rsidRDefault="00177DA7" w:rsidP="00177DA7">
      <w:pPr>
        <w:jc w:val="center"/>
        <w:rPr>
          <w:rFonts w:ascii="Tahoma" w:hAnsi="Tahoma" w:cs="Tahoma"/>
          <w:b/>
          <w:bCs/>
          <w:sz w:val="24"/>
          <w:szCs w:val="24"/>
          <w:lang w:val="es-ES" w:eastAsia="es-ES"/>
        </w:rPr>
      </w:pPr>
      <w:r w:rsidRPr="000E0108">
        <w:rPr>
          <w:rFonts w:ascii="Tahoma" w:hAnsi="Tahoma" w:cs="Tahoma"/>
          <w:b/>
          <w:bCs/>
          <w:sz w:val="24"/>
          <w:szCs w:val="24"/>
          <w:lang w:val="es-ES" w:eastAsia="es-ES"/>
        </w:rPr>
        <w:t>______________</w:t>
      </w:r>
      <w:r w:rsidR="00ED7EBD">
        <w:rPr>
          <w:rFonts w:ascii="Tahoma" w:hAnsi="Tahoma" w:cs="Tahoma"/>
          <w:b/>
          <w:bCs/>
          <w:sz w:val="24"/>
          <w:szCs w:val="24"/>
          <w:lang w:val="es-ES" w:eastAsia="es-ES"/>
        </w:rPr>
        <w:t>________</w:t>
      </w:r>
      <w:r w:rsidRPr="000E0108">
        <w:rPr>
          <w:rFonts w:ascii="Tahoma" w:hAnsi="Tahoma" w:cs="Tahoma"/>
          <w:b/>
          <w:bCs/>
          <w:sz w:val="24"/>
          <w:szCs w:val="24"/>
          <w:lang w:val="es-ES" w:eastAsia="es-ES"/>
        </w:rPr>
        <w:t>_____________</w:t>
      </w:r>
    </w:p>
    <w:p w14:paraId="2CE0609F" w14:textId="2AA1A966" w:rsidR="00177DA7" w:rsidRDefault="00177DA7" w:rsidP="00177DA7">
      <w:pPr>
        <w:jc w:val="center"/>
        <w:rPr>
          <w:rFonts w:asciiTheme="minorHAnsi" w:hAnsiTheme="minorHAnsi" w:cstheme="minorHAnsi"/>
          <w:bCs/>
          <w:sz w:val="24"/>
          <w:szCs w:val="24"/>
          <w:lang w:val="es-ES" w:eastAsia="es-ES"/>
        </w:rPr>
      </w:pPr>
      <w:r>
        <w:rPr>
          <w:rFonts w:asciiTheme="minorHAnsi" w:hAnsiTheme="minorHAnsi" w:cstheme="minorHAnsi"/>
          <w:bCs/>
          <w:sz w:val="24"/>
          <w:szCs w:val="24"/>
          <w:lang w:val="es-ES" w:eastAsia="es-ES"/>
        </w:rPr>
        <w:t>Firma</w:t>
      </w:r>
      <w:r w:rsidRPr="00C77F98">
        <w:rPr>
          <w:rFonts w:asciiTheme="minorHAnsi" w:hAnsiTheme="minorHAnsi" w:cstheme="minorHAnsi"/>
          <w:bCs/>
          <w:sz w:val="24"/>
          <w:szCs w:val="24"/>
          <w:lang w:val="es-ES" w:eastAsia="es-ES"/>
        </w:rPr>
        <w:t xml:space="preserve"> </w:t>
      </w:r>
      <w:r w:rsidR="00C438E4">
        <w:rPr>
          <w:rFonts w:asciiTheme="minorHAnsi" w:hAnsiTheme="minorHAnsi" w:cstheme="minorHAnsi"/>
          <w:bCs/>
          <w:sz w:val="24"/>
          <w:szCs w:val="24"/>
          <w:lang w:val="es-ES" w:eastAsia="es-ES"/>
        </w:rPr>
        <w:t>del a</w:t>
      </w:r>
      <w:r>
        <w:rPr>
          <w:rFonts w:asciiTheme="minorHAnsi" w:hAnsiTheme="minorHAnsi" w:cstheme="minorHAnsi"/>
          <w:bCs/>
          <w:sz w:val="24"/>
          <w:szCs w:val="24"/>
          <w:lang w:val="es-ES" w:eastAsia="es-ES"/>
        </w:rPr>
        <w:t>cad</w:t>
      </w:r>
      <w:r w:rsidR="00C438E4">
        <w:rPr>
          <w:rFonts w:asciiTheme="minorHAnsi" w:hAnsiTheme="minorHAnsi" w:cstheme="minorHAnsi"/>
          <w:bCs/>
          <w:sz w:val="24"/>
          <w:szCs w:val="24"/>
          <w:lang w:val="es-ES" w:eastAsia="es-ES"/>
        </w:rPr>
        <w:t>émico(a) s</w:t>
      </w:r>
      <w:r>
        <w:rPr>
          <w:rFonts w:asciiTheme="minorHAnsi" w:hAnsiTheme="minorHAnsi" w:cstheme="minorHAnsi"/>
          <w:bCs/>
          <w:sz w:val="24"/>
          <w:szCs w:val="24"/>
          <w:lang w:val="es-ES" w:eastAsia="es-ES"/>
        </w:rPr>
        <w:t>olicitante de la beca</w:t>
      </w:r>
    </w:p>
    <w:p w14:paraId="16EC729E" w14:textId="07F5D298" w:rsidR="004B7D71" w:rsidRDefault="004B7D71" w:rsidP="00177DA7">
      <w:pPr>
        <w:jc w:val="center"/>
        <w:rPr>
          <w:rFonts w:asciiTheme="minorHAnsi" w:hAnsiTheme="minorHAnsi" w:cstheme="minorHAnsi"/>
          <w:bCs/>
          <w:sz w:val="24"/>
          <w:szCs w:val="24"/>
          <w:lang w:val="es-ES" w:eastAsia="es-ES"/>
        </w:rPr>
      </w:pPr>
    </w:p>
    <w:p w14:paraId="7C9CD7B9" w14:textId="280CD17D" w:rsidR="004B7D71" w:rsidRDefault="004B7D71" w:rsidP="00177DA7">
      <w:pPr>
        <w:jc w:val="center"/>
        <w:rPr>
          <w:rFonts w:asciiTheme="minorHAnsi" w:hAnsiTheme="minorHAnsi" w:cstheme="minorHAnsi"/>
          <w:bCs/>
          <w:sz w:val="24"/>
          <w:szCs w:val="24"/>
          <w:lang w:val="es-ES" w:eastAsia="es-ES"/>
        </w:rPr>
      </w:pPr>
    </w:p>
    <w:p w14:paraId="0ECD76DD" w14:textId="7B55B693" w:rsidR="004B7D71" w:rsidRDefault="004B7D71" w:rsidP="00177DA7">
      <w:pPr>
        <w:jc w:val="center"/>
        <w:rPr>
          <w:rFonts w:asciiTheme="minorHAnsi" w:hAnsiTheme="minorHAnsi" w:cstheme="minorHAnsi"/>
          <w:bCs/>
          <w:sz w:val="24"/>
          <w:szCs w:val="24"/>
          <w:lang w:val="es-ES" w:eastAsia="es-ES"/>
        </w:rPr>
      </w:pPr>
    </w:p>
    <w:p w14:paraId="224A31BF" w14:textId="1363281C" w:rsidR="004B7D71" w:rsidRDefault="004B7D71" w:rsidP="00177DA7">
      <w:pPr>
        <w:jc w:val="center"/>
        <w:rPr>
          <w:rFonts w:asciiTheme="minorHAnsi" w:hAnsiTheme="minorHAnsi" w:cstheme="minorHAnsi"/>
          <w:bCs/>
          <w:sz w:val="24"/>
          <w:szCs w:val="24"/>
          <w:lang w:val="es-ES" w:eastAsia="es-ES"/>
        </w:rPr>
      </w:pPr>
    </w:p>
    <w:p w14:paraId="5E0664BB" w14:textId="77777777" w:rsidR="004B7D71" w:rsidRPr="00C77F98" w:rsidRDefault="004B7D71" w:rsidP="00177DA7">
      <w:pPr>
        <w:jc w:val="center"/>
        <w:rPr>
          <w:rFonts w:asciiTheme="minorHAnsi" w:hAnsiTheme="minorHAnsi" w:cstheme="minorHAnsi"/>
          <w:bCs/>
          <w:sz w:val="24"/>
          <w:szCs w:val="24"/>
          <w:lang w:val="es-ES" w:eastAsia="es-ES"/>
        </w:rPr>
      </w:pPr>
    </w:p>
    <w:p w14:paraId="62CB6883" w14:textId="1EFEC935" w:rsidR="004B7D71" w:rsidRPr="00814F70" w:rsidRDefault="004B7D71" w:rsidP="00960655">
      <w:pPr>
        <w:pStyle w:val="Prrafodelista"/>
        <w:spacing w:after="0" w:line="240" w:lineRule="auto"/>
        <w:ind w:left="360"/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lastRenderedPageBreak/>
        <w:t xml:space="preserve">CARTA </w:t>
      </w:r>
      <w:r w:rsidR="00960655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DE PROTESTA DE DECIR LA VERDAD</w:t>
      </w:r>
    </w:p>
    <w:p w14:paraId="30755ABC" w14:textId="77777777" w:rsidR="004B7D71" w:rsidRDefault="004B7D71" w:rsidP="004B7D71">
      <w:pPr>
        <w:pStyle w:val="Prrafodelista"/>
        <w:spacing w:after="0" w:line="240" w:lineRule="auto"/>
        <w:ind w:left="360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9"/>
        <w:gridCol w:w="5791"/>
        <w:gridCol w:w="2498"/>
      </w:tblGrid>
      <w:tr w:rsidR="004B7D71" w:rsidRPr="009E3896" w14:paraId="0E6F71BF" w14:textId="77777777" w:rsidTr="00F75B2E">
        <w:trPr>
          <w:cantSplit/>
          <w:trHeight w:val="523"/>
          <w:jc w:val="center"/>
        </w:trPr>
        <w:tc>
          <w:tcPr>
            <w:tcW w:w="1439" w:type="dxa"/>
          </w:tcPr>
          <w:p w14:paraId="21269C6A" w14:textId="77777777" w:rsidR="004B7D71" w:rsidRPr="009E3896" w:rsidRDefault="004B7D71" w:rsidP="00F75B2E">
            <w:pPr>
              <w:rPr>
                <w:rFonts w:asciiTheme="minorHAnsi" w:hAnsiTheme="minorHAnsi" w:cstheme="minorHAnsi"/>
                <w:sz w:val="22"/>
                <w:szCs w:val="22"/>
                <w:lang w:eastAsia="es-ES"/>
              </w:rPr>
            </w:pPr>
          </w:p>
        </w:tc>
        <w:tc>
          <w:tcPr>
            <w:tcW w:w="5791" w:type="dxa"/>
          </w:tcPr>
          <w:p w14:paraId="614B583C" w14:textId="77777777" w:rsidR="004B7D71" w:rsidRPr="009E3896" w:rsidRDefault="004B7D71" w:rsidP="00F75B2E">
            <w:pPr>
              <w:jc w:val="right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s-ES" w:eastAsia="es-ES"/>
              </w:rPr>
            </w:pPr>
          </w:p>
          <w:p w14:paraId="2284EBD0" w14:textId="77777777" w:rsidR="004B7D71" w:rsidRPr="009E3896" w:rsidRDefault="004B7D71" w:rsidP="00F75B2E">
            <w:pPr>
              <w:jc w:val="right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s-ES" w:eastAsia="es-ES"/>
              </w:rPr>
            </w:pPr>
            <w:r w:rsidRPr="009E3896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s-ES" w:eastAsia="es-ES"/>
              </w:rPr>
              <w:t>Fecha</w:t>
            </w:r>
          </w:p>
        </w:tc>
        <w:tc>
          <w:tcPr>
            <w:tcW w:w="2498" w:type="dxa"/>
            <w:tcBorders>
              <w:bottom w:val="single" w:sz="4" w:space="0" w:color="auto"/>
            </w:tcBorders>
          </w:tcPr>
          <w:p w14:paraId="60574142" w14:textId="77777777" w:rsidR="004B7D71" w:rsidRPr="009E3896" w:rsidRDefault="004B7D71" w:rsidP="00F75B2E">
            <w:pPr>
              <w:jc w:val="center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s-ES" w:eastAsia="es-ES"/>
              </w:rPr>
            </w:pPr>
          </w:p>
        </w:tc>
      </w:tr>
    </w:tbl>
    <w:p w14:paraId="646B6E06" w14:textId="77777777" w:rsidR="004B7D71" w:rsidRPr="009E3896" w:rsidRDefault="004B7D71" w:rsidP="004B7D71">
      <w:pPr>
        <w:jc w:val="center"/>
        <w:rPr>
          <w:rFonts w:asciiTheme="minorHAnsi" w:hAnsiTheme="minorHAnsi" w:cstheme="minorHAnsi"/>
          <w:sz w:val="22"/>
          <w:szCs w:val="22"/>
          <w:lang w:val="es-ES" w:eastAsia="es-ES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5"/>
        <w:gridCol w:w="5795"/>
        <w:gridCol w:w="2491"/>
      </w:tblGrid>
      <w:tr w:rsidR="004B7D71" w:rsidRPr="009E3896" w14:paraId="67DF65EB" w14:textId="77777777" w:rsidTr="00F75B2E">
        <w:trPr>
          <w:cantSplit/>
          <w:trHeight w:val="399"/>
          <w:jc w:val="center"/>
        </w:trPr>
        <w:tc>
          <w:tcPr>
            <w:tcW w:w="1435" w:type="dxa"/>
          </w:tcPr>
          <w:p w14:paraId="0868BA85" w14:textId="77777777" w:rsidR="004B7D71" w:rsidRPr="009E3896" w:rsidRDefault="004B7D71" w:rsidP="00F75B2E">
            <w:pPr>
              <w:rPr>
                <w:rFonts w:asciiTheme="minorHAnsi" w:hAnsiTheme="minorHAnsi" w:cstheme="minorHAnsi"/>
                <w:sz w:val="22"/>
                <w:szCs w:val="22"/>
                <w:lang w:eastAsia="es-ES"/>
              </w:rPr>
            </w:pPr>
          </w:p>
        </w:tc>
        <w:tc>
          <w:tcPr>
            <w:tcW w:w="5795" w:type="dxa"/>
          </w:tcPr>
          <w:p w14:paraId="34C827BB" w14:textId="77777777" w:rsidR="004B7D71" w:rsidRPr="005F2323" w:rsidRDefault="004B7D71" w:rsidP="00F75B2E">
            <w:pPr>
              <w:jc w:val="right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s-ES" w:eastAsia="es-ES"/>
              </w:rPr>
            </w:pPr>
          </w:p>
          <w:p w14:paraId="7DA8F93C" w14:textId="77777777" w:rsidR="004B7D71" w:rsidRPr="005F2323" w:rsidRDefault="004B7D71" w:rsidP="00F75B2E">
            <w:pPr>
              <w:jc w:val="right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s-ES" w:eastAsia="es-ES"/>
              </w:rPr>
            </w:pPr>
            <w:r w:rsidRPr="005F2323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s-ES" w:eastAsia="es-ES"/>
              </w:rPr>
              <w:t xml:space="preserve">Departamento de Adscripción </w:t>
            </w:r>
          </w:p>
        </w:tc>
        <w:tc>
          <w:tcPr>
            <w:tcW w:w="2491" w:type="dxa"/>
            <w:tcBorders>
              <w:bottom w:val="single" w:sz="4" w:space="0" w:color="auto"/>
            </w:tcBorders>
          </w:tcPr>
          <w:p w14:paraId="566E7DDD" w14:textId="77777777" w:rsidR="004B7D71" w:rsidRPr="005F2323" w:rsidRDefault="004B7D71" w:rsidP="00F75B2E">
            <w:pPr>
              <w:jc w:val="center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s-ES" w:eastAsia="es-ES"/>
              </w:rPr>
            </w:pPr>
          </w:p>
        </w:tc>
      </w:tr>
    </w:tbl>
    <w:p w14:paraId="0055D206" w14:textId="77777777" w:rsidR="004B7D71" w:rsidRDefault="004B7D71" w:rsidP="004B7D71">
      <w:pPr>
        <w:jc w:val="center"/>
        <w:rPr>
          <w:rFonts w:asciiTheme="minorHAnsi" w:hAnsiTheme="minorHAnsi" w:cstheme="minorHAnsi"/>
          <w:sz w:val="22"/>
          <w:szCs w:val="22"/>
          <w:lang w:val="es-ES" w:eastAsia="es-ES"/>
        </w:rPr>
      </w:pPr>
    </w:p>
    <w:p w14:paraId="14C004C3" w14:textId="04BE98B1" w:rsidR="004B7D71" w:rsidRPr="00B54716" w:rsidRDefault="004B7D71" w:rsidP="00D21B89">
      <w:pPr>
        <w:jc w:val="both"/>
        <w:rPr>
          <w:rFonts w:asciiTheme="minorHAnsi" w:hAnsiTheme="minorHAnsi" w:cstheme="minorHAnsi"/>
          <w:sz w:val="22"/>
          <w:szCs w:val="22"/>
        </w:rPr>
      </w:pPr>
      <w:r w:rsidRPr="005F2323">
        <w:rPr>
          <w:rFonts w:asciiTheme="minorHAnsi" w:hAnsiTheme="minorHAnsi" w:cstheme="minorHAnsi"/>
          <w:sz w:val="22"/>
          <w:szCs w:val="22"/>
          <w:lang w:val="es-ES" w:eastAsia="es-ES"/>
        </w:rPr>
        <w:t xml:space="preserve">Por medio del presente escrito, </w:t>
      </w:r>
      <w:r w:rsidR="00D21B89">
        <w:rPr>
          <w:rFonts w:asciiTheme="minorHAnsi" w:hAnsiTheme="minorHAnsi" w:cstheme="minorHAnsi"/>
          <w:sz w:val="22"/>
          <w:szCs w:val="22"/>
          <w:lang w:val="es-ES" w:eastAsia="es-ES"/>
        </w:rPr>
        <w:t>protesto decir la verdad respecto de los datos de mi solicitud para</w:t>
      </w:r>
      <w:r w:rsidRPr="005F2323">
        <w:rPr>
          <w:rFonts w:asciiTheme="minorHAnsi" w:hAnsiTheme="minorHAnsi" w:cstheme="minorHAnsi"/>
          <w:sz w:val="22"/>
          <w:szCs w:val="22"/>
          <w:lang w:val="es-ES" w:eastAsia="es-E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s-ES" w:eastAsia="es-ES"/>
        </w:rPr>
        <w:t>participar en la Convocatoria de</w:t>
      </w:r>
      <w:r w:rsidRPr="005F2323">
        <w:rPr>
          <w:rFonts w:ascii="Arial" w:hAnsi="Arial" w:cs="Arial"/>
          <w:lang w:val="es-MX"/>
        </w:rPr>
        <w:t>l</w:t>
      </w:r>
      <w:r>
        <w:rPr>
          <w:rFonts w:ascii="Arial" w:hAnsi="Arial" w:cs="Arial"/>
          <w:lang w:val="es-MX"/>
        </w:rPr>
        <w:t xml:space="preserve"> Sindicato de Trabajadores Acadé</w:t>
      </w:r>
      <w:r w:rsidRPr="005F2323">
        <w:rPr>
          <w:rFonts w:ascii="Arial" w:hAnsi="Arial" w:cs="Arial"/>
          <w:lang w:val="es-MX"/>
        </w:rPr>
        <w:t xml:space="preserve">micos de la Universidad de Sonora </w:t>
      </w:r>
      <w:r>
        <w:rPr>
          <w:rFonts w:ascii="Arial" w:hAnsi="Arial" w:cs="Arial"/>
          <w:lang w:val="es-MX"/>
        </w:rPr>
        <w:t>de Apoyo Parcial a Académicos(as) para la Adquisición de Equipo de Cómputo 2020</w:t>
      </w:r>
      <w:r w:rsidRPr="005F2323">
        <w:rPr>
          <w:rFonts w:ascii="Arial" w:hAnsi="Arial" w:cs="Arial"/>
          <w:lang w:val="es-MX"/>
        </w:rPr>
        <w:t xml:space="preserve"> </w:t>
      </w:r>
      <w:r w:rsidR="00D21B89">
        <w:rPr>
          <w:rFonts w:ascii="Arial" w:hAnsi="Arial" w:cs="Arial"/>
          <w:lang w:val="es-MX"/>
        </w:rPr>
        <w:t>y de los documentos anexos. Asimismo, h</w:t>
      </w:r>
      <w:proofErr w:type="spellStart"/>
      <w:r w:rsidRPr="00B54716">
        <w:rPr>
          <w:rFonts w:asciiTheme="minorHAnsi" w:hAnsiTheme="minorHAnsi" w:cstheme="minorHAnsi"/>
          <w:sz w:val="22"/>
          <w:szCs w:val="22"/>
          <w:lang w:val="es-ES" w:eastAsia="es-ES"/>
        </w:rPr>
        <w:t>ago</w:t>
      </w:r>
      <w:proofErr w:type="spellEnd"/>
      <w:r w:rsidRPr="00B54716">
        <w:rPr>
          <w:rFonts w:asciiTheme="minorHAnsi" w:hAnsiTheme="minorHAnsi" w:cstheme="minorHAnsi"/>
          <w:sz w:val="22"/>
          <w:szCs w:val="22"/>
          <w:lang w:val="es-ES" w:eastAsia="es-ES"/>
        </w:rPr>
        <w:t xml:space="preserve"> constar que cumplo con los requisitos establecidos en el punto I de la convocatoria en mención: soy</w:t>
      </w:r>
      <w:r w:rsidRPr="00B54716">
        <w:rPr>
          <w:rFonts w:asciiTheme="minorHAnsi" w:hAnsiTheme="minorHAnsi" w:cstheme="minorHAnsi"/>
          <w:sz w:val="22"/>
          <w:szCs w:val="22"/>
        </w:rPr>
        <w:t xml:space="preserve"> miembro activo del STAUS, personal académico de la Universidad de Sonora con carga indeterminada, o con carga determinada mínima de 12 horas programada en el semestre 2020-2</w:t>
      </w:r>
      <w:r>
        <w:rPr>
          <w:rFonts w:asciiTheme="minorHAnsi" w:hAnsiTheme="minorHAnsi" w:cstheme="minorHAnsi"/>
          <w:sz w:val="22"/>
          <w:szCs w:val="22"/>
        </w:rPr>
        <w:t>, n</w:t>
      </w:r>
      <w:r w:rsidRPr="00B54716">
        <w:rPr>
          <w:rFonts w:asciiTheme="minorHAnsi" w:hAnsiTheme="minorHAnsi" w:cstheme="minorHAnsi"/>
          <w:sz w:val="22"/>
          <w:szCs w:val="22"/>
        </w:rPr>
        <w:t>o cuento con beca Estímulo al Desempeño del Personal Docente (PEDPDD)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B54716">
        <w:rPr>
          <w:rFonts w:asciiTheme="minorHAnsi" w:hAnsiTheme="minorHAnsi" w:cstheme="minorHAnsi"/>
          <w:sz w:val="22"/>
          <w:szCs w:val="22"/>
        </w:rPr>
        <w:t xml:space="preserve"> ni he recibido los apoyos por el reconocimiento de Perfil Deseable PRODEP, ni he recibido apoyo mensual del Sistema Nacional de Investigadores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B54716">
        <w:rPr>
          <w:rFonts w:asciiTheme="minorHAnsi" w:hAnsiTheme="minorHAnsi" w:cstheme="minorHAnsi"/>
          <w:sz w:val="22"/>
          <w:szCs w:val="22"/>
        </w:rPr>
        <w:t xml:space="preserve"> ni soy beneficiario de la convocatoria de apoyo extraordinario al trabajo docente en línea de la Universidad de Sonora.</w:t>
      </w:r>
    </w:p>
    <w:p w14:paraId="258365A3" w14:textId="77777777" w:rsidR="004B7D71" w:rsidRDefault="004B7D71" w:rsidP="004B7D71">
      <w:pPr>
        <w:rPr>
          <w:rFonts w:ascii="Tahoma" w:hAnsi="Tahoma" w:cs="Tahoma"/>
          <w:b/>
          <w:bCs/>
          <w:sz w:val="24"/>
          <w:szCs w:val="24"/>
          <w:lang w:val="es-ES" w:eastAsia="es-ES"/>
        </w:rPr>
      </w:pPr>
    </w:p>
    <w:p w14:paraId="3CDEEBEA" w14:textId="1020DA77" w:rsidR="004B7D71" w:rsidRDefault="00D21B89" w:rsidP="004B7D71">
      <w:pPr>
        <w:jc w:val="center"/>
        <w:rPr>
          <w:rFonts w:ascii="Tahoma" w:hAnsi="Tahoma" w:cs="Tahoma"/>
          <w:sz w:val="22"/>
          <w:szCs w:val="22"/>
          <w:lang w:val="es-ES" w:eastAsia="es-ES"/>
        </w:rPr>
      </w:pPr>
      <w:r w:rsidRPr="00D21B89">
        <w:rPr>
          <w:rFonts w:ascii="Tahoma" w:hAnsi="Tahoma" w:cs="Tahoma"/>
          <w:sz w:val="22"/>
          <w:szCs w:val="22"/>
          <w:lang w:val="es-ES" w:eastAsia="es-ES"/>
        </w:rPr>
        <w:t>Protesto decir la verdad</w:t>
      </w:r>
    </w:p>
    <w:p w14:paraId="5769B277" w14:textId="77777777" w:rsidR="00D21B89" w:rsidRPr="00D21B89" w:rsidRDefault="00D21B89" w:rsidP="004B7D71">
      <w:pPr>
        <w:jc w:val="center"/>
        <w:rPr>
          <w:rFonts w:ascii="Tahoma" w:hAnsi="Tahoma" w:cs="Tahoma"/>
          <w:sz w:val="22"/>
          <w:szCs w:val="22"/>
          <w:lang w:val="es-ES" w:eastAsia="es-ES"/>
        </w:rPr>
      </w:pPr>
    </w:p>
    <w:p w14:paraId="4F0D57B5" w14:textId="77777777" w:rsidR="004B7D71" w:rsidRPr="00564ADA" w:rsidRDefault="004B7D71" w:rsidP="004B7D71">
      <w:pPr>
        <w:jc w:val="center"/>
        <w:rPr>
          <w:rFonts w:ascii="Tahoma" w:hAnsi="Tahoma" w:cs="Tahoma"/>
          <w:b/>
          <w:bCs/>
          <w:sz w:val="24"/>
          <w:szCs w:val="24"/>
          <w:lang w:val="es-ES" w:eastAsia="es-ES"/>
        </w:rPr>
      </w:pPr>
      <w:r w:rsidRPr="000E0108">
        <w:rPr>
          <w:rFonts w:ascii="Tahoma" w:hAnsi="Tahoma" w:cs="Tahoma"/>
          <w:b/>
          <w:bCs/>
          <w:sz w:val="24"/>
          <w:szCs w:val="24"/>
          <w:lang w:val="es-ES" w:eastAsia="es-ES"/>
        </w:rPr>
        <w:t>________________</w:t>
      </w:r>
      <w:r>
        <w:rPr>
          <w:rFonts w:ascii="Tahoma" w:hAnsi="Tahoma" w:cs="Tahoma"/>
          <w:b/>
          <w:bCs/>
          <w:sz w:val="24"/>
          <w:szCs w:val="24"/>
          <w:lang w:val="es-ES" w:eastAsia="es-ES"/>
        </w:rPr>
        <w:t>______________</w:t>
      </w:r>
      <w:r w:rsidRPr="000E0108">
        <w:rPr>
          <w:rFonts w:ascii="Tahoma" w:hAnsi="Tahoma" w:cs="Tahoma"/>
          <w:b/>
          <w:bCs/>
          <w:sz w:val="24"/>
          <w:szCs w:val="24"/>
          <w:lang w:val="es-ES" w:eastAsia="es-ES"/>
        </w:rPr>
        <w:t>___________</w:t>
      </w:r>
    </w:p>
    <w:p w14:paraId="4DEAA394" w14:textId="77777777" w:rsidR="004B7D71" w:rsidRPr="00C77F98" w:rsidRDefault="004B7D71" w:rsidP="004B7D71">
      <w:pPr>
        <w:jc w:val="center"/>
        <w:rPr>
          <w:rFonts w:asciiTheme="minorHAnsi" w:hAnsiTheme="minorHAnsi" w:cstheme="minorHAnsi"/>
          <w:bCs/>
          <w:sz w:val="24"/>
          <w:szCs w:val="24"/>
          <w:lang w:val="es-ES" w:eastAsia="es-ES"/>
        </w:rPr>
      </w:pPr>
      <w:r w:rsidRPr="00C77F98">
        <w:rPr>
          <w:rFonts w:asciiTheme="minorHAnsi" w:hAnsiTheme="minorHAnsi" w:cstheme="minorHAnsi"/>
          <w:bCs/>
          <w:sz w:val="24"/>
          <w:szCs w:val="24"/>
          <w:lang w:val="es-ES" w:eastAsia="es-ES"/>
        </w:rPr>
        <w:t>Nombre</w:t>
      </w:r>
      <w:r>
        <w:rPr>
          <w:rFonts w:asciiTheme="minorHAnsi" w:hAnsiTheme="minorHAnsi" w:cstheme="minorHAnsi"/>
          <w:bCs/>
          <w:sz w:val="24"/>
          <w:szCs w:val="24"/>
          <w:lang w:val="es-ES" w:eastAsia="es-ES"/>
        </w:rPr>
        <w:t xml:space="preserve"> c</w:t>
      </w:r>
      <w:r w:rsidRPr="005F2323">
        <w:rPr>
          <w:rFonts w:asciiTheme="minorHAnsi" w:hAnsiTheme="minorHAnsi" w:cstheme="minorHAnsi"/>
          <w:bCs/>
          <w:sz w:val="24"/>
          <w:szCs w:val="24"/>
          <w:lang w:val="es-ES" w:eastAsia="es-ES"/>
        </w:rPr>
        <w:t>ompleto</w:t>
      </w:r>
      <w:r w:rsidRPr="00C77F98">
        <w:rPr>
          <w:rFonts w:asciiTheme="minorHAnsi" w:hAnsiTheme="minorHAnsi" w:cstheme="minorHAnsi"/>
          <w:bCs/>
          <w:sz w:val="24"/>
          <w:szCs w:val="24"/>
          <w:lang w:val="es-ES" w:eastAsia="es-ES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  <w:lang w:val="es-ES" w:eastAsia="es-ES"/>
        </w:rPr>
        <w:t>del académico(a) solicitante de la beca</w:t>
      </w:r>
    </w:p>
    <w:p w14:paraId="3D924307" w14:textId="77777777" w:rsidR="004B7D71" w:rsidRPr="00C438E4" w:rsidRDefault="004B7D71" w:rsidP="004B7D71">
      <w:pPr>
        <w:pStyle w:val="Prrafodelista"/>
        <w:spacing w:after="0" w:line="240" w:lineRule="auto"/>
        <w:ind w:left="360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es-ES"/>
        </w:rPr>
      </w:pPr>
    </w:p>
    <w:p w14:paraId="2F222A5A" w14:textId="77777777" w:rsidR="004B7D71" w:rsidRPr="00564ADA" w:rsidRDefault="004B7D71" w:rsidP="004B7D71">
      <w:pPr>
        <w:jc w:val="center"/>
        <w:rPr>
          <w:rFonts w:ascii="Tahoma" w:hAnsi="Tahoma" w:cs="Tahoma"/>
          <w:b/>
          <w:bCs/>
          <w:sz w:val="24"/>
          <w:szCs w:val="24"/>
          <w:lang w:val="es-ES" w:eastAsia="es-ES"/>
        </w:rPr>
      </w:pPr>
      <w:r w:rsidRPr="000E0108">
        <w:rPr>
          <w:rFonts w:ascii="Tahoma" w:hAnsi="Tahoma" w:cs="Tahoma"/>
          <w:b/>
          <w:bCs/>
          <w:sz w:val="24"/>
          <w:szCs w:val="24"/>
          <w:lang w:val="es-ES" w:eastAsia="es-ES"/>
        </w:rPr>
        <w:t>______________</w:t>
      </w:r>
      <w:r>
        <w:rPr>
          <w:rFonts w:ascii="Tahoma" w:hAnsi="Tahoma" w:cs="Tahoma"/>
          <w:b/>
          <w:bCs/>
          <w:sz w:val="24"/>
          <w:szCs w:val="24"/>
          <w:lang w:val="es-ES" w:eastAsia="es-ES"/>
        </w:rPr>
        <w:t>________</w:t>
      </w:r>
      <w:r w:rsidRPr="000E0108">
        <w:rPr>
          <w:rFonts w:ascii="Tahoma" w:hAnsi="Tahoma" w:cs="Tahoma"/>
          <w:b/>
          <w:bCs/>
          <w:sz w:val="24"/>
          <w:szCs w:val="24"/>
          <w:lang w:val="es-ES" w:eastAsia="es-ES"/>
        </w:rPr>
        <w:t>_____________</w:t>
      </w:r>
    </w:p>
    <w:p w14:paraId="4CBF8B1F" w14:textId="77777777" w:rsidR="004B7D71" w:rsidRDefault="004B7D71" w:rsidP="004B7D71">
      <w:pPr>
        <w:jc w:val="center"/>
        <w:rPr>
          <w:rFonts w:asciiTheme="minorHAnsi" w:hAnsiTheme="minorHAnsi" w:cstheme="minorHAnsi"/>
          <w:bCs/>
          <w:sz w:val="24"/>
          <w:szCs w:val="24"/>
          <w:lang w:val="es-ES" w:eastAsia="es-ES"/>
        </w:rPr>
      </w:pPr>
      <w:r>
        <w:rPr>
          <w:rFonts w:asciiTheme="minorHAnsi" w:hAnsiTheme="minorHAnsi" w:cstheme="minorHAnsi"/>
          <w:bCs/>
          <w:sz w:val="24"/>
          <w:szCs w:val="24"/>
          <w:lang w:val="es-ES" w:eastAsia="es-ES"/>
        </w:rPr>
        <w:t>Firma</w:t>
      </w:r>
      <w:r w:rsidRPr="00C77F98">
        <w:rPr>
          <w:rFonts w:asciiTheme="minorHAnsi" w:hAnsiTheme="minorHAnsi" w:cstheme="minorHAnsi"/>
          <w:bCs/>
          <w:sz w:val="24"/>
          <w:szCs w:val="24"/>
          <w:lang w:val="es-ES" w:eastAsia="es-ES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  <w:lang w:val="es-ES" w:eastAsia="es-ES"/>
        </w:rPr>
        <w:t>del académico(a) solicitante de la beca</w:t>
      </w:r>
    </w:p>
    <w:p w14:paraId="6B490897" w14:textId="77777777" w:rsidR="004B7D71" w:rsidRDefault="004B7D71" w:rsidP="004B7D71">
      <w:pPr>
        <w:jc w:val="center"/>
        <w:rPr>
          <w:rFonts w:asciiTheme="minorHAnsi" w:hAnsiTheme="minorHAnsi" w:cstheme="minorHAnsi"/>
          <w:bCs/>
          <w:sz w:val="24"/>
          <w:szCs w:val="24"/>
          <w:lang w:val="es-ES" w:eastAsia="es-ES"/>
        </w:rPr>
      </w:pPr>
    </w:p>
    <w:p w14:paraId="43948DAE" w14:textId="77777777" w:rsidR="00177DA7" w:rsidRPr="004B7D71" w:rsidRDefault="00177DA7" w:rsidP="00BF0DA5">
      <w:pPr>
        <w:pStyle w:val="Prrafodelista"/>
        <w:spacing w:after="0" w:line="240" w:lineRule="auto"/>
        <w:ind w:left="360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es-ES"/>
        </w:rPr>
      </w:pPr>
    </w:p>
    <w:sectPr w:rsidR="00177DA7" w:rsidRPr="004B7D71" w:rsidSect="006F23A9">
      <w:headerReference w:type="default" r:id="rId8"/>
      <w:footerReference w:type="default" r:id="rId9"/>
      <w:pgSz w:w="12242" w:h="15842" w:code="1"/>
      <w:pgMar w:top="831" w:right="1134" w:bottom="731" w:left="1134" w:header="720" w:footer="5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EDBF59" w14:textId="77777777" w:rsidR="00101187" w:rsidRDefault="00101187">
      <w:r>
        <w:separator/>
      </w:r>
    </w:p>
  </w:endnote>
  <w:endnote w:type="continuationSeparator" w:id="0">
    <w:p w14:paraId="13738708" w14:textId="77777777" w:rsidR="00101187" w:rsidRDefault="00101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7C1955" w14:textId="77777777" w:rsidR="00C2088D" w:rsidRPr="003B6A6A" w:rsidRDefault="00C2088D" w:rsidP="00C2088D">
    <w:pPr>
      <w:pStyle w:val="Prrafobsico"/>
      <w:suppressAutoHyphens/>
      <w:jc w:val="center"/>
      <w:rPr>
        <w:rFonts w:ascii="Arial" w:hAnsi="Arial" w:cs="Arial"/>
        <w:color w:val="FF0000"/>
        <w:sz w:val="18"/>
        <w:szCs w:val="18"/>
      </w:rPr>
    </w:pPr>
    <w:r w:rsidRPr="003B6A6A">
      <w:rPr>
        <w:rFonts w:ascii="Arial" w:hAnsi="Arial" w:cs="Arial"/>
        <w:color w:val="FF0000"/>
        <w:sz w:val="18"/>
        <w:szCs w:val="18"/>
      </w:rPr>
      <w:t>Niños Héroes no. 101, entre Garmendia y Guerrero. Colonia Centro. C.P. 83000.</w:t>
    </w:r>
  </w:p>
  <w:p w14:paraId="0BE4B3D0" w14:textId="77777777" w:rsidR="00C2088D" w:rsidRPr="003B6A6A" w:rsidRDefault="00C2088D" w:rsidP="00C2088D">
    <w:pPr>
      <w:pStyle w:val="Piedepgina"/>
      <w:jc w:val="center"/>
      <w:rPr>
        <w:rFonts w:ascii="Arial" w:hAnsi="Arial" w:cs="Arial"/>
        <w:color w:val="FF0000"/>
        <w:sz w:val="18"/>
        <w:szCs w:val="18"/>
      </w:rPr>
    </w:pPr>
    <w:r w:rsidRPr="003B6A6A">
      <w:rPr>
        <w:rFonts w:ascii="Arial" w:hAnsi="Arial" w:cs="Arial"/>
        <w:color w:val="FF0000"/>
        <w:sz w:val="18"/>
        <w:szCs w:val="18"/>
      </w:rPr>
      <w:t>Hermosillo, Sonora, México. Teléfonos: (01 662) 311-28-02, 311-24-96 y 311-12-64</w:t>
    </w:r>
  </w:p>
  <w:p w14:paraId="5FD2F58C" w14:textId="77777777" w:rsidR="00C2088D" w:rsidRPr="007C4343" w:rsidRDefault="00C2088D" w:rsidP="00C2088D">
    <w:pPr>
      <w:pStyle w:val="Piedepgina"/>
      <w:jc w:val="center"/>
      <w:rPr>
        <w:rFonts w:ascii="Arial" w:hAnsi="Arial" w:cs="Arial"/>
        <w:color w:val="FF0000"/>
      </w:rPr>
    </w:pPr>
    <w:r w:rsidRPr="003B6A6A">
      <w:rPr>
        <w:rFonts w:ascii="Arial" w:hAnsi="Arial" w:cs="Arial"/>
        <w:color w:val="FF0000"/>
        <w:sz w:val="18"/>
        <w:szCs w:val="18"/>
      </w:rPr>
      <w:t xml:space="preserve">www.staus.uson.mx | </w:t>
    </w:r>
    <w:r w:rsidRPr="003B6A6A">
      <w:rPr>
        <w:rFonts w:ascii="Arial" w:hAnsi="Arial" w:cs="Arial"/>
        <w:bCs/>
        <w:color w:val="CC0000"/>
        <w:sz w:val="18"/>
        <w:szCs w:val="18"/>
        <w:shd w:val="clear" w:color="auto" w:fill="FFFFFF"/>
      </w:rPr>
      <w:t>finanzastaus@gmail.com</w:t>
    </w:r>
  </w:p>
  <w:p w14:paraId="3B22E489" w14:textId="77777777" w:rsidR="00DA0A0C" w:rsidRPr="008E4E24" w:rsidRDefault="00DA0A0C" w:rsidP="002E59D1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FB29AE" w14:textId="77777777" w:rsidR="00101187" w:rsidRDefault="00101187">
      <w:r>
        <w:separator/>
      </w:r>
    </w:p>
  </w:footnote>
  <w:footnote w:type="continuationSeparator" w:id="0">
    <w:p w14:paraId="7EBA74E0" w14:textId="77777777" w:rsidR="00101187" w:rsidRDefault="001011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32D229" w14:textId="77777777" w:rsidR="00C2088D" w:rsidRPr="003B6A6A" w:rsidRDefault="00C2088D" w:rsidP="00C2088D">
    <w:pPr>
      <w:pStyle w:val="Prrafobsico"/>
      <w:suppressAutoHyphens/>
      <w:jc w:val="center"/>
      <w:rPr>
        <w:rFonts w:ascii="Arial" w:hAnsi="Arial" w:cs="Arial"/>
        <w:b/>
        <w:bCs/>
        <w:color w:val="FF0000"/>
        <w:sz w:val="40"/>
        <w:szCs w:val="44"/>
      </w:rPr>
    </w:pPr>
    <w:r w:rsidRPr="003B6A6A">
      <w:rPr>
        <w:rFonts w:ascii="Arial" w:hAnsi="Arial" w:cs="Arial"/>
        <w:noProof/>
        <w:color w:val="FF0000"/>
        <w:sz w:val="20"/>
        <w:lang w:val="es-MX" w:eastAsia="es-MX"/>
      </w:rPr>
      <w:drawing>
        <wp:anchor distT="0" distB="0" distL="114300" distR="114300" simplePos="0" relativeHeight="251661824" behindDoc="0" locked="0" layoutInCell="1" allowOverlap="1" wp14:anchorId="485E483E" wp14:editId="64065DE5">
          <wp:simplePos x="0" y="0"/>
          <wp:positionH relativeFrom="column">
            <wp:posOffset>-651510</wp:posOffset>
          </wp:positionH>
          <wp:positionV relativeFrom="paragraph">
            <wp:posOffset>-27462</wp:posOffset>
          </wp:positionV>
          <wp:extent cx="733425" cy="872803"/>
          <wp:effectExtent l="0" t="0" r="0" b="381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TAUS_2011_DIVIDED (FONDO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8728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B6A6A">
      <w:rPr>
        <w:rFonts w:ascii="Arial" w:hAnsi="Arial" w:cs="Arial"/>
        <w:b/>
        <w:bCs/>
        <w:color w:val="FF0000"/>
        <w:sz w:val="40"/>
        <w:szCs w:val="44"/>
      </w:rPr>
      <w:t>Sindicato de Trabajadores Académicos</w:t>
    </w:r>
  </w:p>
  <w:p w14:paraId="67B570F8" w14:textId="77777777" w:rsidR="00C2088D" w:rsidRPr="003B6A6A" w:rsidRDefault="00C2088D" w:rsidP="00C2088D">
    <w:pPr>
      <w:pStyle w:val="Encabezado"/>
      <w:jc w:val="center"/>
      <w:rPr>
        <w:rFonts w:ascii="Arial" w:hAnsi="Arial" w:cs="Arial"/>
        <w:b/>
        <w:bCs/>
        <w:color w:val="FF0000"/>
        <w:sz w:val="40"/>
        <w:szCs w:val="44"/>
      </w:rPr>
    </w:pPr>
    <w:r w:rsidRPr="003B6A6A">
      <w:rPr>
        <w:rFonts w:ascii="Arial" w:hAnsi="Arial" w:cs="Arial"/>
        <w:b/>
        <w:bCs/>
        <w:color w:val="FF0000"/>
        <w:sz w:val="40"/>
        <w:szCs w:val="44"/>
      </w:rPr>
      <w:t>de la Universidad de Sonora</w:t>
    </w:r>
  </w:p>
  <w:p w14:paraId="36BBC086" w14:textId="77777777" w:rsidR="00C2088D" w:rsidRPr="007C4343" w:rsidRDefault="00C2088D" w:rsidP="00C2088D">
    <w:pPr>
      <w:pStyle w:val="Encabezado"/>
      <w:jc w:val="center"/>
    </w:pPr>
    <w:r w:rsidRPr="00AF6813">
      <w:rPr>
        <w:noProof/>
        <w:color w:val="FF0000"/>
        <w:lang w:val="es-MX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34CFF31" wp14:editId="1BE6F550">
              <wp:simplePos x="0" y="0"/>
              <wp:positionH relativeFrom="column">
                <wp:posOffset>148590</wp:posOffset>
              </wp:positionH>
              <wp:positionV relativeFrom="paragraph">
                <wp:posOffset>70485</wp:posOffset>
              </wp:positionV>
              <wp:extent cx="6362700" cy="0"/>
              <wp:effectExtent l="0" t="0" r="19050" b="19050"/>
              <wp:wrapNone/>
              <wp:docPr id="2" name="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62700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3D891960" id="2 Conector recto" o:spid="_x0000_s1026" style="position:absolute;z-index: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.7pt,5.55pt" to="512.7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" strokecolor="red" strokeweight="1.25pt"/>
          </w:pict>
        </mc:Fallback>
      </mc:AlternateContent>
    </w:r>
  </w:p>
  <w:p w14:paraId="5BD593C5" w14:textId="77777777" w:rsidR="00DA0A0C" w:rsidRPr="00C4751F" w:rsidRDefault="00DA0A0C" w:rsidP="00486C4A">
    <w:pPr>
      <w:pStyle w:val="Ttulo"/>
      <w:ind w:left="-567"/>
      <w:rPr>
        <w:rFonts w:ascii="Helvetica" w:hAnsi="Helvetic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16DC"/>
    <w:multiLevelType w:val="hybridMultilevel"/>
    <w:tmpl w:val="56A8E104"/>
    <w:lvl w:ilvl="0" w:tplc="080A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B1428B"/>
    <w:multiLevelType w:val="hybridMultilevel"/>
    <w:tmpl w:val="D8667414"/>
    <w:lvl w:ilvl="0" w:tplc="B16897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CB09344">
      <w:start w:val="1"/>
      <w:numFmt w:val="lowerLetter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936B1"/>
    <w:multiLevelType w:val="hybridMultilevel"/>
    <w:tmpl w:val="BC98C070"/>
    <w:lvl w:ilvl="0" w:tplc="EB047FD0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D03355"/>
    <w:multiLevelType w:val="hybridMultilevel"/>
    <w:tmpl w:val="004003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16791B"/>
    <w:multiLevelType w:val="hybridMultilevel"/>
    <w:tmpl w:val="F140BE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E33124"/>
    <w:multiLevelType w:val="hybridMultilevel"/>
    <w:tmpl w:val="8140F5C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3E4F91"/>
    <w:multiLevelType w:val="hybridMultilevel"/>
    <w:tmpl w:val="4A947070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10B14CE"/>
    <w:multiLevelType w:val="hybridMultilevel"/>
    <w:tmpl w:val="906E2DFE"/>
    <w:lvl w:ilvl="0" w:tplc="EB047FD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155F5A"/>
    <w:multiLevelType w:val="hybridMultilevel"/>
    <w:tmpl w:val="C4A6A014"/>
    <w:lvl w:ilvl="0" w:tplc="C45C8B5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9F00FD"/>
    <w:multiLevelType w:val="hybridMultilevel"/>
    <w:tmpl w:val="ECA661C6"/>
    <w:lvl w:ilvl="0" w:tplc="3724D9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2409EE"/>
    <w:multiLevelType w:val="hybridMultilevel"/>
    <w:tmpl w:val="4E0A551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060866"/>
    <w:multiLevelType w:val="hybridMultilevel"/>
    <w:tmpl w:val="D7BE3BA2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8E07E71"/>
    <w:multiLevelType w:val="hybridMultilevel"/>
    <w:tmpl w:val="FF54D6BA"/>
    <w:lvl w:ilvl="0" w:tplc="EB047FD0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A6C45D9"/>
    <w:multiLevelType w:val="hybridMultilevel"/>
    <w:tmpl w:val="BCC693F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A51C0A"/>
    <w:multiLevelType w:val="hybridMultilevel"/>
    <w:tmpl w:val="CC30EF8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B945C8"/>
    <w:multiLevelType w:val="hybridMultilevel"/>
    <w:tmpl w:val="9370A67C"/>
    <w:lvl w:ilvl="0" w:tplc="080A0017">
      <w:start w:val="1"/>
      <w:numFmt w:val="lowerLetter"/>
      <w:lvlText w:val="%1)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2C404D8"/>
    <w:multiLevelType w:val="hybridMultilevel"/>
    <w:tmpl w:val="C1E4DA7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2E3745"/>
    <w:multiLevelType w:val="hybridMultilevel"/>
    <w:tmpl w:val="3536B93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313247"/>
    <w:multiLevelType w:val="hybridMultilevel"/>
    <w:tmpl w:val="390CF1CC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FC605AD"/>
    <w:multiLevelType w:val="hybridMultilevel"/>
    <w:tmpl w:val="B5E6E48E"/>
    <w:lvl w:ilvl="0" w:tplc="08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FE10318"/>
    <w:multiLevelType w:val="hybridMultilevel"/>
    <w:tmpl w:val="C83431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D73D8D"/>
    <w:multiLevelType w:val="hybridMultilevel"/>
    <w:tmpl w:val="3844043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E1422D"/>
    <w:multiLevelType w:val="hybridMultilevel"/>
    <w:tmpl w:val="F6D83F50"/>
    <w:lvl w:ilvl="0" w:tplc="080A0017">
      <w:start w:val="1"/>
      <w:numFmt w:val="lowerLetter"/>
      <w:lvlText w:val="%1)"/>
      <w:lvlJc w:val="left"/>
      <w:pPr>
        <w:ind w:left="786" w:hanging="360"/>
      </w:p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34C07053"/>
    <w:multiLevelType w:val="hybridMultilevel"/>
    <w:tmpl w:val="DC961B20"/>
    <w:lvl w:ilvl="0" w:tplc="EB047FD0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5694D67"/>
    <w:multiLevelType w:val="hybridMultilevel"/>
    <w:tmpl w:val="3D94BB00"/>
    <w:lvl w:ilvl="0" w:tplc="EB047FD0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673054F"/>
    <w:multiLevelType w:val="hybridMultilevel"/>
    <w:tmpl w:val="725A5C60"/>
    <w:lvl w:ilvl="0" w:tplc="7E1C8F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E0301F"/>
    <w:multiLevelType w:val="hybridMultilevel"/>
    <w:tmpl w:val="C7BE54FE"/>
    <w:lvl w:ilvl="0" w:tplc="D8F6124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9B229AE"/>
    <w:multiLevelType w:val="hybridMultilevel"/>
    <w:tmpl w:val="6B3C69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4C6AFC"/>
    <w:multiLevelType w:val="hybridMultilevel"/>
    <w:tmpl w:val="2618DC5A"/>
    <w:lvl w:ilvl="0" w:tplc="08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310F11"/>
    <w:multiLevelType w:val="hybridMultilevel"/>
    <w:tmpl w:val="5A583376"/>
    <w:lvl w:ilvl="0" w:tplc="EB047FD0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036170D"/>
    <w:multiLevelType w:val="hybridMultilevel"/>
    <w:tmpl w:val="63A41368"/>
    <w:lvl w:ilvl="0" w:tplc="080A0017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 w15:restartNumberingAfterBreak="0">
    <w:nsid w:val="42324987"/>
    <w:multiLevelType w:val="hybridMultilevel"/>
    <w:tmpl w:val="0CB858E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45A7C44"/>
    <w:multiLevelType w:val="hybridMultilevel"/>
    <w:tmpl w:val="209C8B98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55215B7"/>
    <w:multiLevelType w:val="hybridMultilevel"/>
    <w:tmpl w:val="8DB0FF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E93F81"/>
    <w:multiLevelType w:val="hybridMultilevel"/>
    <w:tmpl w:val="ED044D8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3E6502"/>
    <w:multiLevelType w:val="hybridMultilevel"/>
    <w:tmpl w:val="ECA661C6"/>
    <w:lvl w:ilvl="0" w:tplc="3724D9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5363105"/>
    <w:multiLevelType w:val="hybridMultilevel"/>
    <w:tmpl w:val="0E808C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F04958"/>
    <w:multiLevelType w:val="hybridMultilevel"/>
    <w:tmpl w:val="F65A948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B03AC8"/>
    <w:multiLevelType w:val="hybridMultilevel"/>
    <w:tmpl w:val="B23A0596"/>
    <w:lvl w:ilvl="0" w:tplc="08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A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5CA5750B"/>
    <w:multiLevelType w:val="hybridMultilevel"/>
    <w:tmpl w:val="F41EB07E"/>
    <w:lvl w:ilvl="0" w:tplc="080A0017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0" w15:restartNumberingAfterBreak="0">
    <w:nsid w:val="5CDF23F7"/>
    <w:multiLevelType w:val="hybridMultilevel"/>
    <w:tmpl w:val="F41EB07E"/>
    <w:lvl w:ilvl="0" w:tplc="080A0017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1" w15:restartNumberingAfterBreak="0">
    <w:nsid w:val="646B32E4"/>
    <w:multiLevelType w:val="hybridMultilevel"/>
    <w:tmpl w:val="3B64EE6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B4D40CB"/>
    <w:multiLevelType w:val="hybridMultilevel"/>
    <w:tmpl w:val="1174EB9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B7C2F74"/>
    <w:multiLevelType w:val="hybridMultilevel"/>
    <w:tmpl w:val="60BCA200"/>
    <w:lvl w:ilvl="0" w:tplc="080A000F">
      <w:start w:val="1"/>
      <w:numFmt w:val="decimal"/>
      <w:lvlText w:val="%1."/>
      <w:lvlJc w:val="left"/>
      <w:pPr>
        <w:ind w:left="786" w:hanging="360"/>
      </w:p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6DE64E0C"/>
    <w:multiLevelType w:val="hybridMultilevel"/>
    <w:tmpl w:val="B888CF5C"/>
    <w:lvl w:ilvl="0" w:tplc="080A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5" w15:restartNumberingAfterBreak="0">
    <w:nsid w:val="6E1A3BF6"/>
    <w:multiLevelType w:val="hybridMultilevel"/>
    <w:tmpl w:val="0110146C"/>
    <w:lvl w:ilvl="0" w:tplc="EB047FD0">
      <w:start w:val="3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6F880820"/>
    <w:multiLevelType w:val="hybridMultilevel"/>
    <w:tmpl w:val="B1E6650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BD281F"/>
    <w:multiLevelType w:val="hybridMultilevel"/>
    <w:tmpl w:val="8AC41EC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1657FA"/>
    <w:multiLevelType w:val="hybridMultilevel"/>
    <w:tmpl w:val="434E8BB6"/>
    <w:lvl w:ilvl="0" w:tplc="080A0017">
      <w:start w:val="1"/>
      <w:numFmt w:val="lowerLetter"/>
      <w:lvlText w:val="%1)"/>
      <w:lvlJc w:val="left"/>
      <w:pPr>
        <w:ind w:left="717" w:hanging="360"/>
      </w:pPr>
    </w:lvl>
    <w:lvl w:ilvl="1" w:tplc="080A0019" w:tentative="1">
      <w:start w:val="1"/>
      <w:numFmt w:val="lowerLetter"/>
      <w:lvlText w:val="%2."/>
      <w:lvlJc w:val="left"/>
      <w:pPr>
        <w:ind w:left="1437" w:hanging="360"/>
      </w:pPr>
    </w:lvl>
    <w:lvl w:ilvl="2" w:tplc="080A001B" w:tentative="1">
      <w:start w:val="1"/>
      <w:numFmt w:val="lowerRoman"/>
      <w:lvlText w:val="%3."/>
      <w:lvlJc w:val="right"/>
      <w:pPr>
        <w:ind w:left="2157" w:hanging="180"/>
      </w:pPr>
    </w:lvl>
    <w:lvl w:ilvl="3" w:tplc="080A000F" w:tentative="1">
      <w:start w:val="1"/>
      <w:numFmt w:val="decimal"/>
      <w:lvlText w:val="%4."/>
      <w:lvlJc w:val="left"/>
      <w:pPr>
        <w:ind w:left="2877" w:hanging="360"/>
      </w:pPr>
    </w:lvl>
    <w:lvl w:ilvl="4" w:tplc="080A0019" w:tentative="1">
      <w:start w:val="1"/>
      <w:numFmt w:val="lowerLetter"/>
      <w:lvlText w:val="%5."/>
      <w:lvlJc w:val="left"/>
      <w:pPr>
        <w:ind w:left="3597" w:hanging="360"/>
      </w:pPr>
    </w:lvl>
    <w:lvl w:ilvl="5" w:tplc="080A001B" w:tentative="1">
      <w:start w:val="1"/>
      <w:numFmt w:val="lowerRoman"/>
      <w:lvlText w:val="%6."/>
      <w:lvlJc w:val="right"/>
      <w:pPr>
        <w:ind w:left="4317" w:hanging="180"/>
      </w:pPr>
    </w:lvl>
    <w:lvl w:ilvl="6" w:tplc="080A000F" w:tentative="1">
      <w:start w:val="1"/>
      <w:numFmt w:val="decimal"/>
      <w:lvlText w:val="%7."/>
      <w:lvlJc w:val="left"/>
      <w:pPr>
        <w:ind w:left="5037" w:hanging="360"/>
      </w:pPr>
    </w:lvl>
    <w:lvl w:ilvl="7" w:tplc="080A0019" w:tentative="1">
      <w:start w:val="1"/>
      <w:numFmt w:val="lowerLetter"/>
      <w:lvlText w:val="%8."/>
      <w:lvlJc w:val="left"/>
      <w:pPr>
        <w:ind w:left="5757" w:hanging="360"/>
      </w:pPr>
    </w:lvl>
    <w:lvl w:ilvl="8" w:tplc="08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9" w15:restartNumberingAfterBreak="0">
    <w:nsid w:val="7D626D28"/>
    <w:multiLevelType w:val="hybridMultilevel"/>
    <w:tmpl w:val="C04E1496"/>
    <w:lvl w:ilvl="0" w:tplc="A40E22A2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8"/>
  </w:num>
  <w:num w:numId="2">
    <w:abstractNumId w:val="41"/>
  </w:num>
  <w:num w:numId="3">
    <w:abstractNumId w:val="19"/>
  </w:num>
  <w:num w:numId="4">
    <w:abstractNumId w:val="42"/>
  </w:num>
  <w:num w:numId="5">
    <w:abstractNumId w:val="17"/>
  </w:num>
  <w:num w:numId="6">
    <w:abstractNumId w:val="44"/>
  </w:num>
  <w:num w:numId="7">
    <w:abstractNumId w:val="0"/>
  </w:num>
  <w:num w:numId="8">
    <w:abstractNumId w:val="38"/>
  </w:num>
  <w:num w:numId="9">
    <w:abstractNumId w:val="5"/>
  </w:num>
  <w:num w:numId="10">
    <w:abstractNumId w:val="46"/>
  </w:num>
  <w:num w:numId="11">
    <w:abstractNumId w:val="29"/>
  </w:num>
  <w:num w:numId="12">
    <w:abstractNumId w:val="2"/>
  </w:num>
  <w:num w:numId="13">
    <w:abstractNumId w:val="9"/>
  </w:num>
  <w:num w:numId="14">
    <w:abstractNumId w:val="30"/>
  </w:num>
  <w:num w:numId="15">
    <w:abstractNumId w:val="14"/>
  </w:num>
  <w:num w:numId="16">
    <w:abstractNumId w:val="40"/>
  </w:num>
  <w:num w:numId="17">
    <w:abstractNumId w:val="21"/>
  </w:num>
  <w:num w:numId="18">
    <w:abstractNumId w:val="25"/>
  </w:num>
  <w:num w:numId="19">
    <w:abstractNumId w:val="48"/>
  </w:num>
  <w:num w:numId="20">
    <w:abstractNumId w:val="15"/>
  </w:num>
  <w:num w:numId="21">
    <w:abstractNumId w:val="7"/>
  </w:num>
  <w:num w:numId="22">
    <w:abstractNumId w:val="24"/>
  </w:num>
  <w:num w:numId="23">
    <w:abstractNumId w:val="12"/>
  </w:num>
  <w:num w:numId="24">
    <w:abstractNumId w:val="23"/>
  </w:num>
  <w:num w:numId="25">
    <w:abstractNumId w:val="27"/>
  </w:num>
  <w:num w:numId="26">
    <w:abstractNumId w:val="20"/>
  </w:num>
  <w:num w:numId="27">
    <w:abstractNumId w:val="3"/>
  </w:num>
  <w:num w:numId="28">
    <w:abstractNumId w:val="11"/>
  </w:num>
  <w:num w:numId="29">
    <w:abstractNumId w:val="4"/>
  </w:num>
  <w:num w:numId="30">
    <w:abstractNumId w:val="33"/>
  </w:num>
  <w:num w:numId="31">
    <w:abstractNumId w:val="47"/>
  </w:num>
  <w:num w:numId="32">
    <w:abstractNumId w:val="18"/>
  </w:num>
  <w:num w:numId="33">
    <w:abstractNumId w:val="6"/>
  </w:num>
  <w:num w:numId="34">
    <w:abstractNumId w:val="36"/>
  </w:num>
  <w:num w:numId="35">
    <w:abstractNumId w:val="35"/>
  </w:num>
  <w:num w:numId="36">
    <w:abstractNumId w:val="8"/>
  </w:num>
  <w:num w:numId="37">
    <w:abstractNumId w:val="34"/>
  </w:num>
  <w:num w:numId="38">
    <w:abstractNumId w:val="32"/>
  </w:num>
  <w:num w:numId="39">
    <w:abstractNumId w:val="49"/>
  </w:num>
  <w:num w:numId="40">
    <w:abstractNumId w:val="26"/>
  </w:num>
  <w:num w:numId="41">
    <w:abstractNumId w:val="39"/>
  </w:num>
  <w:num w:numId="42">
    <w:abstractNumId w:val="37"/>
  </w:num>
  <w:num w:numId="43">
    <w:abstractNumId w:val="16"/>
  </w:num>
  <w:num w:numId="44">
    <w:abstractNumId w:val="43"/>
  </w:num>
  <w:num w:numId="45">
    <w:abstractNumId w:val="22"/>
  </w:num>
  <w:num w:numId="46">
    <w:abstractNumId w:val="13"/>
  </w:num>
  <w:num w:numId="47">
    <w:abstractNumId w:val="45"/>
  </w:num>
  <w:num w:numId="48">
    <w:abstractNumId w:val="10"/>
  </w:num>
  <w:num w:numId="49">
    <w:abstractNumId w:val="31"/>
  </w:num>
  <w:num w:numId="50">
    <w:abstractNumId w:val="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E22"/>
    <w:rsid w:val="00000A5B"/>
    <w:rsid w:val="00000C47"/>
    <w:rsid w:val="00002393"/>
    <w:rsid w:val="000112F0"/>
    <w:rsid w:val="0001208B"/>
    <w:rsid w:val="000128FA"/>
    <w:rsid w:val="0001324D"/>
    <w:rsid w:val="0001490C"/>
    <w:rsid w:val="00015E8E"/>
    <w:rsid w:val="00020880"/>
    <w:rsid w:val="00021BA4"/>
    <w:rsid w:val="0002409C"/>
    <w:rsid w:val="00027F7C"/>
    <w:rsid w:val="00032001"/>
    <w:rsid w:val="00043648"/>
    <w:rsid w:val="00045F07"/>
    <w:rsid w:val="000464D8"/>
    <w:rsid w:val="0005643D"/>
    <w:rsid w:val="000657CE"/>
    <w:rsid w:val="00066247"/>
    <w:rsid w:val="000670DF"/>
    <w:rsid w:val="00081617"/>
    <w:rsid w:val="00085760"/>
    <w:rsid w:val="00094CB7"/>
    <w:rsid w:val="00094E08"/>
    <w:rsid w:val="000A11F4"/>
    <w:rsid w:val="000A29D3"/>
    <w:rsid w:val="000A2B69"/>
    <w:rsid w:val="000A45B2"/>
    <w:rsid w:val="000A58F2"/>
    <w:rsid w:val="000A7D57"/>
    <w:rsid w:val="000C1186"/>
    <w:rsid w:val="000C3779"/>
    <w:rsid w:val="000D0CBC"/>
    <w:rsid w:val="000D7B31"/>
    <w:rsid w:val="000E1D59"/>
    <w:rsid w:val="000E50FA"/>
    <w:rsid w:val="000E510C"/>
    <w:rsid w:val="000F69B4"/>
    <w:rsid w:val="00101187"/>
    <w:rsid w:val="0010204D"/>
    <w:rsid w:val="0010269C"/>
    <w:rsid w:val="00111E22"/>
    <w:rsid w:val="00131842"/>
    <w:rsid w:val="00135B9C"/>
    <w:rsid w:val="00153E34"/>
    <w:rsid w:val="00153F86"/>
    <w:rsid w:val="0015639B"/>
    <w:rsid w:val="00157003"/>
    <w:rsid w:val="00161989"/>
    <w:rsid w:val="001635B0"/>
    <w:rsid w:val="00164EF0"/>
    <w:rsid w:val="00174092"/>
    <w:rsid w:val="00176D7F"/>
    <w:rsid w:val="00177224"/>
    <w:rsid w:val="00177DA7"/>
    <w:rsid w:val="00191132"/>
    <w:rsid w:val="00191950"/>
    <w:rsid w:val="001953B4"/>
    <w:rsid w:val="0019669E"/>
    <w:rsid w:val="001977B4"/>
    <w:rsid w:val="001A1ADD"/>
    <w:rsid w:val="001A566C"/>
    <w:rsid w:val="001B263B"/>
    <w:rsid w:val="001D47AF"/>
    <w:rsid w:val="001D53C5"/>
    <w:rsid w:val="001D5BB7"/>
    <w:rsid w:val="001E574F"/>
    <w:rsid w:val="001E705A"/>
    <w:rsid w:val="002013E3"/>
    <w:rsid w:val="00204302"/>
    <w:rsid w:val="00230E5E"/>
    <w:rsid w:val="00234AA3"/>
    <w:rsid w:val="00241A9D"/>
    <w:rsid w:val="0025290E"/>
    <w:rsid w:val="00254ED7"/>
    <w:rsid w:val="002566B6"/>
    <w:rsid w:val="002739C4"/>
    <w:rsid w:val="0027732F"/>
    <w:rsid w:val="00281E5E"/>
    <w:rsid w:val="00284955"/>
    <w:rsid w:val="002861EB"/>
    <w:rsid w:val="00291B89"/>
    <w:rsid w:val="002B413D"/>
    <w:rsid w:val="002C4B0E"/>
    <w:rsid w:val="002C67FC"/>
    <w:rsid w:val="002C6CA6"/>
    <w:rsid w:val="002D7951"/>
    <w:rsid w:val="002E03A3"/>
    <w:rsid w:val="002E3DD8"/>
    <w:rsid w:val="002E59D1"/>
    <w:rsid w:val="002F4632"/>
    <w:rsid w:val="002F6B29"/>
    <w:rsid w:val="003019AB"/>
    <w:rsid w:val="00312218"/>
    <w:rsid w:val="00320DD7"/>
    <w:rsid w:val="003363AE"/>
    <w:rsid w:val="00344648"/>
    <w:rsid w:val="00351901"/>
    <w:rsid w:val="003536DB"/>
    <w:rsid w:val="00381809"/>
    <w:rsid w:val="00381C23"/>
    <w:rsid w:val="00383574"/>
    <w:rsid w:val="003913E1"/>
    <w:rsid w:val="003A06C3"/>
    <w:rsid w:val="003A546C"/>
    <w:rsid w:val="003B164A"/>
    <w:rsid w:val="003B76AC"/>
    <w:rsid w:val="003C6B0A"/>
    <w:rsid w:val="003D290B"/>
    <w:rsid w:val="003D4495"/>
    <w:rsid w:val="003E60D4"/>
    <w:rsid w:val="003F3F62"/>
    <w:rsid w:val="003F4A04"/>
    <w:rsid w:val="0040430D"/>
    <w:rsid w:val="00405C26"/>
    <w:rsid w:val="00405C27"/>
    <w:rsid w:val="00406F94"/>
    <w:rsid w:val="00414E61"/>
    <w:rsid w:val="0042649B"/>
    <w:rsid w:val="00432604"/>
    <w:rsid w:val="00442D6E"/>
    <w:rsid w:val="00444702"/>
    <w:rsid w:val="00445468"/>
    <w:rsid w:val="0045289E"/>
    <w:rsid w:val="00453436"/>
    <w:rsid w:val="00457F07"/>
    <w:rsid w:val="00463862"/>
    <w:rsid w:val="00466114"/>
    <w:rsid w:val="00486C4A"/>
    <w:rsid w:val="0049416A"/>
    <w:rsid w:val="004B0986"/>
    <w:rsid w:val="004B21F6"/>
    <w:rsid w:val="004B24E4"/>
    <w:rsid w:val="004B5875"/>
    <w:rsid w:val="004B7D71"/>
    <w:rsid w:val="004C14B5"/>
    <w:rsid w:val="004C2633"/>
    <w:rsid w:val="004C3055"/>
    <w:rsid w:val="004D0C83"/>
    <w:rsid w:val="00503021"/>
    <w:rsid w:val="005072D8"/>
    <w:rsid w:val="005102C9"/>
    <w:rsid w:val="00511C3E"/>
    <w:rsid w:val="00521492"/>
    <w:rsid w:val="005363F0"/>
    <w:rsid w:val="00550EE0"/>
    <w:rsid w:val="005649D6"/>
    <w:rsid w:val="00564ADA"/>
    <w:rsid w:val="00576405"/>
    <w:rsid w:val="00577956"/>
    <w:rsid w:val="00577D20"/>
    <w:rsid w:val="00582825"/>
    <w:rsid w:val="0058609D"/>
    <w:rsid w:val="00586FBE"/>
    <w:rsid w:val="00595A87"/>
    <w:rsid w:val="005A3037"/>
    <w:rsid w:val="005A45E8"/>
    <w:rsid w:val="005B2611"/>
    <w:rsid w:val="005B459A"/>
    <w:rsid w:val="005B58BA"/>
    <w:rsid w:val="005B5A03"/>
    <w:rsid w:val="005B70A0"/>
    <w:rsid w:val="005C0D68"/>
    <w:rsid w:val="005C0DF4"/>
    <w:rsid w:val="005C1CCD"/>
    <w:rsid w:val="005C57D8"/>
    <w:rsid w:val="005C5C62"/>
    <w:rsid w:val="005D4470"/>
    <w:rsid w:val="005D69AA"/>
    <w:rsid w:val="005E685D"/>
    <w:rsid w:val="005F05A4"/>
    <w:rsid w:val="005F1937"/>
    <w:rsid w:val="005F2323"/>
    <w:rsid w:val="005F6EA6"/>
    <w:rsid w:val="00606E76"/>
    <w:rsid w:val="00621440"/>
    <w:rsid w:val="00624863"/>
    <w:rsid w:val="00625365"/>
    <w:rsid w:val="0063275A"/>
    <w:rsid w:val="00644FFE"/>
    <w:rsid w:val="00646CFA"/>
    <w:rsid w:val="006508E6"/>
    <w:rsid w:val="00661455"/>
    <w:rsid w:val="00661C26"/>
    <w:rsid w:val="0066282C"/>
    <w:rsid w:val="0066587F"/>
    <w:rsid w:val="006662D2"/>
    <w:rsid w:val="006771DA"/>
    <w:rsid w:val="006848EA"/>
    <w:rsid w:val="00686F9A"/>
    <w:rsid w:val="0068764B"/>
    <w:rsid w:val="00697F83"/>
    <w:rsid w:val="006A263F"/>
    <w:rsid w:val="006A2902"/>
    <w:rsid w:val="006B04C8"/>
    <w:rsid w:val="006B3A92"/>
    <w:rsid w:val="006B4598"/>
    <w:rsid w:val="006D4BC0"/>
    <w:rsid w:val="006D6C12"/>
    <w:rsid w:val="006E0010"/>
    <w:rsid w:val="006E3D2E"/>
    <w:rsid w:val="006E52D1"/>
    <w:rsid w:val="006F0271"/>
    <w:rsid w:val="006F23A9"/>
    <w:rsid w:val="006F2990"/>
    <w:rsid w:val="006F3989"/>
    <w:rsid w:val="006F4F46"/>
    <w:rsid w:val="00704E24"/>
    <w:rsid w:val="00713118"/>
    <w:rsid w:val="00720F67"/>
    <w:rsid w:val="0074739C"/>
    <w:rsid w:val="00756FD2"/>
    <w:rsid w:val="007624A7"/>
    <w:rsid w:val="0076581F"/>
    <w:rsid w:val="00775B44"/>
    <w:rsid w:val="00782FC1"/>
    <w:rsid w:val="0078485B"/>
    <w:rsid w:val="007927AC"/>
    <w:rsid w:val="007A0384"/>
    <w:rsid w:val="007A169A"/>
    <w:rsid w:val="007A62FF"/>
    <w:rsid w:val="007B51E1"/>
    <w:rsid w:val="007C1F03"/>
    <w:rsid w:val="007C3B12"/>
    <w:rsid w:val="007C3EB0"/>
    <w:rsid w:val="007C4FE5"/>
    <w:rsid w:val="007D4044"/>
    <w:rsid w:val="007D416F"/>
    <w:rsid w:val="007D7C35"/>
    <w:rsid w:val="007E23BC"/>
    <w:rsid w:val="007E3A75"/>
    <w:rsid w:val="007F4793"/>
    <w:rsid w:val="007F57C7"/>
    <w:rsid w:val="007F720C"/>
    <w:rsid w:val="0080446E"/>
    <w:rsid w:val="00807102"/>
    <w:rsid w:val="00812E43"/>
    <w:rsid w:val="008143F5"/>
    <w:rsid w:val="00814F70"/>
    <w:rsid w:val="00820301"/>
    <w:rsid w:val="00820809"/>
    <w:rsid w:val="00823C75"/>
    <w:rsid w:val="00833353"/>
    <w:rsid w:val="00833FF3"/>
    <w:rsid w:val="00835A04"/>
    <w:rsid w:val="00836533"/>
    <w:rsid w:val="00837EF6"/>
    <w:rsid w:val="00852BC2"/>
    <w:rsid w:val="00853BC5"/>
    <w:rsid w:val="008613E3"/>
    <w:rsid w:val="0086196E"/>
    <w:rsid w:val="00864373"/>
    <w:rsid w:val="00867887"/>
    <w:rsid w:val="00872050"/>
    <w:rsid w:val="0087253D"/>
    <w:rsid w:val="00874C92"/>
    <w:rsid w:val="00883ABF"/>
    <w:rsid w:val="00890068"/>
    <w:rsid w:val="00891960"/>
    <w:rsid w:val="00897017"/>
    <w:rsid w:val="00897742"/>
    <w:rsid w:val="008A0685"/>
    <w:rsid w:val="008A4D06"/>
    <w:rsid w:val="008A639A"/>
    <w:rsid w:val="008B108D"/>
    <w:rsid w:val="008B44CE"/>
    <w:rsid w:val="008B4745"/>
    <w:rsid w:val="008C3BD3"/>
    <w:rsid w:val="008C484F"/>
    <w:rsid w:val="008D4F8F"/>
    <w:rsid w:val="008D5AED"/>
    <w:rsid w:val="008E0946"/>
    <w:rsid w:val="008E4E24"/>
    <w:rsid w:val="008E6628"/>
    <w:rsid w:val="008E7B46"/>
    <w:rsid w:val="008F22EE"/>
    <w:rsid w:val="008F44F4"/>
    <w:rsid w:val="008F622A"/>
    <w:rsid w:val="00905885"/>
    <w:rsid w:val="0091250E"/>
    <w:rsid w:val="00920937"/>
    <w:rsid w:val="009251D3"/>
    <w:rsid w:val="0093146A"/>
    <w:rsid w:val="00935766"/>
    <w:rsid w:val="00941257"/>
    <w:rsid w:val="00942055"/>
    <w:rsid w:val="009422C7"/>
    <w:rsid w:val="009437D1"/>
    <w:rsid w:val="00944C0E"/>
    <w:rsid w:val="009472D5"/>
    <w:rsid w:val="009539D9"/>
    <w:rsid w:val="00956783"/>
    <w:rsid w:val="00960655"/>
    <w:rsid w:val="0096237E"/>
    <w:rsid w:val="00972E3C"/>
    <w:rsid w:val="00976D8C"/>
    <w:rsid w:val="009777E0"/>
    <w:rsid w:val="0098419F"/>
    <w:rsid w:val="00984811"/>
    <w:rsid w:val="00996D1A"/>
    <w:rsid w:val="00997A61"/>
    <w:rsid w:val="009A2E91"/>
    <w:rsid w:val="009A47B9"/>
    <w:rsid w:val="009C68AB"/>
    <w:rsid w:val="009C7802"/>
    <w:rsid w:val="009D2AAF"/>
    <w:rsid w:val="009D4012"/>
    <w:rsid w:val="009D56C5"/>
    <w:rsid w:val="009D7988"/>
    <w:rsid w:val="009E3896"/>
    <w:rsid w:val="009E5FC9"/>
    <w:rsid w:val="009E79E3"/>
    <w:rsid w:val="00A01B0F"/>
    <w:rsid w:val="00A057BA"/>
    <w:rsid w:val="00A10B79"/>
    <w:rsid w:val="00A13546"/>
    <w:rsid w:val="00A1375E"/>
    <w:rsid w:val="00A166F8"/>
    <w:rsid w:val="00A20DD8"/>
    <w:rsid w:val="00A25EB6"/>
    <w:rsid w:val="00A43636"/>
    <w:rsid w:val="00A62FAE"/>
    <w:rsid w:val="00A724FE"/>
    <w:rsid w:val="00A73762"/>
    <w:rsid w:val="00A74AD0"/>
    <w:rsid w:val="00A76ABD"/>
    <w:rsid w:val="00A87871"/>
    <w:rsid w:val="00A9506D"/>
    <w:rsid w:val="00AA0FEB"/>
    <w:rsid w:val="00AA2E7B"/>
    <w:rsid w:val="00AA385E"/>
    <w:rsid w:val="00AA3A07"/>
    <w:rsid w:val="00AB77B5"/>
    <w:rsid w:val="00AC0BDD"/>
    <w:rsid w:val="00AE165A"/>
    <w:rsid w:val="00AE2597"/>
    <w:rsid w:val="00AE5F15"/>
    <w:rsid w:val="00AE67C3"/>
    <w:rsid w:val="00AF4782"/>
    <w:rsid w:val="00AF6C3B"/>
    <w:rsid w:val="00B00B65"/>
    <w:rsid w:val="00B0220D"/>
    <w:rsid w:val="00B05902"/>
    <w:rsid w:val="00B2097D"/>
    <w:rsid w:val="00B20FFE"/>
    <w:rsid w:val="00B23473"/>
    <w:rsid w:val="00B23F16"/>
    <w:rsid w:val="00B24B0B"/>
    <w:rsid w:val="00B32C87"/>
    <w:rsid w:val="00B418A4"/>
    <w:rsid w:val="00B44DC7"/>
    <w:rsid w:val="00B4569F"/>
    <w:rsid w:val="00B467EA"/>
    <w:rsid w:val="00B50D26"/>
    <w:rsid w:val="00B5399C"/>
    <w:rsid w:val="00B54716"/>
    <w:rsid w:val="00B724FE"/>
    <w:rsid w:val="00B80003"/>
    <w:rsid w:val="00B800DE"/>
    <w:rsid w:val="00B80E52"/>
    <w:rsid w:val="00B83DD3"/>
    <w:rsid w:val="00BA45A0"/>
    <w:rsid w:val="00BA6521"/>
    <w:rsid w:val="00BA74AF"/>
    <w:rsid w:val="00BB602E"/>
    <w:rsid w:val="00BC4133"/>
    <w:rsid w:val="00BC5FF9"/>
    <w:rsid w:val="00BD1979"/>
    <w:rsid w:val="00BE206C"/>
    <w:rsid w:val="00BE3CE2"/>
    <w:rsid w:val="00BE4458"/>
    <w:rsid w:val="00BE6B4A"/>
    <w:rsid w:val="00BF0DA5"/>
    <w:rsid w:val="00C0236C"/>
    <w:rsid w:val="00C06022"/>
    <w:rsid w:val="00C1557F"/>
    <w:rsid w:val="00C2088D"/>
    <w:rsid w:val="00C2488C"/>
    <w:rsid w:val="00C438E4"/>
    <w:rsid w:val="00C4751F"/>
    <w:rsid w:val="00C577BF"/>
    <w:rsid w:val="00C6193E"/>
    <w:rsid w:val="00C65FF6"/>
    <w:rsid w:val="00C661E5"/>
    <w:rsid w:val="00C70B79"/>
    <w:rsid w:val="00C75865"/>
    <w:rsid w:val="00C77F98"/>
    <w:rsid w:val="00C80C28"/>
    <w:rsid w:val="00C874B4"/>
    <w:rsid w:val="00C9504A"/>
    <w:rsid w:val="00CA4AEF"/>
    <w:rsid w:val="00CB39EE"/>
    <w:rsid w:val="00CC036B"/>
    <w:rsid w:val="00CC147A"/>
    <w:rsid w:val="00CC1E89"/>
    <w:rsid w:val="00CC20DC"/>
    <w:rsid w:val="00CD6473"/>
    <w:rsid w:val="00CD7A13"/>
    <w:rsid w:val="00CE7610"/>
    <w:rsid w:val="00D00389"/>
    <w:rsid w:val="00D06BAC"/>
    <w:rsid w:val="00D1334C"/>
    <w:rsid w:val="00D203D4"/>
    <w:rsid w:val="00D21B89"/>
    <w:rsid w:val="00D425F0"/>
    <w:rsid w:val="00D461C1"/>
    <w:rsid w:val="00D5248D"/>
    <w:rsid w:val="00D56352"/>
    <w:rsid w:val="00D57A59"/>
    <w:rsid w:val="00D62BDA"/>
    <w:rsid w:val="00D63747"/>
    <w:rsid w:val="00D84191"/>
    <w:rsid w:val="00D8554D"/>
    <w:rsid w:val="00D87CDC"/>
    <w:rsid w:val="00D95AE2"/>
    <w:rsid w:val="00DA0A0C"/>
    <w:rsid w:val="00DA52F6"/>
    <w:rsid w:val="00DB4329"/>
    <w:rsid w:val="00DB620F"/>
    <w:rsid w:val="00DB7288"/>
    <w:rsid w:val="00DC1F53"/>
    <w:rsid w:val="00DC2F0F"/>
    <w:rsid w:val="00DD58CE"/>
    <w:rsid w:val="00DD64F8"/>
    <w:rsid w:val="00DF1CFE"/>
    <w:rsid w:val="00DF5E3F"/>
    <w:rsid w:val="00DF6295"/>
    <w:rsid w:val="00DF78DE"/>
    <w:rsid w:val="00DF7BE0"/>
    <w:rsid w:val="00E00DD1"/>
    <w:rsid w:val="00E05862"/>
    <w:rsid w:val="00E068FB"/>
    <w:rsid w:val="00E07D14"/>
    <w:rsid w:val="00E13A3C"/>
    <w:rsid w:val="00E16632"/>
    <w:rsid w:val="00E21087"/>
    <w:rsid w:val="00E22F00"/>
    <w:rsid w:val="00E35595"/>
    <w:rsid w:val="00E378D6"/>
    <w:rsid w:val="00E44C6D"/>
    <w:rsid w:val="00E45D7A"/>
    <w:rsid w:val="00E47D6F"/>
    <w:rsid w:val="00E5017E"/>
    <w:rsid w:val="00E50289"/>
    <w:rsid w:val="00E54279"/>
    <w:rsid w:val="00E57276"/>
    <w:rsid w:val="00E6118E"/>
    <w:rsid w:val="00E62D2B"/>
    <w:rsid w:val="00E63217"/>
    <w:rsid w:val="00E66BBD"/>
    <w:rsid w:val="00E72CD1"/>
    <w:rsid w:val="00EA3889"/>
    <w:rsid w:val="00EA7881"/>
    <w:rsid w:val="00EB435A"/>
    <w:rsid w:val="00ED022B"/>
    <w:rsid w:val="00ED7EBD"/>
    <w:rsid w:val="00EE4F70"/>
    <w:rsid w:val="00EF3815"/>
    <w:rsid w:val="00EF3C8E"/>
    <w:rsid w:val="00F02749"/>
    <w:rsid w:val="00F0425C"/>
    <w:rsid w:val="00F04EE2"/>
    <w:rsid w:val="00F069AD"/>
    <w:rsid w:val="00F10931"/>
    <w:rsid w:val="00F12127"/>
    <w:rsid w:val="00F17651"/>
    <w:rsid w:val="00F1769F"/>
    <w:rsid w:val="00F177ED"/>
    <w:rsid w:val="00F36DE3"/>
    <w:rsid w:val="00F417C7"/>
    <w:rsid w:val="00F44D33"/>
    <w:rsid w:val="00F4539E"/>
    <w:rsid w:val="00F55A72"/>
    <w:rsid w:val="00F617B7"/>
    <w:rsid w:val="00F7391F"/>
    <w:rsid w:val="00F74F7C"/>
    <w:rsid w:val="00F75759"/>
    <w:rsid w:val="00F81420"/>
    <w:rsid w:val="00F92D24"/>
    <w:rsid w:val="00F964FF"/>
    <w:rsid w:val="00FA3AB3"/>
    <w:rsid w:val="00FA6C1E"/>
    <w:rsid w:val="00FB6ED1"/>
    <w:rsid w:val="00FC04E0"/>
    <w:rsid w:val="00FD292D"/>
    <w:rsid w:val="00FD5B3B"/>
    <w:rsid w:val="00FE44EB"/>
    <w:rsid w:val="00FE72E3"/>
    <w:rsid w:val="00FF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56EDF8"/>
  <w15:docId w15:val="{1F4095AD-6740-4578-898B-0DD82C39B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889"/>
    <w:rPr>
      <w:lang w:val="es-ES_tradnl"/>
    </w:rPr>
  </w:style>
  <w:style w:type="paragraph" w:styleId="Ttulo1">
    <w:name w:val="heading 1"/>
    <w:basedOn w:val="Normal"/>
    <w:next w:val="Normal"/>
    <w:qFormat/>
    <w:pPr>
      <w:keepNext/>
      <w:tabs>
        <w:tab w:val="left" w:pos="709"/>
        <w:tab w:val="left" w:pos="5670"/>
      </w:tabs>
      <w:jc w:val="center"/>
      <w:outlineLvl w:val="0"/>
    </w:pPr>
    <w:rPr>
      <w:sz w:val="24"/>
      <w:lang w:val="es-MX"/>
    </w:rPr>
  </w:style>
  <w:style w:type="paragraph" w:styleId="Ttulo2">
    <w:name w:val="heading 2"/>
    <w:basedOn w:val="Normal"/>
    <w:next w:val="Normal"/>
    <w:qFormat/>
    <w:pPr>
      <w:keepNext/>
      <w:tabs>
        <w:tab w:val="left" w:pos="5670"/>
      </w:tabs>
      <w:outlineLvl w:val="1"/>
    </w:pPr>
    <w:rPr>
      <w:sz w:val="24"/>
      <w:lang w:val="es-MX"/>
    </w:rPr>
  </w:style>
  <w:style w:type="paragraph" w:styleId="Ttulo3">
    <w:name w:val="heading 3"/>
    <w:basedOn w:val="Normal"/>
    <w:next w:val="Normal"/>
    <w:qFormat/>
    <w:pPr>
      <w:keepNext/>
      <w:tabs>
        <w:tab w:val="left" w:pos="5670"/>
      </w:tabs>
      <w:outlineLvl w:val="2"/>
    </w:pPr>
    <w:rPr>
      <w:b/>
      <w:sz w:val="24"/>
      <w:lang w:val="es-MX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pPr>
      <w:keepNext/>
      <w:spacing w:after="120"/>
      <w:jc w:val="center"/>
      <w:outlineLvl w:val="4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pPr>
      <w:jc w:val="center"/>
    </w:pPr>
    <w:rPr>
      <w:b/>
      <w:sz w:val="36"/>
    </w:rPr>
  </w:style>
  <w:style w:type="paragraph" w:styleId="Textoindependiente">
    <w:name w:val="Body Text"/>
    <w:basedOn w:val="Normal"/>
    <w:pPr>
      <w:tabs>
        <w:tab w:val="left" w:pos="426"/>
      </w:tabs>
      <w:spacing w:after="120"/>
      <w:jc w:val="both"/>
    </w:pPr>
    <w:rPr>
      <w:sz w:val="22"/>
    </w:rPr>
  </w:style>
  <w:style w:type="paragraph" w:styleId="Textodeglobo">
    <w:name w:val="Balloon Text"/>
    <w:basedOn w:val="Normal"/>
    <w:link w:val="TextodegloboCar"/>
    <w:uiPriority w:val="99"/>
    <w:semiHidden/>
    <w:rsid w:val="0001324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87205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E6B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777E0"/>
    <w:rPr>
      <w:lang w:val="es-ES_tradnl" w:eastAsia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777E0"/>
    <w:rPr>
      <w:lang w:val="es-ES_tradnl" w:eastAsia="es-MX"/>
    </w:rPr>
  </w:style>
  <w:style w:type="paragraph" w:styleId="Sangradetextonormal">
    <w:name w:val="Body Text Indent"/>
    <w:basedOn w:val="Normal"/>
    <w:link w:val="SangradetextonormalCar"/>
    <w:rsid w:val="00281E5E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281E5E"/>
    <w:rPr>
      <w:lang w:val="es-ES_tradnl"/>
    </w:rPr>
  </w:style>
  <w:style w:type="paragraph" w:styleId="TDC1">
    <w:name w:val="toc 1"/>
    <w:basedOn w:val="Normal"/>
    <w:next w:val="Normal"/>
    <w:autoRedefine/>
    <w:semiHidden/>
    <w:unhideWhenUsed/>
    <w:rsid w:val="00920937"/>
    <w:pPr>
      <w:tabs>
        <w:tab w:val="left" w:pos="400"/>
        <w:tab w:val="right" w:leader="dot" w:pos="8830"/>
      </w:tabs>
      <w:spacing w:before="120"/>
      <w:jc w:val="both"/>
    </w:pPr>
    <w:rPr>
      <w:rFonts w:ascii="Arial" w:hAnsi="Arial" w:cs="Arial"/>
      <w:bCs/>
      <w:sz w:val="24"/>
      <w:szCs w:val="24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751F"/>
    <w:rPr>
      <w:rFonts w:ascii="Tahoma" w:hAnsi="Tahoma" w:cs="Tahoma"/>
      <w:sz w:val="16"/>
      <w:szCs w:val="16"/>
      <w:lang w:val="es-ES_tradnl"/>
    </w:rPr>
  </w:style>
  <w:style w:type="table" w:styleId="Tablaconcuadrcula">
    <w:name w:val="Table Grid"/>
    <w:basedOn w:val="Tablanormal"/>
    <w:uiPriority w:val="39"/>
    <w:rsid w:val="00C4751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C4751F"/>
    <w:rPr>
      <w:color w:val="954F72"/>
      <w:u w:val="single"/>
    </w:rPr>
  </w:style>
  <w:style w:type="paragraph" w:customStyle="1" w:styleId="msonormal0">
    <w:name w:val="msonormal"/>
    <w:basedOn w:val="Normal"/>
    <w:rsid w:val="00C4751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/>
    </w:rPr>
  </w:style>
  <w:style w:type="paragraph" w:customStyle="1" w:styleId="xl63">
    <w:name w:val="xl63"/>
    <w:basedOn w:val="Normal"/>
    <w:rsid w:val="00C47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s-MX"/>
    </w:rPr>
  </w:style>
  <w:style w:type="paragraph" w:customStyle="1" w:styleId="xl64">
    <w:name w:val="xl64"/>
    <w:basedOn w:val="Normal"/>
    <w:rsid w:val="00C47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  <w:lang w:val="es-MX"/>
    </w:rPr>
  </w:style>
  <w:style w:type="paragraph" w:customStyle="1" w:styleId="xl65">
    <w:name w:val="xl65"/>
    <w:basedOn w:val="Normal"/>
    <w:rsid w:val="00C47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color w:val="000000"/>
      <w:sz w:val="24"/>
      <w:szCs w:val="24"/>
      <w:lang w:val="es-MX"/>
    </w:rPr>
  </w:style>
  <w:style w:type="paragraph" w:customStyle="1" w:styleId="xl66">
    <w:name w:val="xl66"/>
    <w:basedOn w:val="Normal"/>
    <w:rsid w:val="00C47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24"/>
      <w:szCs w:val="24"/>
      <w:lang w:val="es-MX"/>
    </w:rPr>
  </w:style>
  <w:style w:type="paragraph" w:customStyle="1" w:styleId="xl67">
    <w:name w:val="xl67"/>
    <w:basedOn w:val="Normal"/>
    <w:rsid w:val="00C475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  <w:lang w:val="es-MX"/>
    </w:rPr>
  </w:style>
  <w:style w:type="paragraph" w:customStyle="1" w:styleId="xl68">
    <w:name w:val="xl68"/>
    <w:basedOn w:val="Normal"/>
    <w:rsid w:val="00C475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color w:val="000000"/>
      <w:sz w:val="24"/>
      <w:szCs w:val="24"/>
      <w:lang w:val="es-MX"/>
    </w:rPr>
  </w:style>
  <w:style w:type="paragraph" w:customStyle="1" w:styleId="xl69">
    <w:name w:val="xl69"/>
    <w:basedOn w:val="Normal"/>
    <w:rsid w:val="00C475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24"/>
      <w:szCs w:val="24"/>
      <w:lang w:val="es-MX"/>
    </w:rPr>
  </w:style>
  <w:style w:type="paragraph" w:customStyle="1" w:styleId="xl70">
    <w:name w:val="xl70"/>
    <w:basedOn w:val="Normal"/>
    <w:rsid w:val="00C475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s-MX"/>
    </w:rPr>
  </w:style>
  <w:style w:type="paragraph" w:customStyle="1" w:styleId="xl71">
    <w:name w:val="xl71"/>
    <w:basedOn w:val="Normal"/>
    <w:rsid w:val="00C475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s-MX"/>
    </w:rPr>
  </w:style>
  <w:style w:type="paragraph" w:customStyle="1" w:styleId="xl72">
    <w:name w:val="xl72"/>
    <w:basedOn w:val="Normal"/>
    <w:rsid w:val="00C475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s-MX"/>
    </w:rPr>
  </w:style>
  <w:style w:type="paragraph" w:customStyle="1" w:styleId="xl73">
    <w:name w:val="xl73"/>
    <w:basedOn w:val="Normal"/>
    <w:rsid w:val="00C475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s-MX"/>
    </w:rPr>
  </w:style>
  <w:style w:type="paragraph" w:customStyle="1" w:styleId="xl74">
    <w:name w:val="xl74"/>
    <w:basedOn w:val="Normal"/>
    <w:rsid w:val="00C475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s-MX"/>
    </w:rPr>
  </w:style>
  <w:style w:type="paragraph" w:customStyle="1" w:styleId="xl75">
    <w:name w:val="xl75"/>
    <w:basedOn w:val="Normal"/>
    <w:rsid w:val="00C475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s-MX"/>
    </w:rPr>
  </w:style>
  <w:style w:type="paragraph" w:customStyle="1" w:styleId="xl81">
    <w:name w:val="xl81"/>
    <w:basedOn w:val="Normal"/>
    <w:rsid w:val="007E3A75"/>
    <w:pP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  <w:lang w:val="es-MX"/>
    </w:rPr>
  </w:style>
  <w:style w:type="paragraph" w:customStyle="1" w:styleId="xl82">
    <w:name w:val="xl82"/>
    <w:basedOn w:val="Normal"/>
    <w:rsid w:val="007E3A75"/>
    <w:pP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es-MX"/>
    </w:rPr>
  </w:style>
  <w:style w:type="paragraph" w:customStyle="1" w:styleId="xl83">
    <w:name w:val="xl83"/>
    <w:basedOn w:val="Normal"/>
    <w:rsid w:val="007E3A75"/>
    <w:pP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  <w:lang w:val="es-MX"/>
    </w:rPr>
  </w:style>
  <w:style w:type="paragraph" w:customStyle="1" w:styleId="xl84">
    <w:name w:val="xl84"/>
    <w:basedOn w:val="Normal"/>
    <w:rsid w:val="007E3A75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s-MX"/>
    </w:rPr>
  </w:style>
  <w:style w:type="paragraph" w:customStyle="1" w:styleId="xl85">
    <w:name w:val="xl85"/>
    <w:basedOn w:val="Normal"/>
    <w:rsid w:val="007E3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17"/>
      <w:szCs w:val="17"/>
      <w:lang w:val="es-MX"/>
    </w:rPr>
  </w:style>
  <w:style w:type="paragraph" w:customStyle="1" w:styleId="xl86">
    <w:name w:val="xl86"/>
    <w:basedOn w:val="Normal"/>
    <w:rsid w:val="007E3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17"/>
      <w:szCs w:val="17"/>
      <w:lang w:val="es-MX"/>
    </w:rPr>
  </w:style>
  <w:style w:type="paragraph" w:customStyle="1" w:styleId="xl87">
    <w:name w:val="xl87"/>
    <w:basedOn w:val="Normal"/>
    <w:rsid w:val="007E3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7"/>
      <w:szCs w:val="17"/>
      <w:lang w:val="es-MX"/>
    </w:rPr>
  </w:style>
  <w:style w:type="paragraph" w:customStyle="1" w:styleId="xl88">
    <w:name w:val="xl88"/>
    <w:basedOn w:val="Normal"/>
    <w:rsid w:val="007E3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7"/>
      <w:szCs w:val="17"/>
      <w:lang w:val="es-MX"/>
    </w:rPr>
  </w:style>
  <w:style w:type="paragraph" w:customStyle="1" w:styleId="xl89">
    <w:name w:val="xl89"/>
    <w:basedOn w:val="Normal"/>
    <w:rsid w:val="007E3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7"/>
      <w:szCs w:val="17"/>
      <w:lang w:val="es-MX"/>
    </w:rPr>
  </w:style>
  <w:style w:type="paragraph" w:customStyle="1" w:styleId="xl90">
    <w:name w:val="xl90"/>
    <w:basedOn w:val="Normal"/>
    <w:rsid w:val="007E3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17"/>
      <w:szCs w:val="17"/>
      <w:lang w:val="es-MX"/>
    </w:rPr>
  </w:style>
  <w:style w:type="paragraph" w:customStyle="1" w:styleId="xl91">
    <w:name w:val="xl91"/>
    <w:basedOn w:val="Normal"/>
    <w:rsid w:val="007E3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color w:val="000000"/>
      <w:sz w:val="17"/>
      <w:szCs w:val="17"/>
      <w:lang w:val="es-MX"/>
    </w:rPr>
  </w:style>
  <w:style w:type="paragraph" w:customStyle="1" w:styleId="xl92">
    <w:name w:val="xl92"/>
    <w:basedOn w:val="Normal"/>
    <w:rsid w:val="007E3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17"/>
      <w:szCs w:val="17"/>
      <w:lang w:val="es-MX"/>
    </w:rPr>
  </w:style>
  <w:style w:type="paragraph" w:customStyle="1" w:styleId="xl93">
    <w:name w:val="xl93"/>
    <w:basedOn w:val="Normal"/>
    <w:rsid w:val="007E3A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b/>
      <w:bCs/>
      <w:sz w:val="17"/>
      <w:szCs w:val="17"/>
      <w:lang w:val="es-MX"/>
    </w:rPr>
  </w:style>
  <w:style w:type="paragraph" w:customStyle="1" w:styleId="xl94">
    <w:name w:val="xl94"/>
    <w:basedOn w:val="Normal"/>
    <w:rsid w:val="007E3A7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b/>
      <w:bCs/>
      <w:sz w:val="17"/>
      <w:szCs w:val="17"/>
      <w:lang w:val="es-MX"/>
    </w:rPr>
  </w:style>
  <w:style w:type="paragraph" w:customStyle="1" w:styleId="xl95">
    <w:name w:val="xl95"/>
    <w:basedOn w:val="Normal"/>
    <w:rsid w:val="007E3A7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b/>
      <w:bCs/>
      <w:sz w:val="17"/>
      <w:szCs w:val="17"/>
      <w:lang w:val="es-MX"/>
    </w:rPr>
  </w:style>
  <w:style w:type="paragraph" w:customStyle="1" w:styleId="xl96">
    <w:name w:val="xl96"/>
    <w:basedOn w:val="Normal"/>
    <w:rsid w:val="007E3A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7"/>
      <w:szCs w:val="17"/>
      <w:lang w:val="es-MX"/>
    </w:rPr>
  </w:style>
  <w:style w:type="paragraph" w:customStyle="1" w:styleId="xl97">
    <w:name w:val="xl97"/>
    <w:basedOn w:val="Normal"/>
    <w:rsid w:val="007E3A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7"/>
      <w:szCs w:val="17"/>
      <w:lang w:val="es-MX"/>
    </w:rPr>
  </w:style>
  <w:style w:type="paragraph" w:customStyle="1" w:styleId="xl98">
    <w:name w:val="xl98"/>
    <w:basedOn w:val="Normal"/>
    <w:rsid w:val="007E3A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7"/>
      <w:szCs w:val="17"/>
      <w:lang w:val="es-MX"/>
    </w:rPr>
  </w:style>
  <w:style w:type="table" w:customStyle="1" w:styleId="Tablaconcuadrcula4-nfasis11">
    <w:name w:val="Tabla con cuadrícula 4 - Énfasis 11"/>
    <w:basedOn w:val="Tablanormal"/>
    <w:uiPriority w:val="49"/>
    <w:rsid w:val="0083335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Prrafobsico">
    <w:name w:val="[Párrafo básico]"/>
    <w:basedOn w:val="Normal"/>
    <w:uiPriority w:val="99"/>
    <w:rsid w:val="00C2088D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0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os%20W\Plantillas\Hoja%20Membretada%20Rectoria%20Logo%20actualizad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DA7A9-B92F-4D38-ACA6-26D2A853A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Rectoria Logo actualizado</Template>
  <TotalTime>0</TotalTime>
  <Pages>2</Pages>
  <Words>416</Words>
  <Characters>2294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UNIVERSIDAD DE SONORA</vt:lpstr>
      <vt:lpstr>UNIVERSIDAD DE SONORA</vt:lpstr>
    </vt:vector>
  </TitlesOfParts>
  <Company>Universidad de Sonora</Company>
  <LinksUpToDate>false</LinksUpToDate>
  <CharactersWithSpaces>2705</CharactersWithSpaces>
  <SharedDoc>false</SharedDoc>
  <HLinks>
    <vt:vector size="6" baseType="variant">
      <vt:variant>
        <vt:i4>6750240</vt:i4>
      </vt:variant>
      <vt:variant>
        <vt:i4>0</vt:i4>
      </vt:variant>
      <vt:variant>
        <vt:i4>0</vt:i4>
      </vt:variant>
      <vt:variant>
        <vt:i4>5</vt:i4>
      </vt:variant>
      <vt:variant>
        <vt:lpwstr>http://www.uson.mx/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SONORA</dc:title>
  <dc:creator>Universidad de Sonora</dc:creator>
  <cp:lastModifiedBy>Diseño</cp:lastModifiedBy>
  <cp:revision>2</cp:revision>
  <cp:lastPrinted>2018-06-05T14:59:00Z</cp:lastPrinted>
  <dcterms:created xsi:type="dcterms:W3CDTF">2020-09-02T18:18:00Z</dcterms:created>
  <dcterms:modified xsi:type="dcterms:W3CDTF">2020-09-02T18:18:00Z</dcterms:modified>
</cp:coreProperties>
</file>