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B3227" w14:textId="498A1CA9" w:rsidR="006F23A9" w:rsidRDefault="00CC036B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          PRESTAMOS DE EXTREMA URGENCIA</w:t>
      </w:r>
    </w:p>
    <w:p w14:paraId="5780073D" w14:textId="77777777" w:rsidR="006F23A9" w:rsidRP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E3896">
        <w:rPr>
          <w:rFonts w:asciiTheme="minorHAnsi" w:hAnsiTheme="minorHAnsi" w:cstheme="minorHAnsi"/>
          <w:color w:val="000000" w:themeColor="text1"/>
          <w:sz w:val="28"/>
          <w:szCs w:val="28"/>
        </w:rPr>
        <w:t>Datos requeridos para realización de pago a través de transferencia bancaria</w:t>
      </w:r>
      <w:r w:rsidR="0001208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nacional</w:t>
      </w:r>
    </w:p>
    <w:p w14:paraId="65A29FC7" w14:textId="77777777" w:rsid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AD86F5C" w14:textId="77777777" w:rsid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5791"/>
        <w:gridCol w:w="2498"/>
      </w:tblGrid>
      <w:tr w:rsidR="009E3896" w:rsidRPr="009E3896" w14:paraId="7DA69859" w14:textId="77777777" w:rsidTr="009E3896">
        <w:trPr>
          <w:cantSplit/>
          <w:trHeight w:val="523"/>
          <w:jc w:val="center"/>
        </w:trPr>
        <w:tc>
          <w:tcPr>
            <w:tcW w:w="1439" w:type="dxa"/>
          </w:tcPr>
          <w:p w14:paraId="4C34DCA3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1" w:type="dxa"/>
          </w:tcPr>
          <w:p w14:paraId="2301263E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7E24E7DE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Fecha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14:paraId="68E03D8F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7B2F82C4" w14:textId="77777777" w:rsidR="009E3896" w:rsidRP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5795"/>
        <w:gridCol w:w="2491"/>
      </w:tblGrid>
      <w:tr w:rsidR="009E3896" w:rsidRPr="009E3896" w14:paraId="29047C78" w14:textId="77777777" w:rsidTr="009E3896">
        <w:trPr>
          <w:cantSplit/>
          <w:trHeight w:val="399"/>
          <w:jc w:val="center"/>
        </w:trPr>
        <w:tc>
          <w:tcPr>
            <w:tcW w:w="1435" w:type="dxa"/>
          </w:tcPr>
          <w:p w14:paraId="68B8A3E5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5" w:type="dxa"/>
          </w:tcPr>
          <w:p w14:paraId="0E746A6D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23239018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Unidad Responsable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265BC0E9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2C27C88F" w14:textId="77777777" w:rsidR="009E3896" w:rsidRP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14:paraId="0D45DBF0" w14:textId="77777777" w:rsidR="009E3896" w:rsidRP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14:paraId="4C132C53" w14:textId="77777777" w:rsidR="009E3896" w:rsidRP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p w14:paraId="16985774" w14:textId="77777777" w:rsidR="006F23A9" w:rsidRDefault="006F23A9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74"/>
      </w:tblGrid>
      <w:tr w:rsidR="009E3896" w:rsidRPr="000E0108" w14:paraId="6DF869C8" w14:textId="77777777" w:rsidTr="00B24120">
        <w:tc>
          <w:tcPr>
            <w:tcW w:w="4465" w:type="dxa"/>
            <w:tcBorders>
              <w:right w:val="single" w:sz="12" w:space="0" w:color="auto"/>
            </w:tcBorders>
          </w:tcPr>
          <w:p w14:paraId="6D5FB4CF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Nombre del beneficiario de la cuenta</w:t>
            </w:r>
          </w:p>
          <w:p w14:paraId="0BA867D5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408F4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61CE0FB5" w14:textId="77777777" w:rsidTr="00B24120">
        <w:tc>
          <w:tcPr>
            <w:tcW w:w="4465" w:type="dxa"/>
          </w:tcPr>
          <w:p w14:paraId="6DFF0222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Número de teléfono para contacto</w:t>
            </w:r>
          </w:p>
          <w:p w14:paraId="6B01C284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  <w:tcBorders>
              <w:top w:val="single" w:sz="12" w:space="0" w:color="auto"/>
            </w:tcBorders>
          </w:tcPr>
          <w:p w14:paraId="3D903F02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11887156" w14:textId="77777777" w:rsidTr="00B24120">
        <w:tc>
          <w:tcPr>
            <w:tcW w:w="4465" w:type="dxa"/>
          </w:tcPr>
          <w:p w14:paraId="393D86BE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Correo electrónico</w:t>
            </w:r>
          </w:p>
          <w:p w14:paraId="086707C2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  <w:tcBorders>
              <w:top w:val="single" w:sz="12" w:space="0" w:color="auto"/>
            </w:tcBorders>
          </w:tcPr>
          <w:p w14:paraId="73A1640E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7C280C3D" w14:textId="77777777" w:rsidTr="00B24120">
        <w:tc>
          <w:tcPr>
            <w:tcW w:w="4465" w:type="dxa"/>
          </w:tcPr>
          <w:p w14:paraId="3A70BAA6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Banco</w:t>
            </w:r>
          </w:p>
          <w:p w14:paraId="11B533F2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14:paraId="6F9682E2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694F2043" w14:textId="77777777" w:rsidTr="00B24120">
        <w:tc>
          <w:tcPr>
            <w:tcW w:w="4465" w:type="dxa"/>
          </w:tcPr>
          <w:p w14:paraId="276A6EFB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Número de cuenta</w:t>
            </w:r>
          </w:p>
          <w:p w14:paraId="39305F89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14:paraId="0FCDE822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7BA97207" w14:textId="77777777" w:rsidTr="00B24120">
        <w:tc>
          <w:tcPr>
            <w:tcW w:w="4465" w:type="dxa"/>
          </w:tcPr>
          <w:p w14:paraId="1B95A839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proofErr w:type="spellStart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Clabe</w:t>
            </w:r>
            <w:proofErr w:type="spellEnd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Interbancaria (18 dígitos)</w:t>
            </w:r>
          </w:p>
          <w:p w14:paraId="57634C2D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14:paraId="176E4067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3E721F31" w14:textId="77777777" w:rsidTr="00B24120">
        <w:tc>
          <w:tcPr>
            <w:tcW w:w="4465" w:type="dxa"/>
          </w:tcPr>
          <w:p w14:paraId="2E8862BE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Nombre y número de la sucursal</w:t>
            </w:r>
          </w:p>
          <w:p w14:paraId="4140D197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14:paraId="6EB55B07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7839D1CE" w14:textId="77777777" w:rsidTr="00B24120">
        <w:tc>
          <w:tcPr>
            <w:tcW w:w="4465" w:type="dxa"/>
          </w:tcPr>
          <w:p w14:paraId="3B237A2F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Ciudad donde se encuentra </w:t>
            </w:r>
            <w:proofErr w:type="spellStart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aperturada</w:t>
            </w:r>
            <w:proofErr w:type="spellEnd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la cuenta bancaria</w:t>
            </w:r>
          </w:p>
          <w:p w14:paraId="5B133FAE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14:paraId="0C7ED18D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</w:tbl>
    <w:p w14:paraId="5D32C5E5" w14:textId="77777777" w:rsidR="009E3896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7FDEB7FB" w14:textId="77777777" w:rsidR="009E3896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1E451790" w14:textId="77777777" w:rsidR="009E3896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5BA5C10F" w14:textId="77777777" w:rsidR="009E3896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00EC3CD0" w14:textId="77777777" w:rsidR="009E3896" w:rsidRPr="000E0108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___________________________</w:t>
      </w:r>
    </w:p>
    <w:p w14:paraId="01E59B4F" w14:textId="77777777" w:rsidR="009E3896" w:rsidRPr="000E0108" w:rsidRDefault="009E3896" w:rsidP="009E3896">
      <w:pPr>
        <w:jc w:val="both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6083CB76" w14:textId="77777777" w:rsidR="009E3896" w:rsidRPr="00C77F98" w:rsidRDefault="009E3896" w:rsidP="009E3896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>Elaboró</w:t>
      </w:r>
    </w:p>
    <w:p w14:paraId="3B216830" w14:textId="77777777" w:rsidR="009E3896" w:rsidRPr="00C77F98" w:rsidRDefault="009E3896" w:rsidP="009E3896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>Nombre y firma</w:t>
      </w:r>
    </w:p>
    <w:p w14:paraId="0BA6BD67" w14:textId="77777777" w:rsidR="00897742" w:rsidRPr="00C77F98" w:rsidRDefault="00897742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897742" w:rsidRPr="00C77F98" w:rsidSect="006F23A9">
      <w:headerReference w:type="default" r:id="rId8"/>
      <w:footerReference w:type="default" r:id="rId9"/>
      <w:pgSz w:w="12242" w:h="15842" w:code="1"/>
      <w:pgMar w:top="831" w:right="1134" w:bottom="731" w:left="1134" w:header="72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D7D9B" w14:textId="77777777" w:rsidR="0042594C" w:rsidRDefault="0042594C">
      <w:r>
        <w:separator/>
      </w:r>
    </w:p>
  </w:endnote>
  <w:endnote w:type="continuationSeparator" w:id="0">
    <w:p w14:paraId="3F1A0752" w14:textId="77777777" w:rsidR="0042594C" w:rsidRDefault="0042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C1955" w14:textId="77777777" w:rsidR="00C2088D" w:rsidRPr="003B6A6A" w:rsidRDefault="00C2088D" w:rsidP="00C2088D">
    <w:pPr>
      <w:pStyle w:val="Prrafobsico"/>
      <w:suppressAutoHyphens/>
      <w:jc w:val="center"/>
      <w:rPr>
        <w:rFonts w:ascii="Arial" w:hAnsi="Arial" w:cs="Arial"/>
        <w:color w:val="FF0000"/>
        <w:sz w:val="18"/>
        <w:szCs w:val="18"/>
      </w:rPr>
    </w:pPr>
    <w:r w:rsidRPr="003B6A6A">
      <w:rPr>
        <w:rFonts w:ascii="Arial" w:hAnsi="Arial" w:cs="Arial"/>
        <w:color w:val="FF0000"/>
        <w:sz w:val="18"/>
        <w:szCs w:val="18"/>
      </w:rPr>
      <w:t>Niños Héroes no. 101, entre Garmendia y Guerrero. Colonia Centro. C.P. 83000.</w:t>
    </w:r>
  </w:p>
  <w:p w14:paraId="0BE4B3D0" w14:textId="77777777" w:rsidR="00C2088D" w:rsidRPr="003B6A6A" w:rsidRDefault="00C2088D" w:rsidP="00C2088D">
    <w:pPr>
      <w:pStyle w:val="Piedepgina"/>
      <w:jc w:val="center"/>
      <w:rPr>
        <w:rFonts w:ascii="Arial" w:hAnsi="Arial" w:cs="Arial"/>
        <w:color w:val="FF0000"/>
        <w:sz w:val="18"/>
        <w:szCs w:val="18"/>
      </w:rPr>
    </w:pPr>
    <w:r w:rsidRPr="003B6A6A">
      <w:rPr>
        <w:rFonts w:ascii="Arial" w:hAnsi="Arial" w:cs="Arial"/>
        <w:color w:val="FF0000"/>
        <w:sz w:val="18"/>
        <w:szCs w:val="18"/>
      </w:rPr>
      <w:t>Hermosillo, Sonora, México. Teléfonos: (01 662) 311-28-02, 311-24-96 y 311-12-64</w:t>
    </w:r>
  </w:p>
  <w:p w14:paraId="5FD2F58C" w14:textId="77777777" w:rsidR="00C2088D" w:rsidRPr="007C4343" w:rsidRDefault="00C2088D" w:rsidP="00C2088D">
    <w:pPr>
      <w:pStyle w:val="Piedepgina"/>
      <w:jc w:val="center"/>
      <w:rPr>
        <w:rFonts w:ascii="Arial" w:hAnsi="Arial" w:cs="Arial"/>
        <w:color w:val="FF0000"/>
      </w:rPr>
    </w:pPr>
    <w:r w:rsidRPr="003B6A6A">
      <w:rPr>
        <w:rFonts w:ascii="Arial" w:hAnsi="Arial" w:cs="Arial"/>
        <w:color w:val="FF0000"/>
        <w:sz w:val="18"/>
        <w:szCs w:val="18"/>
      </w:rPr>
      <w:t xml:space="preserve">www.staus.uson.mx | </w:t>
    </w:r>
    <w:r w:rsidRPr="003B6A6A">
      <w:rPr>
        <w:rFonts w:ascii="Arial" w:hAnsi="Arial" w:cs="Arial"/>
        <w:bCs/>
        <w:color w:val="CC0000"/>
        <w:sz w:val="18"/>
        <w:szCs w:val="18"/>
        <w:shd w:val="clear" w:color="auto" w:fill="FFFFFF"/>
      </w:rPr>
      <w:t>finanzastaus@gmail.com</w:t>
    </w:r>
  </w:p>
  <w:p w14:paraId="3B22E489" w14:textId="77777777" w:rsidR="00DA0A0C" w:rsidRPr="008E4E24" w:rsidRDefault="00DA0A0C" w:rsidP="002E59D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4C0B8" w14:textId="77777777" w:rsidR="0042594C" w:rsidRDefault="0042594C">
      <w:r>
        <w:separator/>
      </w:r>
    </w:p>
  </w:footnote>
  <w:footnote w:type="continuationSeparator" w:id="0">
    <w:p w14:paraId="665A65D3" w14:textId="77777777" w:rsidR="0042594C" w:rsidRDefault="00425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2D229" w14:textId="77777777" w:rsidR="00C2088D" w:rsidRPr="003B6A6A" w:rsidRDefault="00C2088D" w:rsidP="00C2088D">
    <w:pPr>
      <w:pStyle w:val="Prrafobsico"/>
      <w:suppressAutoHyphens/>
      <w:jc w:val="center"/>
      <w:rPr>
        <w:rFonts w:ascii="Arial" w:hAnsi="Arial" w:cs="Arial"/>
        <w:b/>
        <w:bCs/>
        <w:color w:val="FF0000"/>
        <w:sz w:val="40"/>
        <w:szCs w:val="44"/>
      </w:rPr>
    </w:pPr>
    <w:r w:rsidRPr="003B6A6A">
      <w:rPr>
        <w:rFonts w:ascii="Arial" w:hAnsi="Arial" w:cs="Arial"/>
        <w:noProof/>
        <w:color w:val="FF0000"/>
        <w:sz w:val="20"/>
        <w:lang w:val="es-MX" w:eastAsia="es-MX"/>
      </w:rPr>
      <w:drawing>
        <wp:anchor distT="0" distB="0" distL="114300" distR="114300" simplePos="0" relativeHeight="251661824" behindDoc="0" locked="0" layoutInCell="1" allowOverlap="1" wp14:anchorId="485E483E" wp14:editId="64065DE5">
          <wp:simplePos x="0" y="0"/>
          <wp:positionH relativeFrom="column">
            <wp:posOffset>-651510</wp:posOffset>
          </wp:positionH>
          <wp:positionV relativeFrom="paragraph">
            <wp:posOffset>-27462</wp:posOffset>
          </wp:positionV>
          <wp:extent cx="733425" cy="872803"/>
          <wp:effectExtent l="0" t="0" r="0" b="381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AUS_2011_DIVIDED (FOND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72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A6A">
      <w:rPr>
        <w:rFonts w:ascii="Arial" w:hAnsi="Arial" w:cs="Arial"/>
        <w:b/>
        <w:bCs/>
        <w:color w:val="FF0000"/>
        <w:sz w:val="40"/>
        <w:szCs w:val="44"/>
      </w:rPr>
      <w:t>Sindicato de Trabajadores Académicos</w:t>
    </w:r>
  </w:p>
  <w:p w14:paraId="67B570F8" w14:textId="77777777" w:rsidR="00C2088D" w:rsidRPr="003B6A6A" w:rsidRDefault="00C2088D" w:rsidP="00C2088D">
    <w:pPr>
      <w:pStyle w:val="Encabezado"/>
      <w:jc w:val="center"/>
      <w:rPr>
        <w:rFonts w:ascii="Arial" w:hAnsi="Arial" w:cs="Arial"/>
        <w:b/>
        <w:bCs/>
        <w:color w:val="FF0000"/>
        <w:sz w:val="40"/>
        <w:szCs w:val="44"/>
      </w:rPr>
    </w:pPr>
    <w:r w:rsidRPr="003B6A6A">
      <w:rPr>
        <w:rFonts w:ascii="Arial" w:hAnsi="Arial" w:cs="Arial"/>
        <w:b/>
        <w:bCs/>
        <w:color w:val="FF0000"/>
        <w:sz w:val="40"/>
        <w:szCs w:val="44"/>
      </w:rPr>
      <w:t>de la Universidad de Sonora</w:t>
    </w:r>
  </w:p>
  <w:p w14:paraId="36BBC086" w14:textId="77777777" w:rsidR="00C2088D" w:rsidRPr="007C4343" w:rsidRDefault="00C2088D" w:rsidP="00C2088D">
    <w:pPr>
      <w:pStyle w:val="Encabezado"/>
      <w:jc w:val="center"/>
    </w:pPr>
    <w:r w:rsidRPr="00AF6813">
      <w:rPr>
        <w:noProof/>
        <w:color w:val="FF0000"/>
        <w:lang w:val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4CFF31" wp14:editId="1BE6F550">
              <wp:simplePos x="0" y="0"/>
              <wp:positionH relativeFrom="column">
                <wp:posOffset>148590</wp:posOffset>
              </wp:positionH>
              <wp:positionV relativeFrom="paragraph">
                <wp:posOffset>70485</wp:posOffset>
              </wp:positionV>
              <wp:extent cx="6362700" cy="0"/>
              <wp:effectExtent l="0" t="0" r="1905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A5BD31F" id="2 Conector recto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7pt,5.55pt" to="512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" strokecolor="red" strokeweight="1.25pt"/>
          </w:pict>
        </mc:Fallback>
      </mc:AlternateContent>
    </w:r>
  </w:p>
  <w:p w14:paraId="5BD593C5" w14:textId="77777777" w:rsidR="00DA0A0C" w:rsidRPr="00C4751F" w:rsidRDefault="00DA0A0C" w:rsidP="00486C4A">
    <w:pPr>
      <w:pStyle w:val="Ttulo"/>
      <w:ind w:left="-567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6DC"/>
    <w:multiLevelType w:val="hybridMultilevel"/>
    <w:tmpl w:val="56A8E104"/>
    <w:lvl w:ilvl="0" w:tplc="0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936B1"/>
    <w:multiLevelType w:val="hybridMultilevel"/>
    <w:tmpl w:val="BC98C07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03355"/>
    <w:multiLevelType w:val="hybridMultilevel"/>
    <w:tmpl w:val="00400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6791B"/>
    <w:multiLevelType w:val="hybridMultilevel"/>
    <w:tmpl w:val="F140B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3124"/>
    <w:multiLevelType w:val="hybridMultilevel"/>
    <w:tmpl w:val="8140F5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E4F91"/>
    <w:multiLevelType w:val="hybridMultilevel"/>
    <w:tmpl w:val="4A94707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B14CE"/>
    <w:multiLevelType w:val="hybridMultilevel"/>
    <w:tmpl w:val="906E2DFE"/>
    <w:lvl w:ilvl="0" w:tplc="EB047F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55F5A"/>
    <w:multiLevelType w:val="hybridMultilevel"/>
    <w:tmpl w:val="C4A6A014"/>
    <w:lvl w:ilvl="0" w:tplc="C45C8B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F00FD"/>
    <w:multiLevelType w:val="hybridMultilevel"/>
    <w:tmpl w:val="ECA661C6"/>
    <w:lvl w:ilvl="0" w:tplc="3724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2409EE"/>
    <w:multiLevelType w:val="hybridMultilevel"/>
    <w:tmpl w:val="4E0A55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60866"/>
    <w:multiLevelType w:val="hybridMultilevel"/>
    <w:tmpl w:val="D7BE3BA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E07E71"/>
    <w:multiLevelType w:val="hybridMultilevel"/>
    <w:tmpl w:val="FF54D6BA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6C45D9"/>
    <w:multiLevelType w:val="hybridMultilevel"/>
    <w:tmpl w:val="BCC693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C0A"/>
    <w:multiLevelType w:val="hybridMultilevel"/>
    <w:tmpl w:val="CC30EF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945C8"/>
    <w:multiLevelType w:val="hybridMultilevel"/>
    <w:tmpl w:val="9370A67C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2C404D8"/>
    <w:multiLevelType w:val="hybridMultilevel"/>
    <w:tmpl w:val="C1E4DA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E3745"/>
    <w:multiLevelType w:val="hybridMultilevel"/>
    <w:tmpl w:val="3536B9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3247"/>
    <w:multiLevelType w:val="hybridMultilevel"/>
    <w:tmpl w:val="390CF1C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C605AD"/>
    <w:multiLevelType w:val="hybridMultilevel"/>
    <w:tmpl w:val="B5E6E48E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E10318"/>
    <w:multiLevelType w:val="hybridMultilevel"/>
    <w:tmpl w:val="C8343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73D8D"/>
    <w:multiLevelType w:val="hybridMultilevel"/>
    <w:tmpl w:val="3844043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1422D"/>
    <w:multiLevelType w:val="hybridMultilevel"/>
    <w:tmpl w:val="F6D83F50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4C07053"/>
    <w:multiLevelType w:val="hybridMultilevel"/>
    <w:tmpl w:val="DC961B2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694D67"/>
    <w:multiLevelType w:val="hybridMultilevel"/>
    <w:tmpl w:val="3D94BB0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73054F"/>
    <w:multiLevelType w:val="hybridMultilevel"/>
    <w:tmpl w:val="725A5C60"/>
    <w:lvl w:ilvl="0" w:tplc="7E1C8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0301F"/>
    <w:multiLevelType w:val="hybridMultilevel"/>
    <w:tmpl w:val="C7BE54FE"/>
    <w:lvl w:ilvl="0" w:tplc="D8F612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B229AE"/>
    <w:multiLevelType w:val="hybridMultilevel"/>
    <w:tmpl w:val="6B3C69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C6AFC"/>
    <w:multiLevelType w:val="hybridMultilevel"/>
    <w:tmpl w:val="2618DC5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10F11"/>
    <w:multiLevelType w:val="hybridMultilevel"/>
    <w:tmpl w:val="5A583376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36170D"/>
    <w:multiLevelType w:val="hybridMultilevel"/>
    <w:tmpl w:val="63A41368"/>
    <w:lvl w:ilvl="0" w:tplc="080A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2324987"/>
    <w:multiLevelType w:val="hybridMultilevel"/>
    <w:tmpl w:val="0CB858E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45A7C44"/>
    <w:multiLevelType w:val="hybridMultilevel"/>
    <w:tmpl w:val="209C8B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5215B7"/>
    <w:multiLevelType w:val="hybridMultilevel"/>
    <w:tmpl w:val="8DB0F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93F81"/>
    <w:multiLevelType w:val="hybridMultilevel"/>
    <w:tmpl w:val="ED044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E6502"/>
    <w:multiLevelType w:val="hybridMultilevel"/>
    <w:tmpl w:val="ECA661C6"/>
    <w:lvl w:ilvl="0" w:tplc="3724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363105"/>
    <w:multiLevelType w:val="hybridMultilevel"/>
    <w:tmpl w:val="0E808C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04958"/>
    <w:multiLevelType w:val="hybridMultilevel"/>
    <w:tmpl w:val="F65A94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03AC8"/>
    <w:multiLevelType w:val="hybridMultilevel"/>
    <w:tmpl w:val="B23A0596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CA5750B"/>
    <w:multiLevelType w:val="hybridMultilevel"/>
    <w:tmpl w:val="F41EB07E"/>
    <w:lvl w:ilvl="0" w:tplc="080A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5CDF23F7"/>
    <w:multiLevelType w:val="hybridMultilevel"/>
    <w:tmpl w:val="F41EB07E"/>
    <w:lvl w:ilvl="0" w:tplc="080A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646B32E4"/>
    <w:multiLevelType w:val="hybridMultilevel"/>
    <w:tmpl w:val="3B64EE6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4D40CB"/>
    <w:multiLevelType w:val="hybridMultilevel"/>
    <w:tmpl w:val="1174EB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7C2F74"/>
    <w:multiLevelType w:val="hybridMultilevel"/>
    <w:tmpl w:val="60BCA200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DE64E0C"/>
    <w:multiLevelType w:val="hybridMultilevel"/>
    <w:tmpl w:val="B888CF5C"/>
    <w:lvl w:ilvl="0" w:tplc="080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6E1A3BF6"/>
    <w:multiLevelType w:val="hybridMultilevel"/>
    <w:tmpl w:val="0110146C"/>
    <w:lvl w:ilvl="0" w:tplc="EB047FD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F880820"/>
    <w:multiLevelType w:val="hybridMultilevel"/>
    <w:tmpl w:val="B1E665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D281F"/>
    <w:multiLevelType w:val="hybridMultilevel"/>
    <w:tmpl w:val="8AC41E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657FA"/>
    <w:multiLevelType w:val="hybridMultilevel"/>
    <w:tmpl w:val="434E8BB6"/>
    <w:lvl w:ilvl="0" w:tplc="080A0017">
      <w:start w:val="1"/>
      <w:numFmt w:val="lowerLetter"/>
      <w:lvlText w:val="%1)"/>
      <w:lvlJc w:val="left"/>
      <w:pPr>
        <w:ind w:left="717" w:hanging="360"/>
      </w:p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D626D28"/>
    <w:multiLevelType w:val="hybridMultilevel"/>
    <w:tmpl w:val="C04E1496"/>
    <w:lvl w:ilvl="0" w:tplc="A40E22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0"/>
  </w:num>
  <w:num w:numId="3">
    <w:abstractNumId w:val="18"/>
  </w:num>
  <w:num w:numId="4">
    <w:abstractNumId w:val="41"/>
  </w:num>
  <w:num w:numId="5">
    <w:abstractNumId w:val="16"/>
  </w:num>
  <w:num w:numId="6">
    <w:abstractNumId w:val="43"/>
  </w:num>
  <w:num w:numId="7">
    <w:abstractNumId w:val="0"/>
  </w:num>
  <w:num w:numId="8">
    <w:abstractNumId w:val="37"/>
  </w:num>
  <w:num w:numId="9">
    <w:abstractNumId w:val="4"/>
  </w:num>
  <w:num w:numId="10">
    <w:abstractNumId w:val="45"/>
  </w:num>
  <w:num w:numId="11">
    <w:abstractNumId w:val="28"/>
  </w:num>
  <w:num w:numId="12">
    <w:abstractNumId w:val="1"/>
  </w:num>
  <w:num w:numId="13">
    <w:abstractNumId w:val="8"/>
  </w:num>
  <w:num w:numId="14">
    <w:abstractNumId w:val="29"/>
  </w:num>
  <w:num w:numId="15">
    <w:abstractNumId w:val="13"/>
  </w:num>
  <w:num w:numId="16">
    <w:abstractNumId w:val="39"/>
  </w:num>
  <w:num w:numId="17">
    <w:abstractNumId w:val="20"/>
  </w:num>
  <w:num w:numId="18">
    <w:abstractNumId w:val="24"/>
  </w:num>
  <w:num w:numId="19">
    <w:abstractNumId w:val="47"/>
  </w:num>
  <w:num w:numId="20">
    <w:abstractNumId w:val="14"/>
  </w:num>
  <w:num w:numId="21">
    <w:abstractNumId w:val="6"/>
  </w:num>
  <w:num w:numId="22">
    <w:abstractNumId w:val="23"/>
  </w:num>
  <w:num w:numId="23">
    <w:abstractNumId w:val="11"/>
  </w:num>
  <w:num w:numId="24">
    <w:abstractNumId w:val="22"/>
  </w:num>
  <w:num w:numId="25">
    <w:abstractNumId w:val="26"/>
  </w:num>
  <w:num w:numId="26">
    <w:abstractNumId w:val="19"/>
  </w:num>
  <w:num w:numId="27">
    <w:abstractNumId w:val="2"/>
  </w:num>
  <w:num w:numId="28">
    <w:abstractNumId w:val="10"/>
  </w:num>
  <w:num w:numId="29">
    <w:abstractNumId w:val="3"/>
  </w:num>
  <w:num w:numId="30">
    <w:abstractNumId w:val="32"/>
  </w:num>
  <w:num w:numId="31">
    <w:abstractNumId w:val="46"/>
  </w:num>
  <w:num w:numId="32">
    <w:abstractNumId w:val="17"/>
  </w:num>
  <w:num w:numId="33">
    <w:abstractNumId w:val="5"/>
  </w:num>
  <w:num w:numId="34">
    <w:abstractNumId w:val="35"/>
  </w:num>
  <w:num w:numId="35">
    <w:abstractNumId w:val="34"/>
  </w:num>
  <w:num w:numId="36">
    <w:abstractNumId w:val="7"/>
  </w:num>
  <w:num w:numId="37">
    <w:abstractNumId w:val="33"/>
  </w:num>
  <w:num w:numId="38">
    <w:abstractNumId w:val="31"/>
  </w:num>
  <w:num w:numId="39">
    <w:abstractNumId w:val="48"/>
  </w:num>
  <w:num w:numId="40">
    <w:abstractNumId w:val="25"/>
  </w:num>
  <w:num w:numId="41">
    <w:abstractNumId w:val="38"/>
  </w:num>
  <w:num w:numId="42">
    <w:abstractNumId w:val="36"/>
  </w:num>
  <w:num w:numId="43">
    <w:abstractNumId w:val="15"/>
  </w:num>
  <w:num w:numId="44">
    <w:abstractNumId w:val="42"/>
  </w:num>
  <w:num w:numId="45">
    <w:abstractNumId w:val="21"/>
  </w:num>
  <w:num w:numId="46">
    <w:abstractNumId w:val="12"/>
  </w:num>
  <w:num w:numId="47">
    <w:abstractNumId w:val="44"/>
  </w:num>
  <w:num w:numId="48">
    <w:abstractNumId w:val="9"/>
  </w:num>
  <w:num w:numId="49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22"/>
    <w:rsid w:val="00000A5B"/>
    <w:rsid w:val="00000C47"/>
    <w:rsid w:val="00002393"/>
    <w:rsid w:val="000112F0"/>
    <w:rsid w:val="0001208B"/>
    <w:rsid w:val="000128FA"/>
    <w:rsid w:val="0001324D"/>
    <w:rsid w:val="0001490C"/>
    <w:rsid w:val="00015E8E"/>
    <w:rsid w:val="00020880"/>
    <w:rsid w:val="00021BA4"/>
    <w:rsid w:val="0002409C"/>
    <w:rsid w:val="00027F7C"/>
    <w:rsid w:val="00032001"/>
    <w:rsid w:val="00043648"/>
    <w:rsid w:val="00045F07"/>
    <w:rsid w:val="0005643D"/>
    <w:rsid w:val="000657CE"/>
    <w:rsid w:val="00066247"/>
    <w:rsid w:val="000670DF"/>
    <w:rsid w:val="00081617"/>
    <w:rsid w:val="00085760"/>
    <w:rsid w:val="0008764E"/>
    <w:rsid w:val="00094CB7"/>
    <w:rsid w:val="00094E08"/>
    <w:rsid w:val="000A11F4"/>
    <w:rsid w:val="000A29D3"/>
    <w:rsid w:val="000A2B69"/>
    <w:rsid w:val="000A45B2"/>
    <w:rsid w:val="000A58F2"/>
    <w:rsid w:val="000A7D57"/>
    <w:rsid w:val="000C1186"/>
    <w:rsid w:val="000C3779"/>
    <w:rsid w:val="000D0CBC"/>
    <w:rsid w:val="000E1D59"/>
    <w:rsid w:val="000E50FA"/>
    <w:rsid w:val="000E510C"/>
    <w:rsid w:val="000F69B4"/>
    <w:rsid w:val="0010204D"/>
    <w:rsid w:val="0010269C"/>
    <w:rsid w:val="00111E22"/>
    <w:rsid w:val="00131842"/>
    <w:rsid w:val="00135B9C"/>
    <w:rsid w:val="00153E34"/>
    <w:rsid w:val="0015639B"/>
    <w:rsid w:val="00161989"/>
    <w:rsid w:val="001635B0"/>
    <w:rsid w:val="00164EF0"/>
    <w:rsid w:val="00174031"/>
    <w:rsid w:val="00174092"/>
    <w:rsid w:val="00176D7F"/>
    <w:rsid w:val="00177224"/>
    <w:rsid w:val="00191950"/>
    <w:rsid w:val="001953B4"/>
    <w:rsid w:val="0019669E"/>
    <w:rsid w:val="001977B4"/>
    <w:rsid w:val="001A1ADD"/>
    <w:rsid w:val="001A566C"/>
    <w:rsid w:val="001B263B"/>
    <w:rsid w:val="001D47AF"/>
    <w:rsid w:val="001D53C5"/>
    <w:rsid w:val="001D5BB7"/>
    <w:rsid w:val="001E574F"/>
    <w:rsid w:val="001E705A"/>
    <w:rsid w:val="002013E3"/>
    <w:rsid w:val="00204302"/>
    <w:rsid w:val="00230E5E"/>
    <w:rsid w:val="00234AA3"/>
    <w:rsid w:val="00241A9D"/>
    <w:rsid w:val="0025290E"/>
    <w:rsid w:val="00254ED7"/>
    <w:rsid w:val="002566B6"/>
    <w:rsid w:val="002739C4"/>
    <w:rsid w:val="0027732F"/>
    <w:rsid w:val="00281E5E"/>
    <w:rsid w:val="00284955"/>
    <w:rsid w:val="002861EB"/>
    <w:rsid w:val="00291B89"/>
    <w:rsid w:val="002B413D"/>
    <w:rsid w:val="002C4B0E"/>
    <w:rsid w:val="002C67FC"/>
    <w:rsid w:val="002C6CA6"/>
    <w:rsid w:val="002E03A3"/>
    <w:rsid w:val="002E3DD8"/>
    <w:rsid w:val="002E59D1"/>
    <w:rsid w:val="002F6B29"/>
    <w:rsid w:val="003019AB"/>
    <w:rsid w:val="00312218"/>
    <w:rsid w:val="00320DD7"/>
    <w:rsid w:val="003363AE"/>
    <w:rsid w:val="00344648"/>
    <w:rsid w:val="00351901"/>
    <w:rsid w:val="003536DB"/>
    <w:rsid w:val="00381809"/>
    <w:rsid w:val="00381C23"/>
    <w:rsid w:val="00383574"/>
    <w:rsid w:val="003913E1"/>
    <w:rsid w:val="003A06C3"/>
    <w:rsid w:val="003A546C"/>
    <w:rsid w:val="003C6B0A"/>
    <w:rsid w:val="003D290B"/>
    <w:rsid w:val="003D4495"/>
    <w:rsid w:val="003F3F62"/>
    <w:rsid w:val="003F4A04"/>
    <w:rsid w:val="0040430D"/>
    <w:rsid w:val="00405C26"/>
    <w:rsid w:val="00405C27"/>
    <w:rsid w:val="00406F94"/>
    <w:rsid w:val="00414E61"/>
    <w:rsid w:val="0042594C"/>
    <w:rsid w:val="0042649B"/>
    <w:rsid w:val="00432604"/>
    <w:rsid w:val="00442D6E"/>
    <w:rsid w:val="00444702"/>
    <w:rsid w:val="00445468"/>
    <w:rsid w:val="0045289E"/>
    <w:rsid w:val="00453436"/>
    <w:rsid w:val="00457F07"/>
    <w:rsid w:val="00463862"/>
    <w:rsid w:val="00466114"/>
    <w:rsid w:val="00486C4A"/>
    <w:rsid w:val="0049416A"/>
    <w:rsid w:val="004B0986"/>
    <w:rsid w:val="004B21F6"/>
    <w:rsid w:val="004B24E4"/>
    <w:rsid w:val="004B5875"/>
    <w:rsid w:val="004C14B5"/>
    <w:rsid w:val="004C2633"/>
    <w:rsid w:val="004C3055"/>
    <w:rsid w:val="004D0C83"/>
    <w:rsid w:val="00503021"/>
    <w:rsid w:val="005072D8"/>
    <w:rsid w:val="005102C9"/>
    <w:rsid w:val="00511C3E"/>
    <w:rsid w:val="00521492"/>
    <w:rsid w:val="005363F0"/>
    <w:rsid w:val="00550EE0"/>
    <w:rsid w:val="005649D6"/>
    <w:rsid w:val="00576405"/>
    <w:rsid w:val="00577956"/>
    <w:rsid w:val="00577D20"/>
    <w:rsid w:val="00582825"/>
    <w:rsid w:val="0058609D"/>
    <w:rsid w:val="005A3037"/>
    <w:rsid w:val="005A45E8"/>
    <w:rsid w:val="005B2611"/>
    <w:rsid w:val="005B459A"/>
    <w:rsid w:val="005B58BA"/>
    <w:rsid w:val="005B5A03"/>
    <w:rsid w:val="005B70A0"/>
    <w:rsid w:val="005C0D68"/>
    <w:rsid w:val="005C0DF4"/>
    <w:rsid w:val="005C1CCD"/>
    <w:rsid w:val="005C57D8"/>
    <w:rsid w:val="005D4470"/>
    <w:rsid w:val="005D69AA"/>
    <w:rsid w:val="005E685D"/>
    <w:rsid w:val="005F05A4"/>
    <w:rsid w:val="005F1937"/>
    <w:rsid w:val="005F6EA6"/>
    <w:rsid w:val="00606E76"/>
    <w:rsid w:val="00621440"/>
    <w:rsid w:val="00624863"/>
    <w:rsid w:val="00625365"/>
    <w:rsid w:val="0063275A"/>
    <w:rsid w:val="00644FFE"/>
    <w:rsid w:val="00646CFA"/>
    <w:rsid w:val="006508E6"/>
    <w:rsid w:val="00661455"/>
    <w:rsid w:val="00661C26"/>
    <w:rsid w:val="0066282C"/>
    <w:rsid w:val="006662D2"/>
    <w:rsid w:val="006771DA"/>
    <w:rsid w:val="006848EA"/>
    <w:rsid w:val="00686F9A"/>
    <w:rsid w:val="0068764B"/>
    <w:rsid w:val="00697F83"/>
    <w:rsid w:val="006A263F"/>
    <w:rsid w:val="006B04C8"/>
    <w:rsid w:val="006B3A92"/>
    <w:rsid w:val="006B4598"/>
    <w:rsid w:val="006D4BC0"/>
    <w:rsid w:val="006E0010"/>
    <w:rsid w:val="006E3D2E"/>
    <w:rsid w:val="006E52D1"/>
    <w:rsid w:val="006F0271"/>
    <w:rsid w:val="006F23A9"/>
    <w:rsid w:val="006F2990"/>
    <w:rsid w:val="006F3989"/>
    <w:rsid w:val="006F4F46"/>
    <w:rsid w:val="00704E24"/>
    <w:rsid w:val="00713118"/>
    <w:rsid w:val="00720F67"/>
    <w:rsid w:val="0074739C"/>
    <w:rsid w:val="00756FD2"/>
    <w:rsid w:val="007624A7"/>
    <w:rsid w:val="0076581F"/>
    <w:rsid w:val="00775B44"/>
    <w:rsid w:val="00782FC1"/>
    <w:rsid w:val="0078485B"/>
    <w:rsid w:val="007927AC"/>
    <w:rsid w:val="007A0384"/>
    <w:rsid w:val="007A169A"/>
    <w:rsid w:val="007A62FF"/>
    <w:rsid w:val="007B51E1"/>
    <w:rsid w:val="007C1F03"/>
    <w:rsid w:val="007C3B12"/>
    <w:rsid w:val="007C3EB0"/>
    <w:rsid w:val="007C4FE5"/>
    <w:rsid w:val="007D4044"/>
    <w:rsid w:val="007D416F"/>
    <w:rsid w:val="007D7C35"/>
    <w:rsid w:val="007E23BC"/>
    <w:rsid w:val="007E3A75"/>
    <w:rsid w:val="007F4793"/>
    <w:rsid w:val="007F720C"/>
    <w:rsid w:val="0080446E"/>
    <w:rsid w:val="00807102"/>
    <w:rsid w:val="00812E43"/>
    <w:rsid w:val="008143F5"/>
    <w:rsid w:val="00820301"/>
    <w:rsid w:val="00820809"/>
    <w:rsid w:val="00823C75"/>
    <w:rsid w:val="00833353"/>
    <w:rsid w:val="00833FF3"/>
    <w:rsid w:val="00835A04"/>
    <w:rsid w:val="00836533"/>
    <w:rsid w:val="00852BC2"/>
    <w:rsid w:val="00853BC5"/>
    <w:rsid w:val="008613E3"/>
    <w:rsid w:val="00864373"/>
    <w:rsid w:val="00867887"/>
    <w:rsid w:val="00872050"/>
    <w:rsid w:val="0087253D"/>
    <w:rsid w:val="00874C92"/>
    <w:rsid w:val="00890068"/>
    <w:rsid w:val="00891960"/>
    <w:rsid w:val="00897017"/>
    <w:rsid w:val="00897742"/>
    <w:rsid w:val="008A0685"/>
    <w:rsid w:val="008A4D06"/>
    <w:rsid w:val="008A639A"/>
    <w:rsid w:val="008B108D"/>
    <w:rsid w:val="008B44CE"/>
    <w:rsid w:val="008C484F"/>
    <w:rsid w:val="008D4F8F"/>
    <w:rsid w:val="008E0946"/>
    <w:rsid w:val="008E4E24"/>
    <w:rsid w:val="008E6628"/>
    <w:rsid w:val="008F22EE"/>
    <w:rsid w:val="008F44F4"/>
    <w:rsid w:val="008F622A"/>
    <w:rsid w:val="00905885"/>
    <w:rsid w:val="0091250E"/>
    <w:rsid w:val="00920937"/>
    <w:rsid w:val="009251D3"/>
    <w:rsid w:val="0093146A"/>
    <w:rsid w:val="00935766"/>
    <w:rsid w:val="00941257"/>
    <w:rsid w:val="00942055"/>
    <w:rsid w:val="009422C7"/>
    <w:rsid w:val="009437D1"/>
    <w:rsid w:val="00944C0E"/>
    <w:rsid w:val="009472D5"/>
    <w:rsid w:val="00956783"/>
    <w:rsid w:val="00972E3C"/>
    <w:rsid w:val="00976D8C"/>
    <w:rsid w:val="009777E0"/>
    <w:rsid w:val="0098419F"/>
    <w:rsid w:val="00984811"/>
    <w:rsid w:val="00996D1A"/>
    <w:rsid w:val="00997A61"/>
    <w:rsid w:val="009A2E91"/>
    <w:rsid w:val="009A47B9"/>
    <w:rsid w:val="009C68AB"/>
    <w:rsid w:val="009D2AAF"/>
    <w:rsid w:val="009D4012"/>
    <w:rsid w:val="009D56C5"/>
    <w:rsid w:val="009D7988"/>
    <w:rsid w:val="009E3896"/>
    <w:rsid w:val="009E5FC9"/>
    <w:rsid w:val="009E79E3"/>
    <w:rsid w:val="00A01B0F"/>
    <w:rsid w:val="00A057BA"/>
    <w:rsid w:val="00A10B79"/>
    <w:rsid w:val="00A13546"/>
    <w:rsid w:val="00A1375E"/>
    <w:rsid w:val="00A166F8"/>
    <w:rsid w:val="00A20DD8"/>
    <w:rsid w:val="00A25EB6"/>
    <w:rsid w:val="00A43636"/>
    <w:rsid w:val="00A62FAE"/>
    <w:rsid w:val="00A724FE"/>
    <w:rsid w:val="00A73762"/>
    <w:rsid w:val="00A74AD0"/>
    <w:rsid w:val="00A76ABD"/>
    <w:rsid w:val="00A87871"/>
    <w:rsid w:val="00A9506D"/>
    <w:rsid w:val="00AA2E7B"/>
    <w:rsid w:val="00AA385E"/>
    <w:rsid w:val="00AA3A07"/>
    <w:rsid w:val="00AB77B5"/>
    <w:rsid w:val="00AC0BDD"/>
    <w:rsid w:val="00AE165A"/>
    <w:rsid w:val="00AE2597"/>
    <w:rsid w:val="00AE5F15"/>
    <w:rsid w:val="00AE67C3"/>
    <w:rsid w:val="00AF4782"/>
    <w:rsid w:val="00AF6C3B"/>
    <w:rsid w:val="00B00B65"/>
    <w:rsid w:val="00B0220D"/>
    <w:rsid w:val="00B05902"/>
    <w:rsid w:val="00B2097D"/>
    <w:rsid w:val="00B20FFE"/>
    <w:rsid w:val="00B23473"/>
    <w:rsid w:val="00B23F16"/>
    <w:rsid w:val="00B24B0B"/>
    <w:rsid w:val="00B32C87"/>
    <w:rsid w:val="00B44DC7"/>
    <w:rsid w:val="00B4569F"/>
    <w:rsid w:val="00B50D26"/>
    <w:rsid w:val="00B5399C"/>
    <w:rsid w:val="00B724FE"/>
    <w:rsid w:val="00B80003"/>
    <w:rsid w:val="00B800DE"/>
    <w:rsid w:val="00B80E52"/>
    <w:rsid w:val="00B83DD3"/>
    <w:rsid w:val="00BA45A0"/>
    <w:rsid w:val="00BA6521"/>
    <w:rsid w:val="00BA74AF"/>
    <w:rsid w:val="00BB602E"/>
    <w:rsid w:val="00BC4133"/>
    <w:rsid w:val="00BC5FF9"/>
    <w:rsid w:val="00BD1979"/>
    <w:rsid w:val="00BE206C"/>
    <w:rsid w:val="00BE3CE2"/>
    <w:rsid w:val="00BE4458"/>
    <w:rsid w:val="00BE6B4A"/>
    <w:rsid w:val="00BF0DA5"/>
    <w:rsid w:val="00C0236C"/>
    <w:rsid w:val="00C06022"/>
    <w:rsid w:val="00C1557F"/>
    <w:rsid w:val="00C2088D"/>
    <w:rsid w:val="00C2488C"/>
    <w:rsid w:val="00C4751F"/>
    <w:rsid w:val="00C577BF"/>
    <w:rsid w:val="00C6193E"/>
    <w:rsid w:val="00C65FF6"/>
    <w:rsid w:val="00C661E5"/>
    <w:rsid w:val="00C70B79"/>
    <w:rsid w:val="00C75865"/>
    <w:rsid w:val="00C77F98"/>
    <w:rsid w:val="00C874B4"/>
    <w:rsid w:val="00C9504A"/>
    <w:rsid w:val="00CA4AEF"/>
    <w:rsid w:val="00CB39EE"/>
    <w:rsid w:val="00CC036B"/>
    <w:rsid w:val="00CC147A"/>
    <w:rsid w:val="00CC1E89"/>
    <w:rsid w:val="00CC20DC"/>
    <w:rsid w:val="00CD6473"/>
    <w:rsid w:val="00CD7A13"/>
    <w:rsid w:val="00CE7610"/>
    <w:rsid w:val="00D00389"/>
    <w:rsid w:val="00D06BAC"/>
    <w:rsid w:val="00D1334C"/>
    <w:rsid w:val="00D203D4"/>
    <w:rsid w:val="00D425F0"/>
    <w:rsid w:val="00D461C1"/>
    <w:rsid w:val="00D5248D"/>
    <w:rsid w:val="00D56352"/>
    <w:rsid w:val="00D57A59"/>
    <w:rsid w:val="00D62BDA"/>
    <w:rsid w:val="00D63747"/>
    <w:rsid w:val="00D84191"/>
    <w:rsid w:val="00D8554D"/>
    <w:rsid w:val="00D87CDC"/>
    <w:rsid w:val="00D95AE2"/>
    <w:rsid w:val="00DA0A0C"/>
    <w:rsid w:val="00DA52F6"/>
    <w:rsid w:val="00DB4329"/>
    <w:rsid w:val="00DB620F"/>
    <w:rsid w:val="00DB7288"/>
    <w:rsid w:val="00DC1F53"/>
    <w:rsid w:val="00DC2F0F"/>
    <w:rsid w:val="00DD58CE"/>
    <w:rsid w:val="00DD64F8"/>
    <w:rsid w:val="00DF1CFE"/>
    <w:rsid w:val="00DF5E3F"/>
    <w:rsid w:val="00DF6295"/>
    <w:rsid w:val="00DF78DE"/>
    <w:rsid w:val="00DF7BE0"/>
    <w:rsid w:val="00E00DD1"/>
    <w:rsid w:val="00E05862"/>
    <w:rsid w:val="00E068FB"/>
    <w:rsid w:val="00E07D14"/>
    <w:rsid w:val="00E13A3C"/>
    <w:rsid w:val="00E21087"/>
    <w:rsid w:val="00E22F00"/>
    <w:rsid w:val="00E35595"/>
    <w:rsid w:val="00E378D6"/>
    <w:rsid w:val="00E44C6D"/>
    <w:rsid w:val="00E45D7A"/>
    <w:rsid w:val="00E47D6F"/>
    <w:rsid w:val="00E5017E"/>
    <w:rsid w:val="00E50289"/>
    <w:rsid w:val="00E54279"/>
    <w:rsid w:val="00E57276"/>
    <w:rsid w:val="00E6118E"/>
    <w:rsid w:val="00E62D2B"/>
    <w:rsid w:val="00E63217"/>
    <w:rsid w:val="00E66BBD"/>
    <w:rsid w:val="00EA3889"/>
    <w:rsid w:val="00EA7881"/>
    <w:rsid w:val="00EB435A"/>
    <w:rsid w:val="00ED022B"/>
    <w:rsid w:val="00EE4F70"/>
    <w:rsid w:val="00EF3815"/>
    <w:rsid w:val="00EF3C8E"/>
    <w:rsid w:val="00F02749"/>
    <w:rsid w:val="00F0425C"/>
    <w:rsid w:val="00F04EE2"/>
    <w:rsid w:val="00F10931"/>
    <w:rsid w:val="00F12127"/>
    <w:rsid w:val="00F17651"/>
    <w:rsid w:val="00F1769F"/>
    <w:rsid w:val="00F177ED"/>
    <w:rsid w:val="00F36DE3"/>
    <w:rsid w:val="00F417C7"/>
    <w:rsid w:val="00F44D33"/>
    <w:rsid w:val="00F4539E"/>
    <w:rsid w:val="00F55A72"/>
    <w:rsid w:val="00F617B7"/>
    <w:rsid w:val="00F7391F"/>
    <w:rsid w:val="00F74F7C"/>
    <w:rsid w:val="00F75759"/>
    <w:rsid w:val="00F81420"/>
    <w:rsid w:val="00F92D24"/>
    <w:rsid w:val="00F964FF"/>
    <w:rsid w:val="00FA3AB3"/>
    <w:rsid w:val="00FA6C1E"/>
    <w:rsid w:val="00FB6ED1"/>
    <w:rsid w:val="00FC04E0"/>
    <w:rsid w:val="00FD292D"/>
    <w:rsid w:val="00FD5B3B"/>
    <w:rsid w:val="00FE44EB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6EDF8"/>
  <w15:docId w15:val="{D6CB3AB5-ED64-434A-8879-A617A01B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889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709"/>
        <w:tab w:val="left" w:pos="5670"/>
      </w:tabs>
      <w:jc w:val="center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left" w:pos="567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left" w:pos="5670"/>
      </w:tabs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after="120"/>
      <w:jc w:val="center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Textoindependiente">
    <w:name w:val="Body Text"/>
    <w:basedOn w:val="Normal"/>
    <w:pPr>
      <w:tabs>
        <w:tab w:val="left" w:pos="426"/>
      </w:tabs>
      <w:spacing w:after="120"/>
      <w:jc w:val="both"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rsid w:val="000132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720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6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77E0"/>
    <w:rPr>
      <w:lang w:val="es-ES_tradnl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77E0"/>
    <w:rPr>
      <w:lang w:val="es-ES_tradnl" w:eastAsia="es-MX"/>
    </w:rPr>
  </w:style>
  <w:style w:type="paragraph" w:styleId="Sangradetextonormal">
    <w:name w:val="Body Text Indent"/>
    <w:basedOn w:val="Normal"/>
    <w:link w:val="SangradetextonormalCar"/>
    <w:rsid w:val="00281E5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81E5E"/>
    <w:rPr>
      <w:lang w:val="es-ES_tradnl"/>
    </w:rPr>
  </w:style>
  <w:style w:type="paragraph" w:styleId="TDC1">
    <w:name w:val="toc 1"/>
    <w:basedOn w:val="Normal"/>
    <w:next w:val="Normal"/>
    <w:autoRedefine/>
    <w:semiHidden/>
    <w:unhideWhenUsed/>
    <w:rsid w:val="00920937"/>
    <w:pPr>
      <w:tabs>
        <w:tab w:val="left" w:pos="400"/>
        <w:tab w:val="right" w:leader="dot" w:pos="8830"/>
      </w:tabs>
      <w:spacing w:before="120"/>
      <w:jc w:val="both"/>
    </w:pPr>
    <w:rPr>
      <w:rFonts w:ascii="Arial" w:hAnsi="Arial" w:cs="Arial"/>
      <w:bCs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51F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39"/>
    <w:rsid w:val="00C475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4751F"/>
    <w:rPr>
      <w:color w:val="954F72"/>
      <w:u w:val="single"/>
    </w:rPr>
  </w:style>
  <w:style w:type="paragraph" w:customStyle="1" w:styleId="msonormal0">
    <w:name w:val="msonormal"/>
    <w:basedOn w:val="Normal"/>
    <w:rsid w:val="00C4751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/>
    </w:rPr>
  </w:style>
  <w:style w:type="paragraph" w:customStyle="1" w:styleId="xl63">
    <w:name w:val="xl63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64">
    <w:name w:val="xl64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5">
    <w:name w:val="xl65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  <w:lang w:val="es-MX"/>
    </w:rPr>
  </w:style>
  <w:style w:type="paragraph" w:customStyle="1" w:styleId="xl66">
    <w:name w:val="xl66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7">
    <w:name w:val="xl67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8">
    <w:name w:val="xl68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  <w:lang w:val="es-MX"/>
    </w:rPr>
  </w:style>
  <w:style w:type="paragraph" w:customStyle="1" w:styleId="xl69">
    <w:name w:val="xl69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0">
    <w:name w:val="xl70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1">
    <w:name w:val="xl71"/>
    <w:basedOn w:val="Normal"/>
    <w:rsid w:val="00C47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2">
    <w:name w:val="xl72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3">
    <w:name w:val="xl73"/>
    <w:basedOn w:val="Normal"/>
    <w:rsid w:val="00C47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4">
    <w:name w:val="xl74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5">
    <w:name w:val="xl75"/>
    <w:basedOn w:val="Normal"/>
    <w:rsid w:val="00C47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81">
    <w:name w:val="xl81"/>
    <w:basedOn w:val="Normal"/>
    <w:rsid w:val="007E3A75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82">
    <w:name w:val="xl82"/>
    <w:basedOn w:val="Normal"/>
    <w:rsid w:val="007E3A75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s-MX"/>
    </w:rPr>
  </w:style>
  <w:style w:type="paragraph" w:customStyle="1" w:styleId="xl83">
    <w:name w:val="xl83"/>
    <w:basedOn w:val="Normal"/>
    <w:rsid w:val="007E3A75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84">
    <w:name w:val="xl84"/>
    <w:basedOn w:val="Normal"/>
    <w:rsid w:val="007E3A75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85">
    <w:name w:val="xl85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7"/>
      <w:szCs w:val="17"/>
      <w:lang w:val="es-MX"/>
    </w:rPr>
  </w:style>
  <w:style w:type="paragraph" w:customStyle="1" w:styleId="xl86">
    <w:name w:val="xl86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87">
    <w:name w:val="xl87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88">
    <w:name w:val="xl88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89">
    <w:name w:val="xl89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0">
    <w:name w:val="xl90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91">
    <w:name w:val="xl91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17"/>
      <w:szCs w:val="17"/>
      <w:lang w:val="es-MX"/>
    </w:rPr>
  </w:style>
  <w:style w:type="paragraph" w:customStyle="1" w:styleId="xl92">
    <w:name w:val="xl92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93">
    <w:name w:val="xl93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4">
    <w:name w:val="xl94"/>
    <w:basedOn w:val="Normal"/>
    <w:rsid w:val="007E3A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5">
    <w:name w:val="xl95"/>
    <w:basedOn w:val="Normal"/>
    <w:rsid w:val="007E3A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6">
    <w:name w:val="xl96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7">
    <w:name w:val="xl97"/>
    <w:basedOn w:val="Normal"/>
    <w:rsid w:val="007E3A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8">
    <w:name w:val="xl98"/>
    <w:basedOn w:val="Normal"/>
    <w:rsid w:val="007E3A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table" w:styleId="Tablaconcuadrcula4-nfasis1">
    <w:name w:val="Grid Table 4 Accent 1"/>
    <w:basedOn w:val="Tablanormal"/>
    <w:uiPriority w:val="49"/>
    <w:rsid w:val="008333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rrafobsico">
    <w:name w:val="[Párrafo básico]"/>
    <w:basedOn w:val="Normal"/>
    <w:uiPriority w:val="99"/>
    <w:rsid w:val="00C2088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os%20W\Plantillas\Hoja%20Membretada%20Rectoria%20Logo%20actualiz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D5E2-1027-4A3C-B413-B894F741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Rectoria Logo actualizado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SONORA</vt:lpstr>
    </vt:vector>
  </TitlesOfParts>
  <Company>Universidad de Sonora</Company>
  <LinksUpToDate>false</LinksUpToDate>
  <CharactersWithSpaces>526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http://www.uson.mx/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SONORA</dc:title>
  <dc:creator>Universidad de Sonora</dc:creator>
  <cp:lastModifiedBy>Diseño</cp:lastModifiedBy>
  <cp:revision>2</cp:revision>
  <cp:lastPrinted>2018-06-05T14:59:00Z</cp:lastPrinted>
  <dcterms:created xsi:type="dcterms:W3CDTF">2020-01-20T16:50:00Z</dcterms:created>
  <dcterms:modified xsi:type="dcterms:W3CDTF">2020-01-20T16:50:00Z</dcterms:modified>
</cp:coreProperties>
</file>