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nacional</w:t>
      </w:r>
    </w:p>
    <w:p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:rsidTr="009E3896">
        <w:trPr>
          <w:cantSplit/>
          <w:trHeight w:val="523"/>
          <w:jc w:val="center"/>
        </w:trPr>
        <w:tc>
          <w:tcPr>
            <w:tcW w:w="1439" w:type="dxa"/>
          </w:tcPr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:rsidTr="009E3896">
        <w:trPr>
          <w:cantSplit/>
          <w:trHeight w:val="399"/>
          <w:jc w:val="center"/>
        </w:trPr>
        <w:tc>
          <w:tcPr>
            <w:tcW w:w="1435" w:type="dxa"/>
          </w:tcPr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Unidad Responsable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:rsidR="009E3896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:rsidTr="00B24120">
        <w:tc>
          <w:tcPr>
            <w:tcW w:w="4465" w:type="dxa"/>
            <w:tcBorders>
              <w:right w:val="single" w:sz="12" w:space="0" w:color="auto"/>
            </w:tcBorders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Correo electrónico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y número de la sucursal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Ciudad donde se encuentra </w:t>
            </w: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aperturada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la cuenta bancaria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___________________________</w:t>
      </w:r>
    </w:p>
    <w:p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Elaboró</w:t>
      </w:r>
    </w:p>
    <w:p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</w:p>
    <w:p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1A" w:rsidRDefault="00113C1A">
      <w:r>
        <w:separator/>
      </w:r>
    </w:p>
  </w:endnote>
  <w:endnote w:type="continuationSeparator" w:id="0">
    <w:p w:rsidR="00113C1A" w:rsidRDefault="001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0C" w:rsidRPr="008E4E24" w:rsidRDefault="00DA0A0C" w:rsidP="002E59D1">
    <w:pPr>
      <w:pStyle w:val="Piedepgina"/>
      <w:jc w:val="center"/>
      <w:rPr>
        <w:rFonts w:ascii="ZapfHumnst BT" w:hAnsi="ZapfHumnst BT"/>
        <w:lang w:val="en-US"/>
      </w:rPr>
    </w:pPr>
    <w:r w:rsidRPr="007A53E6">
      <w:rPr>
        <w:b/>
        <w:noProof/>
        <w:lang w:val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-252730</wp:posOffset>
              </wp:positionH>
              <wp:positionV relativeFrom="page">
                <wp:posOffset>9277350</wp:posOffset>
              </wp:positionV>
              <wp:extent cx="6486525" cy="47625"/>
              <wp:effectExtent l="0" t="0" r="9525" b="9525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6525" cy="476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33EF1C" id="Rectángulo 6" o:spid="_x0000_s1026" style="position:absolute;margin-left:-19.9pt;margin-top:730.5pt;width:510.75pt;height: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" fillcolor="#eab200" stroked="f" strokecolor="#f2f2f2" strokeweight="3pt">
              <v:fill color2="#b88c00" focus="100%" type="gradient"/>
              <v:shadow color="#4e6128" opacity=".5" offset="1pt"/>
              <w10:wrap anchorx="margin" anchory="page"/>
            </v:rect>
          </w:pict>
        </mc:Fallback>
      </mc:AlternateContent>
    </w:r>
    <w:r>
      <w:rPr>
        <w:rFonts w:ascii="ZapfHumnst BT" w:hAnsi="ZapfHumnst BT"/>
      </w:rPr>
      <w:t>Edificio de Rectoría, Planta Alta,</w:t>
    </w:r>
    <w:r w:rsidRPr="009A790D">
      <w:rPr>
        <w:rFonts w:ascii="ZapfHumnst BT" w:hAnsi="ZapfHumnst BT"/>
      </w:rPr>
      <w:t xml:space="preserve"> Hermosillo, Sonora</w:t>
    </w:r>
    <w:r>
      <w:rPr>
        <w:rFonts w:ascii="ZapfHumnst BT" w:hAnsi="ZapfHumnst BT"/>
      </w:rPr>
      <w:t>.</w:t>
    </w:r>
    <w:r w:rsidRPr="009A790D">
      <w:rPr>
        <w:rFonts w:ascii="ZapfHumnst BT" w:hAnsi="ZapfHumnst BT"/>
      </w:rPr>
      <w:t xml:space="preserve"> </w:t>
    </w:r>
    <w:r w:rsidRPr="008E4E24">
      <w:rPr>
        <w:rFonts w:ascii="ZapfHumnst BT" w:hAnsi="ZapfHumnst BT"/>
        <w:lang w:val="en-US"/>
      </w:rPr>
      <w:t>C.P. 83000</w:t>
    </w:r>
  </w:p>
  <w:p w:rsidR="00DA0A0C" w:rsidRPr="008E4E24" w:rsidRDefault="00DA0A0C" w:rsidP="002E59D1">
    <w:pPr>
      <w:pStyle w:val="Piedepgina"/>
      <w:jc w:val="center"/>
    </w:pPr>
    <w:r w:rsidRPr="008E4E24">
      <w:rPr>
        <w:rFonts w:ascii="ZapfHumnst BT" w:hAnsi="ZapfHumnst BT"/>
        <w:lang w:val="en-US"/>
      </w:rPr>
      <w:t xml:space="preserve">Tel. (662) 259-21-28, Fax (662) 259 22 29, Ext. 8333. </w:t>
    </w:r>
    <w:r>
      <w:rPr>
        <w:rFonts w:ascii="ZapfHumnst BT" w:hAnsi="ZapfHumnst BT"/>
      </w:rPr>
      <w:t>E-mail: contraloria@admvos.uson.mx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1A" w:rsidRDefault="00113C1A">
      <w:r>
        <w:separator/>
      </w:r>
    </w:p>
  </w:footnote>
  <w:footnote w:type="continuationSeparator" w:id="0">
    <w:p w:rsidR="00113C1A" w:rsidRDefault="0011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0C" w:rsidRPr="006F23A9" w:rsidRDefault="006F23A9" w:rsidP="006F23A9">
    <w:pPr>
      <w:pStyle w:val="Encabezado"/>
      <w:spacing w:before="240"/>
      <w:ind w:left="851"/>
      <w:jc w:val="center"/>
      <w:rPr>
        <w:rFonts w:asciiTheme="minorHAnsi" w:hAnsiTheme="minorHAnsi" w:cstheme="minorHAnsi"/>
        <w:b/>
        <w:color w:val="17365D"/>
        <w:sz w:val="48"/>
        <w:szCs w:val="48"/>
      </w:rPr>
    </w:pPr>
    <w:r>
      <w:rPr>
        <w:rFonts w:ascii="ZapfHumnst BT" w:hAnsi="ZapfHumnst BT"/>
        <w:noProof/>
        <w:sz w:val="28"/>
        <w:szCs w:val="28"/>
        <w:lang w:val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-438150</wp:posOffset>
              </wp:positionH>
              <wp:positionV relativeFrom="paragraph">
                <wp:posOffset>574675</wp:posOffset>
              </wp:positionV>
              <wp:extent cx="6786245" cy="5715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6245" cy="57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09803" id="Rectangle 1" o:spid="_x0000_s1026" style="position:absolute;margin-left:-34.5pt;margin-top:45.25pt;width:534.35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" fillcolor="#eab200" stroked="f" strokecolor="#f2f2f2" strokeweight="3pt">
              <v:fill color2="#b88c00" focus="100%" type="gradient"/>
              <v:shadow color="#4e6128" opacity=".5" offset="1pt"/>
              <w10:wrap anchorx="margin"/>
            </v:rect>
          </w:pict>
        </mc:Fallback>
      </mc:AlternateContent>
    </w:r>
    <w:r w:rsidR="00DA0A0C" w:rsidRPr="006F23A9">
      <w:rPr>
        <w:rFonts w:asciiTheme="minorHAnsi" w:hAnsiTheme="minorHAnsi" w:cstheme="minorHAnsi"/>
        <w:b/>
        <w:noProof/>
        <w:color w:val="17365D"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-85090</wp:posOffset>
              </wp:positionV>
              <wp:extent cx="1181100" cy="132588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32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A0C" w:rsidRDefault="00DA0A0C" w:rsidP="002F6B29">
                          <w:pPr>
                            <w:jc w:val="center"/>
                            <w:rPr>
                              <w:rFonts w:ascii="Verdana" w:hAnsi="Verdana"/>
                              <w:color w:val="6666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color w:val="666666"/>
                              <w:sz w:val="17"/>
                              <w:szCs w:val="17"/>
                              <w:lang w:val="es-MX"/>
                            </w:rPr>
                            <w:drawing>
                              <wp:inline distT="0" distB="0" distL="0" distR="0">
                                <wp:extent cx="695325" cy="687923"/>
                                <wp:effectExtent l="0" t="0" r="0" b="0"/>
                                <wp:docPr id="21" name="Imagen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2923" cy="69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A0A0C" w:rsidRPr="00CC1E89" w:rsidRDefault="00DA0A0C" w:rsidP="00BB602E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CC1E89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MX"/>
                            </w:rPr>
                            <w:t>"</w:t>
                          </w:r>
                          <w:r w:rsidRPr="00CC1E89">
                            <w:rPr>
                              <w:rFonts w:ascii="Arial" w:hAnsi="Arial" w:cs="Arial"/>
                              <w:b/>
                              <w:bCs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El saber de mis hijos</w:t>
                          </w:r>
                        </w:p>
                        <w:p w:rsidR="00DA0A0C" w:rsidRPr="00CC1E89" w:rsidRDefault="00DA0A0C" w:rsidP="009777E0">
                          <w:pPr>
                            <w:jc w:val="center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CC1E89">
                            <w:rPr>
                              <w:rFonts w:ascii="Arial" w:hAnsi="Arial" w:cs="Arial"/>
                              <w:b/>
                              <w:bCs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hará mi grandeza”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15pt;margin-top:-6.7pt;width:93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KLggIAABA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" stroked="f">
              <v:textbox>
                <w:txbxContent>
                  <w:p w:rsidR="00DA0A0C" w:rsidRDefault="00DA0A0C" w:rsidP="002F6B29">
                    <w:pPr>
                      <w:jc w:val="center"/>
                      <w:rPr>
                        <w:rFonts w:ascii="Verdana" w:hAnsi="Verdana"/>
                        <w:color w:val="666666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noProof/>
                        <w:color w:val="666666"/>
                        <w:sz w:val="17"/>
                        <w:szCs w:val="17"/>
                        <w:lang w:val="es-MX"/>
                      </w:rPr>
                      <w:drawing>
                        <wp:inline distT="0" distB="0" distL="0" distR="0">
                          <wp:extent cx="695325" cy="687923"/>
                          <wp:effectExtent l="0" t="0" r="0" b="0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2923" cy="69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A0A0C" w:rsidRPr="00CC1E89" w:rsidRDefault="00DA0A0C" w:rsidP="00BB602E">
                    <w:pPr>
                      <w:spacing w:before="60"/>
                      <w:jc w:val="center"/>
                      <w:rPr>
                        <w:rFonts w:ascii="Arial" w:hAnsi="Arial" w:cs="Arial"/>
                        <w:b/>
                        <w:bCs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CC1E89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MX"/>
                      </w:rPr>
                      <w:t>"</w:t>
                    </w:r>
                    <w:r w:rsidRPr="00CC1E89">
                      <w:rPr>
                        <w:rFonts w:ascii="Arial" w:hAnsi="Arial" w:cs="Arial"/>
                        <w:b/>
                        <w:bCs/>
                        <w:color w:val="17365D"/>
                        <w:sz w:val="14"/>
                        <w:szCs w:val="14"/>
                        <w:lang w:val="es-ES"/>
                      </w:rPr>
                      <w:t>El saber de mis hijos</w:t>
                    </w:r>
                  </w:p>
                  <w:p w:rsidR="00DA0A0C" w:rsidRPr="00CC1E89" w:rsidRDefault="00DA0A0C" w:rsidP="009777E0">
                    <w:pPr>
                      <w:jc w:val="center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CC1E89">
                      <w:rPr>
                        <w:rFonts w:ascii="Arial" w:hAnsi="Arial" w:cs="Arial"/>
                        <w:b/>
                        <w:bCs/>
                        <w:color w:val="17365D"/>
                        <w:sz w:val="14"/>
                        <w:szCs w:val="14"/>
                        <w:lang w:val="es-ES"/>
                      </w:rPr>
                      <w:t>hará mi grandeza”</w:t>
                    </w:r>
                  </w:p>
                </w:txbxContent>
              </v:textbox>
            </v:shape>
          </w:pict>
        </mc:Fallback>
      </mc:AlternateContent>
    </w:r>
    <w:r w:rsidR="00DA0A0C" w:rsidRPr="006F23A9">
      <w:rPr>
        <w:rFonts w:asciiTheme="minorHAnsi" w:hAnsiTheme="minorHAnsi" w:cstheme="minorHAnsi"/>
        <w:b/>
        <w:color w:val="17365D"/>
        <w:sz w:val="48"/>
        <w:szCs w:val="48"/>
      </w:rPr>
      <w:t>UNIVERSIDAD DE SONORA</w:t>
    </w:r>
  </w:p>
  <w:p w:rsidR="006F23A9" w:rsidRPr="006F23A9" w:rsidRDefault="006F23A9" w:rsidP="006F23A9">
    <w:pPr>
      <w:pStyle w:val="Encabezado"/>
      <w:spacing w:before="240"/>
      <w:ind w:left="851"/>
      <w:jc w:val="center"/>
      <w:rPr>
        <w:rFonts w:asciiTheme="minorHAnsi" w:hAnsiTheme="minorHAnsi" w:cstheme="minorHAnsi"/>
        <w:color w:val="17365D"/>
        <w:sz w:val="36"/>
        <w:szCs w:val="36"/>
      </w:rPr>
    </w:pPr>
    <w:r w:rsidRPr="006F23A9">
      <w:rPr>
        <w:rFonts w:asciiTheme="minorHAnsi" w:hAnsiTheme="minorHAnsi" w:cstheme="minorHAnsi"/>
        <w:color w:val="17365D"/>
        <w:sz w:val="36"/>
        <w:szCs w:val="36"/>
      </w:rPr>
      <w:t>Contraloría General</w:t>
    </w:r>
  </w:p>
  <w:p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32B2"/>
    <w:rsid w:val="000E50FA"/>
    <w:rsid w:val="000E510C"/>
    <w:rsid w:val="000F69B4"/>
    <w:rsid w:val="0010204D"/>
    <w:rsid w:val="0010269C"/>
    <w:rsid w:val="00111E22"/>
    <w:rsid w:val="00113C1A"/>
    <w:rsid w:val="00131842"/>
    <w:rsid w:val="00135B9C"/>
    <w:rsid w:val="00153E34"/>
    <w:rsid w:val="0015639B"/>
    <w:rsid w:val="00161989"/>
    <w:rsid w:val="001635B0"/>
    <w:rsid w:val="00164EF0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20301"/>
    <w:rsid w:val="00820809"/>
    <w:rsid w:val="00823C75"/>
    <w:rsid w:val="00833353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3CE2"/>
    <w:rsid w:val="00BE4458"/>
    <w:rsid w:val="00BE6B4A"/>
    <w:rsid w:val="00BF0DA5"/>
    <w:rsid w:val="00C0236C"/>
    <w:rsid w:val="00C06022"/>
    <w:rsid w:val="00C1557F"/>
    <w:rsid w:val="00C2488C"/>
    <w:rsid w:val="00C4751F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con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D63B-3815-4D2F-A8D8-EA276AE4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439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STAUS-TV</cp:lastModifiedBy>
  <cp:revision>2</cp:revision>
  <cp:lastPrinted>2018-06-05T14:59:00Z</cp:lastPrinted>
  <dcterms:created xsi:type="dcterms:W3CDTF">2019-06-07T19:08:00Z</dcterms:created>
  <dcterms:modified xsi:type="dcterms:W3CDTF">2019-06-07T19:08:00Z</dcterms:modified>
</cp:coreProperties>
</file>